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DFFA" w14:textId="77777777"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14:paraId="71D86DF5" w14:textId="77777777" w:rsidR="00D06B50" w:rsidRPr="00370DEE" w:rsidRDefault="00D06B50" w:rsidP="00D06B50"/>
    <w:p w14:paraId="16FF3EAD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14:paraId="59143143" w14:textId="77777777"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14:paraId="76B2BCF1" w14:textId="77777777" w:rsidR="00D06B50" w:rsidRPr="009E41F0" w:rsidRDefault="00D06B50" w:rsidP="00D06B50">
      <w:pPr>
        <w:jc w:val="center"/>
        <w:rPr>
          <w:b/>
          <w:sz w:val="22"/>
        </w:rPr>
      </w:pPr>
      <w:r w:rsidRPr="009E41F0">
        <w:rPr>
          <w:b/>
          <w:sz w:val="22"/>
        </w:rPr>
        <w:t>FORMULARZ OFERTOWY</w:t>
      </w:r>
    </w:p>
    <w:p w14:paraId="6E56C18C" w14:textId="614A2DA5" w:rsidR="004D4239" w:rsidRPr="004D4239" w:rsidRDefault="00B07F99" w:rsidP="004D4239">
      <w:pPr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Niniejszym oświadczamy, że w </w:t>
      </w:r>
      <w:r w:rsidR="003004AE" w:rsidRPr="00370DEE">
        <w:rPr>
          <w:sz w:val="22"/>
          <w:szCs w:val="22"/>
        </w:rPr>
        <w:t>postępowani</w:t>
      </w:r>
      <w:r>
        <w:rPr>
          <w:sz w:val="22"/>
          <w:szCs w:val="22"/>
        </w:rPr>
        <w:t>u</w:t>
      </w:r>
      <w:r w:rsidR="003004AE" w:rsidRPr="00370DEE">
        <w:rPr>
          <w:sz w:val="22"/>
          <w:szCs w:val="22"/>
        </w:rPr>
        <w:t xml:space="preserve"> nr IO/Z</w:t>
      </w:r>
      <w:r w:rsidR="00562524">
        <w:rPr>
          <w:sz w:val="22"/>
          <w:szCs w:val="22"/>
        </w:rPr>
        <w:t>O</w:t>
      </w:r>
      <w:r w:rsidR="003004AE" w:rsidRPr="00370DEE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5D73AD">
        <w:rPr>
          <w:sz w:val="22"/>
          <w:szCs w:val="22"/>
        </w:rPr>
        <w:t>4</w:t>
      </w:r>
      <w:bookmarkStart w:id="0" w:name="_GoBack"/>
      <w:bookmarkEnd w:id="0"/>
      <w:r w:rsidR="00D06B50" w:rsidRPr="00370DEE">
        <w:rPr>
          <w:sz w:val="22"/>
          <w:szCs w:val="22"/>
        </w:rPr>
        <w:t>/201</w:t>
      </w:r>
      <w:r w:rsidR="00136D22">
        <w:rPr>
          <w:sz w:val="22"/>
          <w:szCs w:val="22"/>
        </w:rPr>
        <w:t>8 na</w:t>
      </w:r>
      <w:r w:rsidR="00513E8F">
        <w:rPr>
          <w:sz w:val="22"/>
          <w:szCs w:val="22"/>
        </w:rPr>
        <w:t xml:space="preserve"> </w:t>
      </w:r>
      <w:r w:rsidR="004D4239" w:rsidRPr="004D4239">
        <w:rPr>
          <w:b/>
          <w:bCs/>
          <w:sz w:val="22"/>
          <w:szCs w:val="22"/>
        </w:rPr>
        <w:t xml:space="preserve">usługę </w:t>
      </w:r>
      <w:r w:rsidR="004D4239" w:rsidRPr="004D4239">
        <w:rPr>
          <w:b/>
          <w:sz w:val="22"/>
          <w:szCs w:val="22"/>
        </w:rPr>
        <w:t>przesyłu danych pomiarowych z platformy pomiarowej IAOOS (</w:t>
      </w:r>
      <w:proofErr w:type="spellStart"/>
      <w:r w:rsidR="004D4239" w:rsidRPr="004D4239">
        <w:rPr>
          <w:b/>
          <w:sz w:val="22"/>
          <w:szCs w:val="22"/>
        </w:rPr>
        <w:t>Ice</w:t>
      </w:r>
      <w:proofErr w:type="spellEnd"/>
      <w:r w:rsidR="004D4239" w:rsidRPr="004D4239">
        <w:rPr>
          <w:b/>
          <w:sz w:val="22"/>
          <w:szCs w:val="22"/>
        </w:rPr>
        <w:t xml:space="preserve"> </w:t>
      </w:r>
      <w:proofErr w:type="spellStart"/>
      <w:r w:rsidR="004D4239" w:rsidRPr="004D4239">
        <w:rPr>
          <w:b/>
          <w:sz w:val="22"/>
          <w:szCs w:val="22"/>
        </w:rPr>
        <w:t>Atmosphere</w:t>
      </w:r>
      <w:proofErr w:type="spellEnd"/>
      <w:r w:rsidR="004D4239" w:rsidRPr="004D4239">
        <w:rPr>
          <w:b/>
          <w:sz w:val="22"/>
          <w:szCs w:val="22"/>
        </w:rPr>
        <w:t xml:space="preserve"> </w:t>
      </w:r>
      <w:proofErr w:type="spellStart"/>
      <w:r w:rsidR="004D4239" w:rsidRPr="004D4239">
        <w:rPr>
          <w:b/>
          <w:sz w:val="22"/>
          <w:szCs w:val="22"/>
        </w:rPr>
        <w:t>Arctic</w:t>
      </w:r>
      <w:proofErr w:type="spellEnd"/>
      <w:r w:rsidR="004D4239" w:rsidRPr="004D4239">
        <w:rPr>
          <w:b/>
          <w:sz w:val="22"/>
          <w:szCs w:val="22"/>
        </w:rPr>
        <w:t xml:space="preserve"> Ocean </w:t>
      </w:r>
      <w:proofErr w:type="spellStart"/>
      <w:r w:rsidR="004D4239" w:rsidRPr="004D4239">
        <w:rPr>
          <w:b/>
          <w:sz w:val="22"/>
          <w:szCs w:val="22"/>
        </w:rPr>
        <w:t>Observing</w:t>
      </w:r>
      <w:proofErr w:type="spellEnd"/>
      <w:r w:rsidR="004D4239" w:rsidRPr="004D4239">
        <w:rPr>
          <w:b/>
          <w:sz w:val="22"/>
          <w:szCs w:val="22"/>
        </w:rPr>
        <w:t xml:space="preserve"> System) należącej do Instytutu Oceanologii Polskiej Akademii Nauk zainstalowanej w rejonie Oceanu Arktycznego</w:t>
      </w:r>
    </w:p>
    <w:p w14:paraId="437B2174" w14:textId="77777777" w:rsidR="004D4239" w:rsidRDefault="004D4239" w:rsidP="006B103E">
      <w:pPr>
        <w:jc w:val="both"/>
        <w:rPr>
          <w:b/>
          <w:bCs/>
          <w:sz w:val="22"/>
          <w:szCs w:val="22"/>
        </w:rPr>
      </w:pPr>
    </w:p>
    <w:p w14:paraId="32B4DF25" w14:textId="145C5F65" w:rsidR="00513E8F" w:rsidRDefault="00D06B50" w:rsidP="006B103E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ofertę składa:</w:t>
      </w:r>
      <w:r w:rsidR="006B103E">
        <w:rPr>
          <w:sz w:val="22"/>
          <w:szCs w:val="22"/>
        </w:rPr>
        <w:t>......</w:t>
      </w:r>
      <w:r w:rsidR="008472B9">
        <w:rPr>
          <w:sz w:val="22"/>
          <w:szCs w:val="22"/>
        </w:rPr>
        <w:t>.............</w:t>
      </w:r>
      <w:r w:rsidRPr="00370DEE">
        <w:rPr>
          <w:sz w:val="22"/>
          <w:szCs w:val="22"/>
        </w:rPr>
        <w:t>………………………………………………………….………</w:t>
      </w:r>
      <w:r w:rsidR="008472B9">
        <w:rPr>
          <w:sz w:val="22"/>
          <w:szCs w:val="22"/>
        </w:rPr>
        <w:t>.........................</w:t>
      </w:r>
      <w:r w:rsidRPr="00370DEE">
        <w:rPr>
          <w:sz w:val="22"/>
          <w:szCs w:val="22"/>
        </w:rPr>
        <w:t>……</w:t>
      </w:r>
    </w:p>
    <w:p w14:paraId="792AF613" w14:textId="47EC670D" w:rsidR="00D06B50" w:rsidRPr="00370DEE" w:rsidRDefault="00D06B50" w:rsidP="00513E8F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14:paraId="002F1D2F" w14:textId="77777777" w:rsidR="00D06B50" w:rsidRPr="00370DEE" w:rsidRDefault="00D06B50" w:rsidP="00D06B50">
      <w:pPr>
        <w:rPr>
          <w:sz w:val="18"/>
          <w:szCs w:val="18"/>
        </w:rPr>
      </w:pPr>
    </w:p>
    <w:p w14:paraId="2A7F454E" w14:textId="77777777" w:rsidR="00D06B50" w:rsidRPr="00370DEE" w:rsidRDefault="00D06B50" w:rsidP="00A84A06">
      <w:pPr>
        <w:pStyle w:val="Akapitzlist"/>
        <w:numPr>
          <w:ilvl w:val="0"/>
          <w:numId w:val="27"/>
        </w:numPr>
        <w:ind w:left="426" w:hanging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>Oferujemy realizację niniejszego zamówienia za :</w:t>
      </w:r>
    </w:p>
    <w:p w14:paraId="6F9281C6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6289793F" w14:textId="343DB5AB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Cena oferty brutto</w:t>
      </w:r>
      <w:r w:rsidR="00B07F99">
        <w:rPr>
          <w:b/>
          <w:sz w:val="22"/>
        </w:rPr>
        <w:t xml:space="preserve"> (z VAT)</w:t>
      </w:r>
      <w:r w:rsidRPr="00370DEE">
        <w:rPr>
          <w:b/>
          <w:sz w:val="22"/>
        </w:rPr>
        <w:t xml:space="preserve">  </w:t>
      </w:r>
      <w:r w:rsidRPr="00370DEE">
        <w:rPr>
          <w:sz w:val="22"/>
        </w:rPr>
        <w:t>……………………………………………….…….PLN/EURO</w:t>
      </w:r>
      <w:r w:rsidR="00B07F99">
        <w:rPr>
          <w:rStyle w:val="Odwoanieprzypisudolnego"/>
          <w:sz w:val="22"/>
        </w:rPr>
        <w:footnoteReference w:id="1"/>
      </w:r>
      <w:r w:rsidRPr="00370DEE">
        <w:rPr>
          <w:sz w:val="22"/>
        </w:rPr>
        <w:t xml:space="preserve">  (słownie:………………………………….…………….............................................................................), </w:t>
      </w:r>
    </w:p>
    <w:p w14:paraId="4EFD4A84" w14:textId="5994855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>w tym podatek VAT</w:t>
      </w:r>
      <w:r w:rsidR="00B07F99">
        <w:rPr>
          <w:sz w:val="22"/>
        </w:rPr>
        <w:t xml:space="preserve"> w kwocie</w:t>
      </w:r>
      <w:r w:rsidRPr="00370DEE">
        <w:rPr>
          <w:sz w:val="22"/>
        </w:rPr>
        <w:t>……………………………… PLN/EURO</w:t>
      </w:r>
      <w:r w:rsidR="00B07F99">
        <w:rPr>
          <w:rStyle w:val="Odwoanieprzypisudolnego"/>
          <w:sz w:val="22"/>
        </w:rPr>
        <w:footnoteReference w:id="2"/>
      </w:r>
      <w:r w:rsidRPr="00370DEE">
        <w:rPr>
          <w:sz w:val="22"/>
        </w:rPr>
        <w:t xml:space="preserve">, </w:t>
      </w:r>
    </w:p>
    <w:p w14:paraId="2A052B74" w14:textId="77777777" w:rsidR="00A260AC" w:rsidRDefault="00A260AC" w:rsidP="00A85574">
      <w:pPr>
        <w:tabs>
          <w:tab w:val="left" w:pos="4254"/>
        </w:tabs>
        <w:ind w:left="426"/>
        <w:rPr>
          <w:b/>
          <w:sz w:val="22"/>
        </w:rPr>
      </w:pPr>
    </w:p>
    <w:p w14:paraId="6620819E" w14:textId="31CB70E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B07F99">
        <w:rPr>
          <w:rStyle w:val="Odwoanieprzypisudolnego"/>
          <w:sz w:val="22"/>
        </w:rPr>
        <w:footnoteReference w:id="3"/>
      </w:r>
      <w:r w:rsidR="00D96212" w:rsidRPr="00370DEE">
        <w:rPr>
          <w:sz w:val="22"/>
        </w:rPr>
        <w:t xml:space="preserve"> (słownie…………………………………………………………………………………………………..)</w:t>
      </w:r>
      <w:r w:rsidR="00A260AC">
        <w:rPr>
          <w:sz w:val="22"/>
        </w:rPr>
        <w:t>.</w:t>
      </w:r>
    </w:p>
    <w:p w14:paraId="0819782C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3C8E2EBA" w14:textId="77777777"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14:paraId="28AC3A47" w14:textId="323B13CA" w:rsidR="00B07F99" w:rsidRPr="00C63DC2" w:rsidRDefault="00B07F99" w:rsidP="0010345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jc w:val="both"/>
        <w:rPr>
          <w:i/>
          <w:sz w:val="18"/>
          <w:szCs w:val="18"/>
          <w:u w:val="single"/>
        </w:rPr>
      </w:pPr>
      <w:r w:rsidRPr="00C63DC2">
        <w:rPr>
          <w:i/>
          <w:sz w:val="18"/>
          <w:szCs w:val="18"/>
        </w:rPr>
        <w:t>Koszty cła i podatku VAT zostaną rozliczone i pokryte przez Zamawiającego w</w:t>
      </w:r>
      <w:r w:rsidR="00F044E1" w:rsidRPr="00C63DC2">
        <w:rPr>
          <w:i/>
          <w:sz w:val="18"/>
          <w:szCs w:val="18"/>
        </w:rPr>
        <w:t xml:space="preserve"> przypadku Wykonawców mających </w:t>
      </w:r>
      <w:r w:rsidR="00F044E1" w:rsidRPr="00C63DC2">
        <w:rPr>
          <w:i/>
          <w:sz w:val="18"/>
          <w:szCs w:val="18"/>
          <w:u w:val="single"/>
        </w:rPr>
        <w:t>siedzibę poza terytorium RP</w:t>
      </w:r>
      <w:r w:rsidR="00F044E1" w:rsidRPr="00C63DC2">
        <w:rPr>
          <w:i/>
          <w:sz w:val="18"/>
          <w:szCs w:val="18"/>
        </w:rPr>
        <w:t xml:space="preserve"> i gdy wymagać tego będą odpowiednie przepisy podatkowe</w:t>
      </w:r>
      <w:r w:rsidR="00513E8F" w:rsidRPr="00C63DC2">
        <w:rPr>
          <w:i/>
          <w:sz w:val="18"/>
          <w:szCs w:val="18"/>
        </w:rPr>
        <w:t xml:space="preserve"> i celne</w:t>
      </w:r>
      <w:r w:rsidR="00F044E1" w:rsidRPr="00C63DC2">
        <w:rPr>
          <w:i/>
          <w:sz w:val="18"/>
          <w:szCs w:val="18"/>
        </w:rPr>
        <w:t xml:space="preserve">. </w:t>
      </w:r>
      <w:r w:rsidR="00F044E1" w:rsidRPr="00C63DC2">
        <w:rPr>
          <w:i/>
          <w:sz w:val="18"/>
          <w:szCs w:val="18"/>
          <w:u w:val="single"/>
        </w:rPr>
        <w:t xml:space="preserve">W takim przypadku Wykonawca podaje w ofercie </w:t>
      </w:r>
      <w:r w:rsidR="00F044E1" w:rsidRPr="00C63DC2">
        <w:rPr>
          <w:b/>
          <w:i/>
          <w:sz w:val="18"/>
          <w:szCs w:val="18"/>
          <w:u w:val="single"/>
        </w:rPr>
        <w:t>tylko wartość netto</w:t>
      </w:r>
      <w:r w:rsidR="00F044E1" w:rsidRPr="00C63DC2">
        <w:rPr>
          <w:i/>
          <w:sz w:val="18"/>
          <w:szCs w:val="18"/>
          <w:u w:val="single"/>
        </w:rPr>
        <w:t xml:space="preserve">. </w:t>
      </w:r>
    </w:p>
    <w:p w14:paraId="7D51F346" w14:textId="77FE696D" w:rsidR="00B07F99" w:rsidRPr="00C63DC2" w:rsidRDefault="00B07F99" w:rsidP="0010345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jc w:val="both"/>
        <w:rPr>
          <w:i/>
          <w:sz w:val="18"/>
          <w:szCs w:val="18"/>
        </w:rPr>
      </w:pPr>
      <w:r w:rsidRPr="00C63DC2">
        <w:rPr>
          <w:i/>
          <w:sz w:val="18"/>
          <w:szCs w:val="18"/>
        </w:rPr>
        <w:t>Zamawiający dopuszcza składanie ofert i rozliczenia w następujących walutach: PLN lub EUR. W przypadku ofert składanych w EURO, jak również w przypadku konieczności porównania ofert składanych w różnych walutach, Zamawiający dokona przeliczenia ceny oferty na PLN po średnim kursie waluty ogłaszanym przez Narodowy Bank Polski z dnia otwarcia ofert.</w:t>
      </w:r>
    </w:p>
    <w:p w14:paraId="7FEAAC5F" w14:textId="722DEA9E" w:rsidR="006C2922" w:rsidRPr="00C63DC2" w:rsidRDefault="000F0A56" w:rsidP="0010345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jc w:val="both"/>
        <w:rPr>
          <w:i/>
          <w:sz w:val="18"/>
          <w:szCs w:val="18"/>
        </w:rPr>
      </w:pPr>
      <w:r w:rsidRPr="00C63DC2">
        <w:rPr>
          <w:i/>
          <w:sz w:val="18"/>
          <w:szCs w:val="18"/>
        </w:rPr>
        <w:t xml:space="preserve">Cena oferty powinna zawierać wszystkie koszty związane z realizacją zamówienia  </w:t>
      </w:r>
    </w:p>
    <w:p w14:paraId="437ACDA6" w14:textId="77777777" w:rsidR="00E16069" w:rsidRDefault="00E16069" w:rsidP="00D06B50">
      <w:pPr>
        <w:rPr>
          <w:i/>
          <w:sz w:val="22"/>
          <w:szCs w:val="22"/>
        </w:rPr>
      </w:pPr>
    </w:p>
    <w:p w14:paraId="269D317B" w14:textId="77777777" w:rsid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A803FF">
        <w:rPr>
          <w:sz w:val="22"/>
          <w:szCs w:val="22"/>
        </w:rPr>
        <w:t>Oświadczamy, że Wykonawca spełnia wszystkie warunki określone w Zapytaniu ofertowym, a oferowany przedmiot zamówienia będzie spełniał wymagania określone przez Zamawiającego.</w:t>
      </w:r>
      <w:r w:rsidRPr="00A803FF">
        <w:rPr>
          <w:sz w:val="22"/>
          <w:szCs w:val="22"/>
        </w:rPr>
        <w:tab/>
      </w:r>
    </w:p>
    <w:p w14:paraId="77D6F33B" w14:textId="778002DD" w:rsidR="00103459" w:rsidRP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Oświadczamy, że transmisja danych rozpocznie się od daty podpisania umowy i będzie trwała przez okres eksploatacji platformy. Przewidywany okres eksploatacji platformy wynosi około jeden (1) rok. Biorąc pod uwagę specyficzne warunki panujące w rejonie arktycznym, Wykonawca nie ponosi odpowiedzialności za degradację, dysfunkcję lub straty powstałe po prawidłowym zainstalowaniu platformy IAOOS.</w:t>
      </w:r>
    </w:p>
    <w:p w14:paraId="2A5EEAA4" w14:textId="77777777" w:rsidR="00103459" w:rsidRPr="001D28FA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795B9889" w14:textId="77777777" w:rsid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Jeżeli nasza oferta zostanie wybrana w celu realizacji powyższe</w:t>
      </w:r>
      <w:r>
        <w:rPr>
          <w:sz w:val="22"/>
          <w:szCs w:val="22"/>
        </w:rPr>
        <w:t>go</w:t>
      </w:r>
      <w:r w:rsidRPr="00103459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Pr="00103459">
        <w:rPr>
          <w:sz w:val="22"/>
          <w:szCs w:val="22"/>
        </w:rPr>
        <w:t xml:space="preserve">, Umowa zostanie podpisana zgodnie z uzgodnionym projektem umowy. </w:t>
      </w:r>
    </w:p>
    <w:p w14:paraId="353F1D52" w14:textId="77777777" w:rsid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Oświadczamy, że zostaliśmy poinformowani przez Zamawiającego o przepisach o ochronie danych osobowych dotyczących przetwarzania danych osobowych w związku z prowadzeniem niniejszego postępowania, w tym w związku</w:t>
      </w:r>
      <w:r w:rsidRPr="00103459">
        <w:rPr>
          <w:sz w:val="24"/>
          <w:szCs w:val="22"/>
        </w:rPr>
        <w:t xml:space="preserve"> </w:t>
      </w:r>
      <w:r w:rsidRPr="00103459">
        <w:rPr>
          <w:sz w:val="22"/>
          <w:szCs w:val="22"/>
        </w:rPr>
        <w:t>z realizacją Umowy.</w:t>
      </w:r>
    </w:p>
    <w:p w14:paraId="7BEDEF69" w14:textId="2914D4B9" w:rsidR="00103459" w:rsidRP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Oświadczamy, że wypełniliśmy obowiązki informacyjne przewidziane w art. 13 lub art. 14</w:t>
      </w:r>
      <w:r w:rsidR="0048616B" w:rsidRPr="0048616B">
        <w:rPr>
          <w:b/>
          <w:sz w:val="22"/>
          <w:szCs w:val="22"/>
          <w:vertAlign w:val="superscript"/>
        </w:rPr>
        <w:footnoteReference w:id="4"/>
      </w:r>
      <w:r w:rsidR="0048616B" w:rsidRPr="0048616B">
        <w:rPr>
          <w:b/>
          <w:sz w:val="22"/>
          <w:szCs w:val="22"/>
        </w:rPr>
        <w:t xml:space="preserve"> </w:t>
      </w:r>
      <w:r w:rsidRPr="00103459">
        <w:rPr>
          <w:sz w:val="22"/>
          <w:szCs w:val="22"/>
        </w:rPr>
        <w:t xml:space="preserve"> GDPR wobec osób fizycznych, których dane osobowe uzyskaliśmy bezpośrednio lub pośrednio w celu ubiegania się o udzielenie zamówienia publicznego w niniejszym postępowaniu.</w:t>
      </w:r>
      <w:r w:rsidR="0048616B" w:rsidRPr="0048616B">
        <w:rPr>
          <w:sz w:val="22"/>
          <w:szCs w:val="22"/>
          <w:vertAlign w:val="superscript"/>
        </w:rPr>
        <w:t xml:space="preserve"> </w:t>
      </w:r>
      <w:r w:rsidR="0048616B" w:rsidRPr="0048616B">
        <w:rPr>
          <w:sz w:val="22"/>
          <w:szCs w:val="22"/>
          <w:vertAlign w:val="superscript"/>
        </w:rPr>
        <w:footnoteReference w:id="5"/>
      </w:r>
      <w:r w:rsidRPr="00103459">
        <w:rPr>
          <w:sz w:val="22"/>
          <w:szCs w:val="22"/>
        </w:rPr>
        <w:t xml:space="preserve"> </w:t>
      </w:r>
    </w:p>
    <w:p w14:paraId="33E8235B" w14:textId="77777777" w:rsidR="00D06B50" w:rsidRPr="00370DEE" w:rsidRDefault="00D06B50" w:rsidP="00103459">
      <w:pPr>
        <w:pStyle w:val="Akapitzlist"/>
        <w:keepNext/>
        <w:numPr>
          <w:ilvl w:val="0"/>
          <w:numId w:val="47"/>
        </w:numPr>
        <w:ind w:left="425" w:hanging="425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Dane Kontaktowe Wykonawcy: </w:t>
      </w:r>
    </w:p>
    <w:p w14:paraId="6BA13A1D" w14:textId="709A878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 xml:space="preserve">Internet : http:// .........................., </w:t>
      </w:r>
      <w:proofErr w:type="spellStart"/>
      <w:r w:rsidR="00E742BE">
        <w:rPr>
          <w:sz w:val="22"/>
          <w:szCs w:val="22"/>
          <w:lang w:val="de-DE"/>
        </w:rPr>
        <w:t>e</w:t>
      </w:r>
      <w:r w:rsidRPr="00370DEE">
        <w:rPr>
          <w:sz w:val="22"/>
          <w:szCs w:val="22"/>
          <w:lang w:val="de-DE"/>
        </w:rPr>
        <w:t>-mail</w:t>
      </w:r>
      <w:proofErr w:type="spellEnd"/>
      <w:r w:rsidRPr="00370DEE">
        <w:rPr>
          <w:sz w:val="22"/>
          <w:szCs w:val="22"/>
          <w:lang w:val="de-DE"/>
        </w:rPr>
        <w:t xml:space="preserve"> ...................@..................,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</w:p>
    <w:p w14:paraId="233F657F" w14:textId="4AB646C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6A2DB2">
        <w:rPr>
          <w:sz w:val="22"/>
          <w:szCs w:val="22"/>
        </w:rPr>
        <w:t>.............</w:t>
      </w:r>
    </w:p>
    <w:p w14:paraId="0B5F6A9B" w14:textId="77777777" w:rsidR="00C63DC2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ab/>
      </w:r>
    </w:p>
    <w:p w14:paraId="566368E1" w14:textId="66897A59"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</w:t>
      </w:r>
    </w:p>
    <w:p w14:paraId="67866306" w14:textId="5624BBF0" w:rsidR="00BD582C" w:rsidRPr="00D06B50" w:rsidRDefault="00D06B50" w:rsidP="00D06B50"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E16069">
        <w:rPr>
          <w:i/>
          <w:lang w:eastAsia="ar-SA"/>
        </w:rPr>
        <w:t>podpis i pieczątka Wykonawcy lub osoby upoważnionej</w:t>
      </w:r>
    </w:p>
    <w:sectPr w:rsidR="00BD582C" w:rsidRPr="00D06B50" w:rsidSect="00CA31FD">
      <w:footerReference w:type="default" r:id="rId9"/>
      <w:headerReference w:type="first" r:id="rId10"/>
      <w:pgSz w:w="11906" w:h="16838" w:code="9"/>
      <w:pgMar w:top="851" w:right="1134" w:bottom="851" w:left="851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48240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AD">
          <w:rPr>
            <w:noProof/>
          </w:rPr>
          <w:t>1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  <w:footnote w:id="1">
    <w:p w14:paraId="60595343" w14:textId="58782759" w:rsidR="00B07F99" w:rsidRPr="0048616B" w:rsidRDefault="00B07F99">
      <w:pPr>
        <w:pStyle w:val="Tekstprzypisudolnego"/>
        <w:rPr>
          <w:sz w:val="16"/>
          <w:szCs w:val="16"/>
        </w:rPr>
      </w:pPr>
      <w:r w:rsidRPr="0048616B">
        <w:rPr>
          <w:rStyle w:val="Odwoanieprzypisudolnego"/>
          <w:sz w:val="16"/>
          <w:szCs w:val="16"/>
        </w:rPr>
        <w:footnoteRef/>
      </w:r>
      <w:r w:rsidRPr="0048616B">
        <w:rPr>
          <w:sz w:val="16"/>
          <w:szCs w:val="16"/>
        </w:rPr>
        <w:t xml:space="preserve"> niepotrzebne skreślić</w:t>
      </w:r>
    </w:p>
  </w:footnote>
  <w:footnote w:id="2">
    <w:p w14:paraId="37CDF180" w14:textId="148A57E1" w:rsidR="00B07F99" w:rsidRPr="0048616B" w:rsidRDefault="00B07F99">
      <w:pPr>
        <w:pStyle w:val="Tekstprzypisudolnego"/>
        <w:rPr>
          <w:sz w:val="16"/>
          <w:szCs w:val="16"/>
        </w:rPr>
      </w:pPr>
      <w:r w:rsidRPr="0048616B">
        <w:rPr>
          <w:rStyle w:val="Odwoanieprzypisudolnego"/>
          <w:sz w:val="16"/>
          <w:szCs w:val="16"/>
        </w:rPr>
        <w:footnoteRef/>
      </w:r>
      <w:r w:rsidRPr="0048616B">
        <w:rPr>
          <w:sz w:val="16"/>
          <w:szCs w:val="16"/>
        </w:rPr>
        <w:t xml:space="preserve"> niepotrzebne skreślić</w:t>
      </w:r>
    </w:p>
  </w:footnote>
  <w:footnote w:id="3">
    <w:p w14:paraId="17C46C17" w14:textId="1A59FE59" w:rsidR="00B07F99" w:rsidRPr="0048616B" w:rsidRDefault="00B07F99">
      <w:pPr>
        <w:pStyle w:val="Tekstprzypisudolnego"/>
        <w:rPr>
          <w:sz w:val="16"/>
          <w:szCs w:val="16"/>
        </w:rPr>
      </w:pPr>
      <w:r w:rsidRPr="0048616B">
        <w:rPr>
          <w:rStyle w:val="Odwoanieprzypisudolnego"/>
          <w:sz w:val="16"/>
          <w:szCs w:val="16"/>
        </w:rPr>
        <w:footnoteRef/>
      </w:r>
      <w:r w:rsidRPr="0048616B">
        <w:rPr>
          <w:sz w:val="16"/>
          <w:szCs w:val="16"/>
        </w:rPr>
        <w:t xml:space="preserve"> niepotrzebne skreślić</w:t>
      </w:r>
    </w:p>
  </w:footnote>
  <w:footnote w:id="4">
    <w:p w14:paraId="0581B6CC" w14:textId="254176D8" w:rsidR="0048616B" w:rsidRPr="0048616B" w:rsidRDefault="0048616B" w:rsidP="00C63DC2">
      <w:pPr>
        <w:pStyle w:val="Tekstprzypisudolnego"/>
        <w:jc w:val="both"/>
        <w:rPr>
          <w:sz w:val="16"/>
          <w:szCs w:val="16"/>
        </w:rPr>
      </w:pPr>
      <w:r w:rsidRPr="0048616B">
        <w:rPr>
          <w:sz w:val="16"/>
          <w:szCs w:val="16"/>
          <w:vertAlign w:val="superscript"/>
        </w:rPr>
        <w:footnoteRef/>
      </w:r>
      <w:r w:rsidRPr="0048616B">
        <w:rPr>
          <w:sz w:val="16"/>
          <w:szCs w:val="16"/>
          <w:vertAlign w:val="superscript"/>
        </w:rPr>
        <w:t xml:space="preserve"> </w:t>
      </w:r>
      <w:r w:rsidRPr="0048616B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1DF4628" w14:textId="310A7331" w:rsidR="0048616B" w:rsidRPr="0048616B" w:rsidRDefault="0048616B" w:rsidP="00C63DC2">
      <w:pPr>
        <w:pStyle w:val="Tekstprzypisudolnego"/>
        <w:jc w:val="both"/>
        <w:rPr>
          <w:sz w:val="16"/>
          <w:szCs w:val="16"/>
        </w:rPr>
      </w:pPr>
      <w:r w:rsidRPr="0048616B">
        <w:rPr>
          <w:sz w:val="16"/>
          <w:szCs w:val="16"/>
          <w:vertAlign w:val="superscript"/>
        </w:rPr>
        <w:footnoteRef/>
      </w:r>
      <w:r w:rsidRPr="0048616B">
        <w:rPr>
          <w:sz w:val="16"/>
          <w:szCs w:val="16"/>
          <w:vertAlign w:val="superscript"/>
        </w:rPr>
        <w:t xml:space="preserve"> </w:t>
      </w:r>
      <w:r w:rsidRPr="0048616B">
        <w:rPr>
          <w:sz w:val="16"/>
          <w:szCs w:val="16"/>
        </w:rPr>
        <w:t xml:space="preserve">W przypadku gdy </w:t>
      </w:r>
      <w:r w:rsidR="00C63DC2">
        <w:rPr>
          <w:sz w:val="16"/>
          <w:szCs w:val="16"/>
        </w:rPr>
        <w:t>W</w:t>
      </w:r>
      <w:r w:rsidRPr="0048616B">
        <w:rPr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C63DC2">
        <w:rPr>
          <w:sz w:val="16"/>
          <w:szCs w:val="16"/>
        </w:rPr>
        <w:t>W</w:t>
      </w:r>
      <w:r w:rsidRPr="0048616B">
        <w:rPr>
          <w:sz w:val="16"/>
          <w:szCs w:val="16"/>
        </w:rPr>
        <w:t>ykonawca nie składa (usunięcie treści oświadczenia np. przez jego wykreślenie).</w:t>
      </w:r>
    </w:p>
    <w:p w14:paraId="7D934D2F" w14:textId="77777777" w:rsidR="0048616B" w:rsidRPr="0048616B" w:rsidRDefault="0048616B" w:rsidP="00C63DC2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D9B3508"/>
    <w:multiLevelType w:val="hybridMultilevel"/>
    <w:tmpl w:val="44ACECC2"/>
    <w:lvl w:ilvl="0" w:tplc="D376E2E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2AC570B1"/>
    <w:multiLevelType w:val="hybridMultilevel"/>
    <w:tmpl w:val="0B68FA8C"/>
    <w:lvl w:ilvl="0" w:tplc="E8803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4EB53AC"/>
    <w:multiLevelType w:val="hybridMultilevel"/>
    <w:tmpl w:val="79B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2E67"/>
    <w:multiLevelType w:val="hybridMultilevel"/>
    <w:tmpl w:val="ED323A76"/>
    <w:lvl w:ilvl="0" w:tplc="0EEC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E12CE"/>
    <w:multiLevelType w:val="hybridMultilevel"/>
    <w:tmpl w:val="52A636C2"/>
    <w:lvl w:ilvl="0" w:tplc="168A2D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F53BB4"/>
    <w:multiLevelType w:val="hybridMultilevel"/>
    <w:tmpl w:val="D8DC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46D1713A"/>
    <w:multiLevelType w:val="hybridMultilevel"/>
    <w:tmpl w:val="99B0789C"/>
    <w:lvl w:ilvl="0" w:tplc="C7849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4">
    <w:nsid w:val="604C1368"/>
    <w:multiLevelType w:val="hybridMultilevel"/>
    <w:tmpl w:val="FCCA75CC"/>
    <w:lvl w:ilvl="0" w:tplc="56C6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6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>
    <w:nsid w:val="67515EFE"/>
    <w:multiLevelType w:val="hybridMultilevel"/>
    <w:tmpl w:val="F8381FEC"/>
    <w:lvl w:ilvl="0" w:tplc="C7B61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41"/>
  </w:num>
  <w:num w:numId="20">
    <w:abstractNumId w:val="39"/>
  </w:num>
  <w:num w:numId="21">
    <w:abstractNumId w:val="28"/>
  </w:num>
  <w:num w:numId="22">
    <w:abstractNumId w:val="11"/>
  </w:num>
  <w:num w:numId="23">
    <w:abstractNumId w:val="42"/>
  </w:num>
  <w:num w:numId="24">
    <w:abstractNumId w:val="40"/>
  </w:num>
  <w:num w:numId="25">
    <w:abstractNumId w:val="5"/>
  </w:num>
  <w:num w:numId="26">
    <w:abstractNumId w:val="38"/>
  </w:num>
  <w:num w:numId="27">
    <w:abstractNumId w:val="19"/>
  </w:num>
  <w:num w:numId="28">
    <w:abstractNumId w:val="33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8"/>
  </w:num>
  <w:num w:numId="34">
    <w:abstractNumId w:val="30"/>
  </w:num>
  <w:num w:numId="35">
    <w:abstractNumId w:val="13"/>
  </w:num>
  <w:num w:numId="36">
    <w:abstractNumId w:val="7"/>
  </w:num>
  <w:num w:numId="37">
    <w:abstractNumId w:val="1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2"/>
  </w:num>
  <w:num w:numId="42">
    <w:abstractNumId w:val="34"/>
  </w:num>
  <w:num w:numId="43">
    <w:abstractNumId w:val="10"/>
  </w:num>
  <w:num w:numId="44">
    <w:abstractNumId w:val="21"/>
  </w:num>
  <w:num w:numId="45">
    <w:abstractNumId w:val="23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23A31"/>
    <w:rsid w:val="00055CEA"/>
    <w:rsid w:val="00061D3D"/>
    <w:rsid w:val="00095ABE"/>
    <w:rsid w:val="000B185B"/>
    <w:rsid w:val="000C6C0C"/>
    <w:rsid w:val="000E096C"/>
    <w:rsid w:val="000F0A56"/>
    <w:rsid w:val="00103459"/>
    <w:rsid w:val="00116AE7"/>
    <w:rsid w:val="00136D22"/>
    <w:rsid w:val="001543F0"/>
    <w:rsid w:val="00157D1D"/>
    <w:rsid w:val="00167461"/>
    <w:rsid w:val="00175A79"/>
    <w:rsid w:val="00182C5D"/>
    <w:rsid w:val="001A1A10"/>
    <w:rsid w:val="001A420E"/>
    <w:rsid w:val="001B32CF"/>
    <w:rsid w:val="00263410"/>
    <w:rsid w:val="00276509"/>
    <w:rsid w:val="00284E25"/>
    <w:rsid w:val="002C23B6"/>
    <w:rsid w:val="002F2A5C"/>
    <w:rsid w:val="003004AE"/>
    <w:rsid w:val="0030679E"/>
    <w:rsid w:val="00324558"/>
    <w:rsid w:val="00325E3E"/>
    <w:rsid w:val="003411AF"/>
    <w:rsid w:val="00365FB9"/>
    <w:rsid w:val="00370DEE"/>
    <w:rsid w:val="0038088B"/>
    <w:rsid w:val="00405A20"/>
    <w:rsid w:val="0041333D"/>
    <w:rsid w:val="004534B5"/>
    <w:rsid w:val="0048616B"/>
    <w:rsid w:val="004927F2"/>
    <w:rsid w:val="00493B9A"/>
    <w:rsid w:val="004A7396"/>
    <w:rsid w:val="004C56F0"/>
    <w:rsid w:val="004D339C"/>
    <w:rsid w:val="004D4239"/>
    <w:rsid w:val="005036A0"/>
    <w:rsid w:val="00513E8F"/>
    <w:rsid w:val="00526A02"/>
    <w:rsid w:val="00534D21"/>
    <w:rsid w:val="0055681A"/>
    <w:rsid w:val="00562524"/>
    <w:rsid w:val="00564158"/>
    <w:rsid w:val="00586480"/>
    <w:rsid w:val="005B290E"/>
    <w:rsid w:val="005B6236"/>
    <w:rsid w:val="005C0886"/>
    <w:rsid w:val="005D73AD"/>
    <w:rsid w:val="005E7E5E"/>
    <w:rsid w:val="00616310"/>
    <w:rsid w:val="00677802"/>
    <w:rsid w:val="006A2DB2"/>
    <w:rsid w:val="006B103E"/>
    <w:rsid w:val="006B298F"/>
    <w:rsid w:val="006C2922"/>
    <w:rsid w:val="006F0981"/>
    <w:rsid w:val="00733C72"/>
    <w:rsid w:val="00741D83"/>
    <w:rsid w:val="00751EA3"/>
    <w:rsid w:val="00752F22"/>
    <w:rsid w:val="00787093"/>
    <w:rsid w:val="007F200F"/>
    <w:rsid w:val="007F2D28"/>
    <w:rsid w:val="008153A2"/>
    <w:rsid w:val="00836A80"/>
    <w:rsid w:val="00843CBF"/>
    <w:rsid w:val="008472B9"/>
    <w:rsid w:val="00892F69"/>
    <w:rsid w:val="008950F6"/>
    <w:rsid w:val="008D017F"/>
    <w:rsid w:val="0092540C"/>
    <w:rsid w:val="009261EF"/>
    <w:rsid w:val="00970220"/>
    <w:rsid w:val="0097618D"/>
    <w:rsid w:val="0097662E"/>
    <w:rsid w:val="0098044D"/>
    <w:rsid w:val="009915A1"/>
    <w:rsid w:val="009B13F4"/>
    <w:rsid w:val="009D223C"/>
    <w:rsid w:val="009E41F0"/>
    <w:rsid w:val="009F46EF"/>
    <w:rsid w:val="00A128C8"/>
    <w:rsid w:val="00A140ED"/>
    <w:rsid w:val="00A2381A"/>
    <w:rsid w:val="00A260AC"/>
    <w:rsid w:val="00A63F45"/>
    <w:rsid w:val="00A80969"/>
    <w:rsid w:val="00A84A06"/>
    <w:rsid w:val="00A85574"/>
    <w:rsid w:val="00A97F3E"/>
    <w:rsid w:val="00AA3DF4"/>
    <w:rsid w:val="00AA5475"/>
    <w:rsid w:val="00AC0490"/>
    <w:rsid w:val="00AC3C37"/>
    <w:rsid w:val="00AD35C7"/>
    <w:rsid w:val="00AD562D"/>
    <w:rsid w:val="00AF1DEE"/>
    <w:rsid w:val="00B07F99"/>
    <w:rsid w:val="00B2438F"/>
    <w:rsid w:val="00B2744E"/>
    <w:rsid w:val="00B312A9"/>
    <w:rsid w:val="00B356E8"/>
    <w:rsid w:val="00B637F2"/>
    <w:rsid w:val="00B80C3E"/>
    <w:rsid w:val="00BB05FF"/>
    <w:rsid w:val="00BD582C"/>
    <w:rsid w:val="00BF2785"/>
    <w:rsid w:val="00C04200"/>
    <w:rsid w:val="00C11FB1"/>
    <w:rsid w:val="00C246D0"/>
    <w:rsid w:val="00C50FE2"/>
    <w:rsid w:val="00C63DC2"/>
    <w:rsid w:val="00C673FF"/>
    <w:rsid w:val="00C710ED"/>
    <w:rsid w:val="00CA31FD"/>
    <w:rsid w:val="00CB43AD"/>
    <w:rsid w:val="00CD0EA1"/>
    <w:rsid w:val="00D06B50"/>
    <w:rsid w:val="00D94F80"/>
    <w:rsid w:val="00D96212"/>
    <w:rsid w:val="00DC234B"/>
    <w:rsid w:val="00DE097F"/>
    <w:rsid w:val="00E15EF2"/>
    <w:rsid w:val="00E16069"/>
    <w:rsid w:val="00E1742D"/>
    <w:rsid w:val="00E45BCC"/>
    <w:rsid w:val="00E7214F"/>
    <w:rsid w:val="00E742BE"/>
    <w:rsid w:val="00E742E2"/>
    <w:rsid w:val="00E923FE"/>
    <w:rsid w:val="00EE11B3"/>
    <w:rsid w:val="00F021C7"/>
    <w:rsid w:val="00F044E1"/>
    <w:rsid w:val="00F36D5C"/>
    <w:rsid w:val="00F507E6"/>
    <w:rsid w:val="00F62FC3"/>
    <w:rsid w:val="00F73D3F"/>
    <w:rsid w:val="00FD13BF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FDBE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7F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7F99"/>
  </w:style>
  <w:style w:type="character" w:styleId="Odwoanieprzypisudolnego">
    <w:name w:val="footnote reference"/>
    <w:basedOn w:val="Domylnaczcionkaakapitu"/>
    <w:semiHidden/>
    <w:unhideWhenUsed/>
    <w:rsid w:val="00B07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7F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7F99"/>
  </w:style>
  <w:style w:type="character" w:styleId="Odwoanieprzypisudolnego">
    <w:name w:val="footnote reference"/>
    <w:basedOn w:val="Domylnaczcionkaakapitu"/>
    <w:semiHidden/>
    <w:unhideWhenUsed/>
    <w:rsid w:val="00B07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81A6-29E8-4A5A-A313-FB642425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63</TotalTime>
  <Pages>1</Pages>
  <Words>389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r.pr. A.Zariczna IO PAN</cp:lastModifiedBy>
  <cp:revision>13</cp:revision>
  <cp:lastPrinted>2015-08-07T12:29:00Z</cp:lastPrinted>
  <dcterms:created xsi:type="dcterms:W3CDTF">2018-07-19T10:11:00Z</dcterms:created>
  <dcterms:modified xsi:type="dcterms:W3CDTF">2018-11-05T09:15:00Z</dcterms:modified>
</cp:coreProperties>
</file>