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DFFA" w14:textId="77777777"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14:paraId="71D86DF5" w14:textId="77777777" w:rsidR="00D06B50" w:rsidRPr="00370DEE" w:rsidRDefault="00D06B50" w:rsidP="00D06B50"/>
    <w:p w14:paraId="16FF3EAD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14:paraId="59143143" w14:textId="77777777"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14:paraId="76B2BCF1" w14:textId="77777777" w:rsidR="00D06B50" w:rsidRPr="009E41F0" w:rsidRDefault="00D06B50" w:rsidP="00D06B50">
      <w:pPr>
        <w:jc w:val="center"/>
        <w:rPr>
          <w:b/>
          <w:sz w:val="22"/>
        </w:rPr>
      </w:pPr>
      <w:r w:rsidRPr="009E41F0">
        <w:rPr>
          <w:b/>
          <w:sz w:val="22"/>
        </w:rPr>
        <w:t>FORMULARZ OFERTOWY</w:t>
      </w:r>
    </w:p>
    <w:p w14:paraId="2D7190E7" w14:textId="77777777" w:rsidR="00D06B50" w:rsidRPr="00370DEE" w:rsidRDefault="00D06B50" w:rsidP="00D06B50">
      <w:pPr>
        <w:ind w:left="-360"/>
        <w:jc w:val="center"/>
      </w:pPr>
    </w:p>
    <w:p w14:paraId="32B4DF25" w14:textId="0211ECF4" w:rsidR="00513E8F" w:rsidRDefault="00D06B50" w:rsidP="006B103E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odpowiedzi na ogłoszeni</w:t>
      </w:r>
      <w:r w:rsidR="00513E8F">
        <w:rPr>
          <w:sz w:val="22"/>
          <w:szCs w:val="22"/>
        </w:rPr>
        <w:t>e</w:t>
      </w:r>
      <w:r w:rsidRPr="00370DEE">
        <w:rPr>
          <w:sz w:val="22"/>
          <w:szCs w:val="22"/>
        </w:rPr>
        <w:t xml:space="preserve"> o udzielanym zamówieniu z dziedzin</w:t>
      </w:r>
      <w:r w:rsidR="003004AE" w:rsidRPr="00370DEE">
        <w:rPr>
          <w:sz w:val="22"/>
          <w:szCs w:val="22"/>
        </w:rPr>
        <w:t>y nauki (postępowanie nr IO/ZN/</w:t>
      </w:r>
      <w:r w:rsidR="00136D22">
        <w:rPr>
          <w:sz w:val="22"/>
          <w:szCs w:val="22"/>
        </w:rPr>
        <w:t>1</w:t>
      </w:r>
      <w:r w:rsidRPr="00370DEE">
        <w:rPr>
          <w:sz w:val="22"/>
          <w:szCs w:val="22"/>
        </w:rPr>
        <w:t>/201</w:t>
      </w:r>
      <w:r w:rsidR="00136D22">
        <w:rPr>
          <w:sz w:val="22"/>
          <w:szCs w:val="22"/>
        </w:rPr>
        <w:t>8</w:t>
      </w:r>
      <w:r w:rsidRPr="00370DEE">
        <w:rPr>
          <w:sz w:val="22"/>
          <w:szCs w:val="22"/>
        </w:rPr>
        <w:t>)</w:t>
      </w:r>
      <w:r w:rsidR="00136D22">
        <w:rPr>
          <w:sz w:val="22"/>
          <w:szCs w:val="22"/>
        </w:rPr>
        <w:t xml:space="preserve"> na</w:t>
      </w:r>
      <w:r w:rsidR="00513E8F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 </w:t>
      </w:r>
      <w:r w:rsidR="000F0A56" w:rsidRPr="000F0A56">
        <w:rPr>
          <w:b/>
          <w:bCs/>
          <w:sz w:val="22"/>
          <w:szCs w:val="22"/>
        </w:rPr>
        <w:t>zaprojektowanie i dostawę platformy autonomicznej IAOOS (</w:t>
      </w:r>
      <w:proofErr w:type="spellStart"/>
      <w:r w:rsidR="000F0A56" w:rsidRPr="000F0A56">
        <w:rPr>
          <w:b/>
          <w:bCs/>
          <w:sz w:val="22"/>
          <w:szCs w:val="22"/>
        </w:rPr>
        <w:t>Ice</w:t>
      </w:r>
      <w:proofErr w:type="spellEnd"/>
      <w:r w:rsidR="000F0A56" w:rsidRPr="000F0A56">
        <w:rPr>
          <w:b/>
          <w:bCs/>
          <w:sz w:val="22"/>
          <w:szCs w:val="22"/>
        </w:rPr>
        <w:t xml:space="preserve"> </w:t>
      </w:r>
      <w:proofErr w:type="spellStart"/>
      <w:r w:rsidR="000F0A56" w:rsidRPr="000F0A56">
        <w:rPr>
          <w:b/>
          <w:bCs/>
          <w:sz w:val="22"/>
          <w:szCs w:val="22"/>
        </w:rPr>
        <w:t>Atmosphere</w:t>
      </w:r>
      <w:proofErr w:type="spellEnd"/>
      <w:r w:rsidR="000F0A56" w:rsidRPr="000F0A56">
        <w:rPr>
          <w:b/>
          <w:bCs/>
          <w:sz w:val="22"/>
          <w:szCs w:val="22"/>
        </w:rPr>
        <w:t xml:space="preserve"> </w:t>
      </w:r>
      <w:proofErr w:type="spellStart"/>
      <w:r w:rsidR="000F0A56" w:rsidRPr="000F0A56">
        <w:rPr>
          <w:b/>
          <w:bCs/>
          <w:sz w:val="22"/>
          <w:szCs w:val="22"/>
        </w:rPr>
        <w:t>Arctic</w:t>
      </w:r>
      <w:proofErr w:type="spellEnd"/>
      <w:r w:rsidR="000F0A56" w:rsidRPr="000F0A56">
        <w:rPr>
          <w:b/>
          <w:bCs/>
          <w:sz w:val="22"/>
          <w:szCs w:val="22"/>
        </w:rPr>
        <w:t xml:space="preserve"> Ocean </w:t>
      </w:r>
      <w:proofErr w:type="spellStart"/>
      <w:r w:rsidR="000F0A56" w:rsidRPr="000F0A56">
        <w:rPr>
          <w:b/>
          <w:bCs/>
          <w:sz w:val="22"/>
          <w:szCs w:val="22"/>
        </w:rPr>
        <w:t>Observing</w:t>
      </w:r>
      <w:proofErr w:type="spellEnd"/>
      <w:r w:rsidR="000F0A56" w:rsidRPr="000F0A56">
        <w:rPr>
          <w:b/>
          <w:bCs/>
          <w:sz w:val="22"/>
          <w:szCs w:val="22"/>
        </w:rPr>
        <w:t xml:space="preserve"> System) do ciągłych pomiarów oceanu, lodu, śniegu oraz atmosfery, kotwiczonej na dryfującym lodzie morskim dla Instytutu Oceanologii Polskiej Akademii Nauk w Sopocie</w:t>
      </w:r>
      <w:r w:rsidR="000F0A56">
        <w:rPr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ofertę składa:</w:t>
      </w:r>
      <w:r w:rsidR="006B103E">
        <w:rPr>
          <w:sz w:val="22"/>
          <w:szCs w:val="22"/>
        </w:rPr>
        <w:t>......</w:t>
      </w:r>
      <w:r w:rsidR="008472B9">
        <w:rPr>
          <w:sz w:val="22"/>
          <w:szCs w:val="22"/>
        </w:rPr>
        <w:t>.............</w:t>
      </w:r>
      <w:r w:rsidRPr="00370DEE">
        <w:rPr>
          <w:sz w:val="22"/>
          <w:szCs w:val="22"/>
        </w:rPr>
        <w:t>………………………………………………………….………</w:t>
      </w:r>
      <w:r w:rsidR="008472B9">
        <w:rPr>
          <w:sz w:val="22"/>
          <w:szCs w:val="22"/>
        </w:rPr>
        <w:t>.........................</w:t>
      </w:r>
      <w:r w:rsidRPr="00370DEE">
        <w:rPr>
          <w:sz w:val="22"/>
          <w:szCs w:val="22"/>
        </w:rPr>
        <w:t>………………</w:t>
      </w:r>
    </w:p>
    <w:p w14:paraId="792AF613" w14:textId="47EC670D" w:rsidR="00D06B50" w:rsidRPr="00370DEE" w:rsidRDefault="00D06B50" w:rsidP="00513E8F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14:paraId="002F1D2F" w14:textId="77777777" w:rsidR="00D06B50" w:rsidRPr="00370DEE" w:rsidRDefault="00D06B50" w:rsidP="00D06B50">
      <w:pPr>
        <w:rPr>
          <w:sz w:val="18"/>
          <w:szCs w:val="18"/>
        </w:rPr>
      </w:pPr>
    </w:p>
    <w:p w14:paraId="2A7F454E" w14:textId="77777777" w:rsidR="00D06B50" w:rsidRPr="00370DEE" w:rsidRDefault="00D06B50" w:rsidP="00A84A06">
      <w:pPr>
        <w:pStyle w:val="Akapitzlist"/>
        <w:numPr>
          <w:ilvl w:val="0"/>
          <w:numId w:val="27"/>
        </w:numPr>
        <w:ind w:left="426" w:hanging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>Oferujemy realizację niniejszego zamówienia za :</w:t>
      </w:r>
    </w:p>
    <w:p w14:paraId="6F9281C6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6289793F" w14:textId="3DF2E34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 xml:space="preserve">Cena oferty brutto  </w:t>
      </w:r>
      <w:r w:rsidRPr="00370DEE">
        <w:rPr>
          <w:sz w:val="22"/>
        </w:rPr>
        <w:t xml:space="preserve">……………………………………………….…….PLN/EURO*  (słownie:………………………………….…………….............................................................................), </w:t>
      </w:r>
    </w:p>
    <w:p w14:paraId="4EFD4A84" w14:textId="5CE5F93F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 xml:space="preserve">w tym podatek VAT……………………………… PLN/EURO*, </w:t>
      </w:r>
    </w:p>
    <w:p w14:paraId="2A052B74" w14:textId="77777777" w:rsidR="00A260AC" w:rsidRDefault="00A260AC" w:rsidP="00A85574">
      <w:pPr>
        <w:tabs>
          <w:tab w:val="left" w:pos="4254"/>
        </w:tabs>
        <w:ind w:left="426"/>
        <w:rPr>
          <w:b/>
          <w:sz w:val="22"/>
        </w:rPr>
      </w:pPr>
    </w:p>
    <w:p w14:paraId="6620819E" w14:textId="2360B7C4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D96212" w:rsidRPr="00370DEE">
        <w:rPr>
          <w:sz w:val="22"/>
        </w:rPr>
        <w:t>* (słownie…………………………………………………………………………………………………..)</w:t>
      </w:r>
      <w:r w:rsidR="00A260AC">
        <w:rPr>
          <w:sz w:val="22"/>
        </w:rPr>
        <w:t>.</w:t>
      </w:r>
    </w:p>
    <w:p w14:paraId="0819782C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5423E76E" w14:textId="77777777" w:rsidR="00A2381A" w:rsidRPr="00370DEE" w:rsidRDefault="006C2922" w:rsidP="006C2922">
      <w:pPr>
        <w:ind w:left="426"/>
        <w:rPr>
          <w:i/>
        </w:rPr>
      </w:pPr>
      <w:r w:rsidRPr="00370DEE">
        <w:rPr>
          <w:i/>
        </w:rPr>
        <w:t>* Niepotrzebne skreślić</w:t>
      </w:r>
    </w:p>
    <w:p w14:paraId="55287C42" w14:textId="77777777" w:rsidR="008472B9" w:rsidRDefault="008472B9" w:rsidP="00D06B50">
      <w:pPr>
        <w:ind w:left="426"/>
        <w:jc w:val="both"/>
        <w:rPr>
          <w:i/>
          <w:u w:val="single"/>
        </w:rPr>
      </w:pPr>
    </w:p>
    <w:p w14:paraId="3C8E2EBA" w14:textId="77777777"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14:paraId="35A377A7" w14:textId="5C23BD74" w:rsidR="00F044E1" w:rsidRPr="00370DEE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W przypadku Wykonawców mających </w:t>
      </w:r>
      <w:r w:rsidRPr="00370DEE">
        <w:rPr>
          <w:i/>
          <w:u w:val="single"/>
          <w:lang w:eastAsia="ar-SA"/>
        </w:rPr>
        <w:t>siedzibę poza terytorium RP</w:t>
      </w:r>
      <w:r w:rsidRPr="00370DEE">
        <w:rPr>
          <w:i/>
          <w:lang w:eastAsia="ar-SA"/>
        </w:rPr>
        <w:t xml:space="preserve"> i gdy wymagać tego będą odpowiednie przepisy podatkowe</w:t>
      </w:r>
      <w:r w:rsidR="00513E8F">
        <w:rPr>
          <w:i/>
          <w:lang w:eastAsia="ar-SA"/>
        </w:rPr>
        <w:t xml:space="preserve"> i celne</w:t>
      </w:r>
      <w:r w:rsidRPr="00370DEE">
        <w:rPr>
          <w:i/>
          <w:lang w:eastAsia="ar-SA"/>
        </w:rPr>
        <w:t xml:space="preserve"> koszty</w:t>
      </w:r>
      <w:r w:rsidR="00513E8F">
        <w:rPr>
          <w:i/>
          <w:lang w:eastAsia="ar-SA"/>
        </w:rPr>
        <w:t xml:space="preserve"> cła</w:t>
      </w:r>
      <w:r w:rsidRPr="00370DEE">
        <w:rPr>
          <w:i/>
          <w:lang w:eastAsia="ar-SA"/>
        </w:rPr>
        <w:t xml:space="preserve"> </w:t>
      </w:r>
      <w:r w:rsidR="00513E8F">
        <w:rPr>
          <w:i/>
          <w:lang w:eastAsia="ar-SA"/>
        </w:rPr>
        <w:t xml:space="preserve">i </w:t>
      </w:r>
      <w:r w:rsidRPr="00370DEE">
        <w:rPr>
          <w:i/>
          <w:lang w:eastAsia="ar-SA"/>
        </w:rPr>
        <w:t xml:space="preserve">podatku VAT zostaną rozliczone i pokryte przez Zamawiającego. W takim przypadku Wykonawca podaje w ofercie </w:t>
      </w:r>
      <w:r w:rsidRPr="00F021C7">
        <w:rPr>
          <w:b/>
          <w:i/>
          <w:u w:val="single"/>
          <w:lang w:eastAsia="ar-SA"/>
        </w:rPr>
        <w:t>tylko wartość netto</w:t>
      </w:r>
      <w:r w:rsidRPr="00F021C7">
        <w:rPr>
          <w:i/>
          <w:u w:val="single"/>
          <w:lang w:eastAsia="ar-SA"/>
        </w:rPr>
        <w:t>.</w:t>
      </w:r>
      <w:r w:rsidRPr="00370DEE">
        <w:rPr>
          <w:i/>
          <w:lang w:eastAsia="ar-SA"/>
        </w:rPr>
        <w:t xml:space="preserve"> </w:t>
      </w:r>
    </w:p>
    <w:p w14:paraId="5B321E0E" w14:textId="77777777" w:rsidR="00D06B50" w:rsidRPr="00370DEE" w:rsidRDefault="00D06B50" w:rsidP="00D06B50">
      <w:pPr>
        <w:ind w:left="426"/>
        <w:rPr>
          <w:i/>
        </w:rPr>
      </w:pPr>
    </w:p>
    <w:p w14:paraId="2CB7D781" w14:textId="1865C444" w:rsidR="00D06B50" w:rsidRPr="00370DEE" w:rsidRDefault="00D06B50" w:rsidP="00D06B50">
      <w:pPr>
        <w:ind w:left="426"/>
        <w:jc w:val="both"/>
        <w:rPr>
          <w:i/>
        </w:rPr>
      </w:pPr>
      <w:r w:rsidRPr="00370DEE">
        <w:rPr>
          <w:i/>
        </w:rPr>
        <w:t>Zamawiający dopuszcza złożenie oferty w walutach: PLN</w:t>
      </w:r>
      <w:r w:rsidR="00A260AC">
        <w:rPr>
          <w:i/>
        </w:rPr>
        <w:t xml:space="preserve"> i</w:t>
      </w:r>
      <w:r w:rsidRPr="00370DEE">
        <w:rPr>
          <w:i/>
        </w:rPr>
        <w:t xml:space="preserve"> EURO. Wykonawca winien jest wskazać w jakiej walucie złożona została oferta.</w:t>
      </w:r>
    </w:p>
    <w:p w14:paraId="23D3303B" w14:textId="77777777" w:rsidR="00D06B50" w:rsidRPr="00370DEE" w:rsidRDefault="00D06B50" w:rsidP="00D06B50">
      <w:pPr>
        <w:ind w:left="426"/>
        <w:rPr>
          <w:i/>
        </w:rPr>
      </w:pPr>
    </w:p>
    <w:p w14:paraId="7FEAAC5F" w14:textId="25C6F458" w:rsidR="006C2922" w:rsidRPr="000F0A56" w:rsidRDefault="000F0A56" w:rsidP="000F0A56">
      <w:pPr>
        <w:ind w:left="426"/>
        <w:jc w:val="both"/>
        <w:rPr>
          <w:i/>
        </w:rPr>
      </w:pPr>
      <w:r w:rsidRPr="000F0A56">
        <w:rPr>
          <w:i/>
        </w:rPr>
        <w:t xml:space="preserve">Cena oferty powinna zawierać wszystkie koszty związane z realizacją zamówienia, w tym koszt zaprojektowania i wykonania platformy, koszt wszystkich elementów wchodzących w skład platformy, koszt dokumentacji, koszt testów, koszty zapakowania i transportu przedmiotu zamówienia do miejsca dostawy, koszty ubezpieczenia podczas dostawy do miejsca przeznaczenia, koszt umiejscowienia platformy na krze i jej uruchomienia, jak również koszty przyjazdu przedstawicieli Wykonawcy do miejsca umiejscowienia i uruchomienia platformy.  </w:t>
      </w:r>
    </w:p>
    <w:p w14:paraId="437ACDA6" w14:textId="77777777" w:rsidR="00E16069" w:rsidRPr="00370DEE" w:rsidRDefault="00E16069" w:rsidP="00D06B50">
      <w:pPr>
        <w:rPr>
          <w:sz w:val="22"/>
          <w:szCs w:val="22"/>
        </w:rPr>
      </w:pPr>
    </w:p>
    <w:p w14:paraId="6242F4B3" w14:textId="17835A6D" w:rsidR="00892F69" w:rsidRDefault="006B103E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zaprojektowanie i dostawę </w:t>
      </w:r>
      <w:r w:rsidR="000F0A56">
        <w:rPr>
          <w:sz w:val="22"/>
          <w:szCs w:val="22"/>
        </w:rPr>
        <w:t>platformy</w:t>
      </w:r>
      <w:r w:rsidR="008153A2">
        <w:rPr>
          <w:sz w:val="22"/>
          <w:szCs w:val="22"/>
        </w:rPr>
        <w:t xml:space="preserve"> zgodnie ze złożonym przez nas Opisem T</w:t>
      </w:r>
      <w:r w:rsidR="000F0A56">
        <w:rPr>
          <w:sz w:val="22"/>
          <w:szCs w:val="22"/>
        </w:rPr>
        <w:t>echnicznym, stanowiącym załącznik do niniejszej oferty..</w:t>
      </w:r>
    </w:p>
    <w:p w14:paraId="4D6B5CC3" w14:textId="77777777" w:rsidR="006B103E" w:rsidRDefault="006B103E" w:rsidP="006B103E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19876E68" w14:textId="663FABF9" w:rsidR="00E16069" w:rsidRP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  <w:r w:rsidRPr="00E16069">
        <w:rPr>
          <w:i/>
          <w:u w:val="single"/>
        </w:rPr>
        <w:t>UWAGA</w:t>
      </w:r>
      <w:r>
        <w:rPr>
          <w:i/>
          <w:u w:val="single"/>
        </w:rPr>
        <w:t>:</w:t>
      </w:r>
    </w:p>
    <w:p w14:paraId="43EEF3EC" w14:textId="5DBC834D" w:rsidR="00E16069" w:rsidRDefault="001A420E" w:rsidP="00E16069">
      <w:pPr>
        <w:pStyle w:val="Akapitzlist"/>
        <w:ind w:left="426"/>
        <w:contextualSpacing/>
        <w:jc w:val="both"/>
        <w:rPr>
          <w:i/>
          <w:u w:val="single"/>
        </w:rPr>
      </w:pPr>
      <w:r w:rsidRPr="001A420E">
        <w:rPr>
          <w:i/>
          <w:u w:val="single"/>
        </w:rPr>
        <w:t>Wykonawca zobowiązany jest złożyć wraz z ofe</w:t>
      </w:r>
      <w:r w:rsidR="000F0A56">
        <w:rPr>
          <w:i/>
          <w:u w:val="single"/>
        </w:rPr>
        <w:t>rtą Opis Techniczny oferowanej platformy</w:t>
      </w:r>
      <w:r w:rsidR="00136D22">
        <w:rPr>
          <w:i/>
          <w:u w:val="single"/>
        </w:rPr>
        <w:t xml:space="preserve"> potwierdzający, że oferowana platforma</w:t>
      </w:r>
      <w:r w:rsidR="00136D22">
        <w:rPr>
          <w:i/>
        </w:rPr>
        <w:t xml:space="preserve"> spełnia</w:t>
      </w:r>
      <w:r w:rsidRPr="001A420E">
        <w:rPr>
          <w:i/>
        </w:rPr>
        <w:t xml:space="preserve"> wymagania określon</w:t>
      </w:r>
      <w:r w:rsidR="00136D22">
        <w:rPr>
          <w:i/>
        </w:rPr>
        <w:t>e</w:t>
      </w:r>
      <w:r w:rsidRPr="001A420E">
        <w:rPr>
          <w:i/>
        </w:rPr>
        <w:t xml:space="preserve"> w rozdziale II Ogłoszeni</w:t>
      </w:r>
      <w:r w:rsidR="00136D22">
        <w:rPr>
          <w:i/>
        </w:rPr>
        <w:t>a</w:t>
      </w:r>
    </w:p>
    <w:p w14:paraId="593024C2" w14:textId="77777777" w:rsidR="00E16069" w:rsidRP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</w:p>
    <w:p w14:paraId="6E691537" w14:textId="1BC11BF0" w:rsidR="000F0A56" w:rsidRDefault="00D06B50" w:rsidP="00023A31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Oferujemy </w:t>
      </w:r>
      <w:r w:rsidR="00023A31">
        <w:rPr>
          <w:sz w:val="22"/>
          <w:szCs w:val="22"/>
        </w:rPr>
        <w:t>realizację</w:t>
      </w:r>
      <w:r w:rsidR="00A85574" w:rsidRPr="00370DEE">
        <w:rPr>
          <w:sz w:val="22"/>
          <w:szCs w:val="22"/>
        </w:rPr>
        <w:t xml:space="preserve"> przedmiotu zamówienia </w:t>
      </w:r>
      <w:r w:rsidR="000F0A56">
        <w:rPr>
          <w:sz w:val="22"/>
          <w:szCs w:val="22"/>
        </w:rPr>
        <w:t>w terminie:</w:t>
      </w:r>
    </w:p>
    <w:p w14:paraId="380FE43D" w14:textId="2973C69C" w:rsidR="000F0A56" w:rsidRDefault="000F0A56" w:rsidP="000F0A56">
      <w:pPr>
        <w:pStyle w:val="Akapitzlist"/>
        <w:numPr>
          <w:ilvl w:val="0"/>
          <w:numId w:val="44"/>
        </w:numPr>
        <w:tabs>
          <w:tab w:val="left" w:pos="851"/>
        </w:tabs>
        <w:spacing w:after="160" w:line="252" w:lineRule="auto"/>
        <w:contextualSpacing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Etap I: nie później niż </w:t>
      </w:r>
      <w:r w:rsidRPr="00121560">
        <w:rPr>
          <w:b/>
          <w:bCs/>
          <w:sz w:val="22"/>
          <w:szCs w:val="22"/>
          <w:lang w:eastAsia="pl-PL"/>
        </w:rPr>
        <w:t xml:space="preserve">do </w:t>
      </w:r>
      <w:r w:rsidR="00136D22">
        <w:rPr>
          <w:b/>
          <w:bCs/>
          <w:sz w:val="22"/>
          <w:szCs w:val="22"/>
          <w:lang w:eastAsia="pl-PL"/>
        </w:rPr>
        <w:t>30</w:t>
      </w:r>
      <w:r w:rsidRPr="00121560">
        <w:rPr>
          <w:b/>
          <w:bCs/>
          <w:sz w:val="22"/>
          <w:szCs w:val="22"/>
          <w:lang w:eastAsia="pl-PL"/>
        </w:rPr>
        <w:t xml:space="preserve"> </w:t>
      </w:r>
      <w:r w:rsidR="00136D22">
        <w:rPr>
          <w:b/>
          <w:bCs/>
          <w:sz w:val="22"/>
          <w:szCs w:val="22"/>
          <w:lang w:eastAsia="pl-PL"/>
        </w:rPr>
        <w:t>kwietnia</w:t>
      </w:r>
      <w:r w:rsidRPr="00121560">
        <w:rPr>
          <w:b/>
          <w:bCs/>
          <w:sz w:val="22"/>
          <w:szCs w:val="22"/>
          <w:lang w:eastAsia="pl-PL"/>
        </w:rPr>
        <w:t xml:space="preserve"> 201</w:t>
      </w:r>
      <w:r w:rsidR="001A1A10">
        <w:rPr>
          <w:b/>
          <w:bCs/>
          <w:sz w:val="22"/>
          <w:szCs w:val="22"/>
          <w:lang w:eastAsia="pl-PL"/>
        </w:rPr>
        <w:t>8</w:t>
      </w:r>
      <w:r w:rsidR="00136D22">
        <w:rPr>
          <w:b/>
          <w:bCs/>
          <w:sz w:val="22"/>
          <w:szCs w:val="22"/>
          <w:lang w:eastAsia="pl-PL"/>
        </w:rPr>
        <w:t xml:space="preserve"> </w:t>
      </w:r>
      <w:r w:rsidRPr="00121560">
        <w:rPr>
          <w:b/>
          <w:bCs/>
          <w:sz w:val="22"/>
          <w:szCs w:val="22"/>
          <w:lang w:eastAsia="pl-PL"/>
        </w:rPr>
        <w:t>r.</w:t>
      </w:r>
    </w:p>
    <w:p w14:paraId="54B3C184" w14:textId="12904E17" w:rsidR="000F0A56" w:rsidRPr="00121560" w:rsidRDefault="000F0A56" w:rsidP="000F0A56">
      <w:pPr>
        <w:pStyle w:val="Akapitzlist"/>
        <w:numPr>
          <w:ilvl w:val="0"/>
          <w:numId w:val="44"/>
        </w:numPr>
        <w:tabs>
          <w:tab w:val="left" w:pos="851"/>
        </w:tabs>
        <w:spacing w:after="120" w:line="252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Etap II: nie później niż </w:t>
      </w:r>
      <w:r w:rsidRPr="00121560">
        <w:rPr>
          <w:b/>
          <w:bCs/>
          <w:sz w:val="22"/>
          <w:szCs w:val="22"/>
          <w:lang w:eastAsia="pl-PL"/>
        </w:rPr>
        <w:t>do 3</w:t>
      </w:r>
      <w:r w:rsidR="00136D22">
        <w:rPr>
          <w:b/>
          <w:bCs/>
          <w:sz w:val="22"/>
          <w:szCs w:val="22"/>
          <w:lang w:eastAsia="pl-PL"/>
        </w:rPr>
        <w:t>1 grudnia</w:t>
      </w:r>
      <w:r>
        <w:rPr>
          <w:b/>
          <w:bCs/>
          <w:sz w:val="22"/>
          <w:szCs w:val="22"/>
          <w:lang w:eastAsia="pl-PL"/>
        </w:rPr>
        <w:t xml:space="preserve"> 201</w:t>
      </w:r>
      <w:r w:rsidR="001A1A10">
        <w:rPr>
          <w:b/>
          <w:bCs/>
          <w:sz w:val="22"/>
          <w:szCs w:val="22"/>
          <w:lang w:eastAsia="pl-PL"/>
        </w:rPr>
        <w:t>8</w:t>
      </w:r>
      <w:r>
        <w:rPr>
          <w:b/>
          <w:bCs/>
          <w:sz w:val="22"/>
          <w:szCs w:val="22"/>
          <w:lang w:eastAsia="pl-PL"/>
        </w:rPr>
        <w:t>r.</w:t>
      </w:r>
      <w:r>
        <w:rPr>
          <w:bCs/>
          <w:sz w:val="22"/>
          <w:szCs w:val="22"/>
          <w:lang w:eastAsia="pl-PL"/>
        </w:rPr>
        <w:t xml:space="preserve"> </w:t>
      </w:r>
    </w:p>
    <w:p w14:paraId="0780B128" w14:textId="77777777" w:rsidR="000F0A56" w:rsidRDefault="000F0A56" w:rsidP="000F0A56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68E3C73F" w14:textId="451083B3" w:rsidR="006C2922" w:rsidRDefault="000F0A56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zaoferowana przez nas platforma</w:t>
      </w:r>
      <w:r w:rsidR="00023A31">
        <w:rPr>
          <w:sz w:val="22"/>
          <w:szCs w:val="22"/>
        </w:rPr>
        <w:t xml:space="preserve"> zostanie przez nas</w:t>
      </w:r>
      <w:r>
        <w:rPr>
          <w:sz w:val="22"/>
          <w:szCs w:val="22"/>
        </w:rPr>
        <w:t xml:space="preserve"> przetestowan</w:t>
      </w:r>
      <w:r w:rsidR="00136D22">
        <w:rPr>
          <w:sz w:val="22"/>
          <w:szCs w:val="22"/>
        </w:rPr>
        <w:t>a pod względem funkcjonalnym</w:t>
      </w:r>
      <w:r>
        <w:rPr>
          <w:sz w:val="22"/>
          <w:szCs w:val="22"/>
        </w:rPr>
        <w:t xml:space="preserve"> w obecności przedstawic</w:t>
      </w:r>
      <w:r w:rsidR="00E923FE">
        <w:rPr>
          <w:sz w:val="22"/>
          <w:szCs w:val="22"/>
        </w:rPr>
        <w:t>iela</w:t>
      </w:r>
      <w:r w:rsidR="00136D22">
        <w:rPr>
          <w:sz w:val="22"/>
          <w:szCs w:val="22"/>
        </w:rPr>
        <w:t>/pracownika</w:t>
      </w:r>
      <w:r w:rsidR="00E923FE">
        <w:rPr>
          <w:sz w:val="22"/>
          <w:szCs w:val="22"/>
        </w:rPr>
        <w:t xml:space="preserve"> Zamawiającego.</w:t>
      </w:r>
      <w:r>
        <w:rPr>
          <w:sz w:val="22"/>
          <w:szCs w:val="22"/>
        </w:rPr>
        <w:t xml:space="preserve"> </w:t>
      </w:r>
    </w:p>
    <w:p w14:paraId="17C04A60" w14:textId="77777777" w:rsidR="004D339C" w:rsidRDefault="004D339C" w:rsidP="004D339C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26946E70" w14:textId="25993E79" w:rsidR="004D339C" w:rsidRPr="005B290E" w:rsidRDefault="004D339C" w:rsidP="004D339C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dostarczymy platformę w do miejsca wskazanego przez Zamawiającego w </w:t>
      </w:r>
      <w:r w:rsidRPr="004D339C">
        <w:rPr>
          <w:b/>
          <w:sz w:val="22"/>
          <w:szCs w:val="22"/>
        </w:rPr>
        <w:t>centralnej głębokiej części Oceanu Arktycznego (Basen Nansena, Amundsena lub Makarowa, powyżej szerokości geograficznej 80°N) w rejonie pokrytym lodem morskim o grubości zapewniającej maksymalny czas funkcjonowania platformy.</w:t>
      </w:r>
    </w:p>
    <w:p w14:paraId="239B9E36" w14:textId="77777777" w:rsidR="005B290E" w:rsidRPr="005B290E" w:rsidRDefault="005B290E" w:rsidP="005B290E">
      <w:pPr>
        <w:pStyle w:val="Akapitzlist"/>
        <w:rPr>
          <w:sz w:val="22"/>
          <w:szCs w:val="22"/>
        </w:rPr>
      </w:pPr>
    </w:p>
    <w:p w14:paraId="2F454274" w14:textId="39B47057" w:rsidR="009D223C" w:rsidRDefault="00787093" w:rsidP="005B290E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umiejscowimy platformę</w:t>
      </w:r>
      <w:r w:rsidR="00E923FE" w:rsidRPr="00787093">
        <w:rPr>
          <w:sz w:val="22"/>
          <w:szCs w:val="22"/>
        </w:rPr>
        <w:t xml:space="preserve"> na krze lodowej oraz</w:t>
      </w:r>
      <w:r w:rsidR="00136D22">
        <w:rPr>
          <w:sz w:val="22"/>
          <w:szCs w:val="22"/>
        </w:rPr>
        <w:t xml:space="preserve"> dokonamy jej</w:t>
      </w:r>
      <w:r w:rsidR="00E923FE" w:rsidRPr="00787093">
        <w:rPr>
          <w:sz w:val="22"/>
          <w:szCs w:val="22"/>
        </w:rPr>
        <w:t xml:space="preserve"> uruchomi</w:t>
      </w:r>
      <w:r w:rsidR="00136D22">
        <w:rPr>
          <w:sz w:val="22"/>
          <w:szCs w:val="22"/>
        </w:rPr>
        <w:t>e</w:t>
      </w:r>
      <w:r w:rsidR="00E923FE" w:rsidRPr="00787093">
        <w:rPr>
          <w:sz w:val="22"/>
          <w:szCs w:val="22"/>
        </w:rPr>
        <w:t>n</w:t>
      </w:r>
      <w:r w:rsidR="00136D22">
        <w:rPr>
          <w:sz w:val="22"/>
          <w:szCs w:val="22"/>
        </w:rPr>
        <w:t>i</w:t>
      </w:r>
      <w:r w:rsidR="00E923FE" w:rsidRPr="00787093">
        <w:rPr>
          <w:sz w:val="22"/>
          <w:szCs w:val="22"/>
        </w:rPr>
        <w:t>a.</w:t>
      </w:r>
    </w:p>
    <w:p w14:paraId="090FCAC7" w14:textId="77777777" w:rsidR="00787093" w:rsidRPr="00787093" w:rsidRDefault="00787093" w:rsidP="00787093">
      <w:pPr>
        <w:pStyle w:val="Akapitzlist"/>
        <w:contextualSpacing/>
        <w:jc w:val="both"/>
        <w:rPr>
          <w:sz w:val="22"/>
          <w:szCs w:val="22"/>
        </w:rPr>
      </w:pPr>
    </w:p>
    <w:p w14:paraId="733F22E8" w14:textId="3BFA0E4D" w:rsidR="00AA5475" w:rsidRDefault="00AA5475" w:rsidP="005B290E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spełniamy warunki udziału w postępowaniu, tj.</w:t>
      </w:r>
    </w:p>
    <w:p w14:paraId="03037878" w14:textId="77777777" w:rsidR="00AA5475" w:rsidRPr="00AA5475" w:rsidRDefault="00AA5475" w:rsidP="00AA5475">
      <w:pPr>
        <w:pStyle w:val="Akapitzlist"/>
        <w:rPr>
          <w:sz w:val="22"/>
          <w:szCs w:val="22"/>
        </w:rPr>
      </w:pPr>
    </w:p>
    <w:p w14:paraId="59CBE222" w14:textId="5042022C" w:rsidR="00AA5475" w:rsidRPr="004D339C" w:rsidRDefault="00AA5475" w:rsidP="005B290E">
      <w:pPr>
        <w:pStyle w:val="Akapitzlist"/>
        <w:numPr>
          <w:ilvl w:val="1"/>
          <w:numId w:val="27"/>
        </w:numPr>
        <w:suppressAutoHyphens w:val="0"/>
        <w:autoSpaceDE w:val="0"/>
        <w:spacing w:before="120" w:after="160" w:line="252" w:lineRule="auto"/>
        <w:ind w:left="709"/>
        <w:contextualSpacing/>
        <w:jc w:val="both"/>
        <w:rPr>
          <w:bCs/>
          <w:sz w:val="22"/>
          <w:szCs w:val="22"/>
          <w:shd w:val="clear" w:color="auto" w:fill="FFFF00"/>
        </w:rPr>
      </w:pPr>
      <w:r>
        <w:rPr>
          <w:bCs/>
          <w:sz w:val="22"/>
          <w:szCs w:val="22"/>
          <w:lang w:eastAsia="pl-PL"/>
        </w:rPr>
        <w:t xml:space="preserve">posiadamy wiedzę i doświadczenie zapewniające wykonanie zamówienia, tj. zaprojektowaliśmy i wykonaliśmy </w:t>
      </w:r>
      <w:r w:rsidR="00C710ED" w:rsidRPr="004D339C">
        <w:rPr>
          <w:b/>
          <w:bCs/>
          <w:sz w:val="22"/>
          <w:szCs w:val="22"/>
          <w:lang w:eastAsia="pl-PL"/>
        </w:rPr>
        <w:t>co najmniej jedno urządzenie odpowiadające przedmiotowi zamówienia, tj. autonomiczną platformę badawczą wykonującą ciągłe pomiary oceanu, lodu i atmosfery w waru</w:t>
      </w:r>
      <w:r w:rsidR="00C710ED">
        <w:rPr>
          <w:b/>
          <w:bCs/>
          <w:sz w:val="22"/>
          <w:szCs w:val="22"/>
          <w:lang w:eastAsia="pl-PL"/>
        </w:rPr>
        <w:t>nkach polarnych i transmitującą</w:t>
      </w:r>
      <w:r w:rsidR="00C710ED" w:rsidRPr="004D339C">
        <w:rPr>
          <w:b/>
          <w:bCs/>
          <w:sz w:val="22"/>
          <w:szCs w:val="22"/>
          <w:lang w:eastAsia="pl-PL"/>
        </w:rPr>
        <w:t xml:space="preserve"> dane w czasie rzeczywistym o wartości co najmniej 300 000 zł brutto</w:t>
      </w:r>
      <w:r w:rsidR="00C710ED">
        <w:rPr>
          <w:b/>
          <w:bCs/>
          <w:sz w:val="22"/>
          <w:szCs w:val="22"/>
          <w:lang w:eastAsia="pl-PL"/>
        </w:rPr>
        <w:t xml:space="preserve">, </w:t>
      </w:r>
      <w:r>
        <w:rPr>
          <w:bCs/>
          <w:sz w:val="22"/>
          <w:szCs w:val="22"/>
          <w:lang w:eastAsia="pl-PL"/>
        </w:rPr>
        <w:t xml:space="preserve">w okresie ostatnich trzech lat przed upływem terminu składania ofert (a jeżeli okres </w:t>
      </w:r>
      <w:r w:rsidRPr="004D339C">
        <w:rPr>
          <w:bCs/>
          <w:sz w:val="22"/>
          <w:szCs w:val="22"/>
          <w:lang w:eastAsia="pl-PL"/>
        </w:rPr>
        <w:t>prowadzenia działalności jest krótszy – to w tym okresie)</w:t>
      </w:r>
      <w:r w:rsidRPr="004D339C">
        <w:rPr>
          <w:b/>
          <w:bCs/>
          <w:sz w:val="22"/>
          <w:szCs w:val="22"/>
          <w:lang w:eastAsia="pl-PL"/>
        </w:rPr>
        <w:t>;</w:t>
      </w:r>
    </w:p>
    <w:p w14:paraId="7DAF0D03" w14:textId="04935F19" w:rsidR="00AA5475" w:rsidRDefault="00AA5475" w:rsidP="005B290E">
      <w:pPr>
        <w:pStyle w:val="Akapitzlist"/>
        <w:numPr>
          <w:ilvl w:val="1"/>
          <w:numId w:val="27"/>
        </w:numPr>
        <w:suppressAutoHyphens w:val="0"/>
        <w:autoSpaceDE w:val="0"/>
        <w:spacing w:before="120" w:after="160" w:line="252" w:lineRule="auto"/>
        <w:ind w:left="709"/>
        <w:contextualSpacing/>
        <w:jc w:val="both"/>
        <w:rPr>
          <w:bCs/>
          <w:sz w:val="22"/>
          <w:szCs w:val="22"/>
          <w:lang w:eastAsia="pl-PL"/>
        </w:rPr>
      </w:pPr>
      <w:r w:rsidRPr="004D339C">
        <w:rPr>
          <w:bCs/>
          <w:sz w:val="22"/>
          <w:szCs w:val="22"/>
          <w:lang w:eastAsia="pl-PL"/>
        </w:rPr>
        <w:t>dysponujemy odpowiednim potencjałem technicznym oraz osobami</w:t>
      </w:r>
      <w:r>
        <w:rPr>
          <w:bCs/>
          <w:sz w:val="22"/>
          <w:szCs w:val="22"/>
          <w:lang w:eastAsia="pl-PL"/>
        </w:rPr>
        <w:t xml:space="preserve"> zdolnymi do wykonania zamówienia – zapewniającymi wykonanie zamówienia;</w:t>
      </w:r>
    </w:p>
    <w:p w14:paraId="3F93240D" w14:textId="24B3F602" w:rsidR="00AA5475" w:rsidRDefault="00AA5475" w:rsidP="005B290E">
      <w:pPr>
        <w:pStyle w:val="Akapitzlist"/>
        <w:numPr>
          <w:ilvl w:val="1"/>
          <w:numId w:val="27"/>
        </w:numPr>
        <w:suppressAutoHyphens w:val="0"/>
        <w:autoSpaceDE w:val="0"/>
        <w:spacing w:before="120" w:after="160" w:line="252" w:lineRule="auto"/>
        <w:ind w:left="709"/>
        <w:contextualSpacing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posiadamy sytuację ekonomiczną  i finansową - zapewniającą wykonanie zamówienia.</w:t>
      </w:r>
    </w:p>
    <w:p w14:paraId="26EBB7E2" w14:textId="77777777" w:rsidR="00AA5475" w:rsidRDefault="00AA5475" w:rsidP="00AA5475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7030616B" w14:textId="77777777" w:rsidR="009D223C" w:rsidRPr="001D28FA" w:rsidRDefault="009D223C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055FBD24" w14:textId="77777777" w:rsidR="006C2922" w:rsidRPr="00370DEE" w:rsidRDefault="006C2922" w:rsidP="006C2922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44E7CE37" w14:textId="713FEDDA" w:rsidR="00D06B50" w:rsidRPr="00370DEE" w:rsidRDefault="00D06B50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Akceptujemy </w:t>
      </w:r>
      <w:r w:rsidR="00C710ED">
        <w:rPr>
          <w:sz w:val="22"/>
          <w:szCs w:val="22"/>
        </w:rPr>
        <w:t xml:space="preserve">istotne postanowienia </w:t>
      </w:r>
      <w:r w:rsidRPr="00370DEE">
        <w:rPr>
          <w:sz w:val="22"/>
          <w:szCs w:val="22"/>
        </w:rPr>
        <w:t xml:space="preserve">umowy, </w:t>
      </w:r>
      <w:r w:rsidR="00C710ED">
        <w:rPr>
          <w:sz w:val="22"/>
          <w:szCs w:val="22"/>
        </w:rPr>
        <w:t xml:space="preserve">które określone zostały w „Istotnych postanowienia umowy” załączonym jako </w:t>
      </w:r>
      <w:r w:rsidR="00157D1D" w:rsidRPr="00370DEE">
        <w:rPr>
          <w:sz w:val="22"/>
          <w:szCs w:val="22"/>
        </w:rPr>
        <w:t>załącznik nr 2</w:t>
      </w:r>
      <w:r w:rsidRPr="00370DEE">
        <w:rPr>
          <w:sz w:val="22"/>
          <w:szCs w:val="22"/>
        </w:rPr>
        <w:t xml:space="preserve"> do Ogłoszenia o udzielanym zamówieniu. W przypadku wyboru naszej oferty zobowiązujemy się do zawarcia umowy </w:t>
      </w:r>
      <w:r w:rsidR="00C710ED">
        <w:rPr>
          <w:sz w:val="22"/>
          <w:szCs w:val="22"/>
        </w:rPr>
        <w:t>zgodnie z warunkami określonymi w „Istotnych postanowieniach umowy”.</w:t>
      </w:r>
    </w:p>
    <w:p w14:paraId="0BDF0068" w14:textId="77777777" w:rsidR="00D06B50" w:rsidRPr="00370DEE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14:paraId="051F42E4" w14:textId="3C94C1A0" w:rsidR="00D06B50" w:rsidRPr="00370DEE" w:rsidRDefault="00D06B50" w:rsidP="00AA5475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 wyboru naszej oferty do realizacji w/w </w:t>
      </w:r>
      <w:r w:rsidR="00C710ED">
        <w:rPr>
          <w:sz w:val="22"/>
          <w:szCs w:val="22"/>
        </w:rPr>
        <w:t xml:space="preserve"> dostawy, </w:t>
      </w:r>
      <w:bookmarkStart w:id="0" w:name="_GoBack"/>
      <w:bookmarkEnd w:id="0"/>
      <w:r w:rsidRPr="00370DEE">
        <w:rPr>
          <w:sz w:val="22"/>
          <w:szCs w:val="22"/>
        </w:rPr>
        <w:t>umowa ze strony Wykonawcy będzie podpisana przez:  ….………………………………………………….……</w:t>
      </w:r>
      <w:r w:rsidR="00E16069">
        <w:rPr>
          <w:sz w:val="22"/>
          <w:szCs w:val="22"/>
        </w:rPr>
        <w:t>………...</w:t>
      </w:r>
    </w:p>
    <w:p w14:paraId="1B55E5A5" w14:textId="77777777" w:rsidR="00D06B50" w:rsidRPr="00370DEE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370DEE">
        <w:rPr>
          <w:i/>
        </w:rPr>
        <w:t>(podać imiona i nazwiska oraz stanowiska)</w:t>
      </w:r>
    </w:p>
    <w:p w14:paraId="4957A2FD" w14:textId="77777777" w:rsidR="00D06B50" w:rsidRPr="00370DEE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14:paraId="421498A7" w14:textId="77777777" w:rsidR="004534B5" w:rsidRPr="00370DEE" w:rsidRDefault="004534B5" w:rsidP="00AA5475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Należność z tytułu wykonania umowy należy przekazać na :</w:t>
      </w:r>
    </w:p>
    <w:p w14:paraId="2B312938" w14:textId="77777777" w:rsidR="004534B5" w:rsidRPr="00370DEE" w:rsidRDefault="004534B5" w:rsidP="004534B5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18070810" w14:textId="4F114007" w:rsidR="004534B5" w:rsidRPr="00370DEE" w:rsidRDefault="004534B5" w:rsidP="004534B5">
      <w:pPr>
        <w:jc w:val="center"/>
        <w:rPr>
          <w:i/>
          <w:szCs w:val="22"/>
        </w:rPr>
      </w:pPr>
      <w:r w:rsidRPr="00370DEE">
        <w:rPr>
          <w:i/>
          <w:szCs w:val="22"/>
        </w:rPr>
        <w:t>( podać nazwę Banku i numer konta</w:t>
      </w:r>
      <w:r w:rsidR="00E16069">
        <w:rPr>
          <w:i/>
          <w:szCs w:val="22"/>
        </w:rPr>
        <w:t>, swift</w:t>
      </w:r>
      <w:r w:rsidRPr="00370DEE">
        <w:rPr>
          <w:i/>
          <w:szCs w:val="22"/>
        </w:rPr>
        <w:t xml:space="preserve"> )</w:t>
      </w:r>
    </w:p>
    <w:p w14:paraId="60CD028F" w14:textId="77777777" w:rsidR="004534B5" w:rsidRPr="00370DEE" w:rsidRDefault="004534B5" w:rsidP="004534B5">
      <w:pPr>
        <w:pStyle w:val="Akapitzlist"/>
        <w:suppressAutoHyphens w:val="0"/>
        <w:ind w:left="426"/>
        <w:contextualSpacing/>
        <w:jc w:val="both"/>
        <w:rPr>
          <w:sz w:val="22"/>
          <w:szCs w:val="22"/>
        </w:rPr>
      </w:pPr>
    </w:p>
    <w:p w14:paraId="33E8235B" w14:textId="77777777" w:rsidR="00D06B50" w:rsidRPr="00370DEE" w:rsidRDefault="00D06B50" w:rsidP="009261EF">
      <w:pPr>
        <w:pStyle w:val="Akapitzlist"/>
        <w:keepNext/>
        <w:numPr>
          <w:ilvl w:val="0"/>
          <w:numId w:val="27"/>
        </w:numPr>
        <w:ind w:left="425" w:hanging="425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lastRenderedPageBreak/>
        <w:t xml:space="preserve">Dane Kontaktowe Wykonawcy: </w:t>
      </w:r>
    </w:p>
    <w:p w14:paraId="6BA13A1D" w14:textId="48BC4449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 xml:space="preserve">Internet : http:// .........................., </w:t>
      </w:r>
      <w:proofErr w:type="spellStart"/>
      <w:r w:rsidRPr="00370DEE">
        <w:rPr>
          <w:sz w:val="22"/>
          <w:szCs w:val="22"/>
          <w:lang w:val="de-DE"/>
        </w:rPr>
        <w:t>E-mail</w:t>
      </w:r>
      <w:proofErr w:type="spellEnd"/>
      <w:r w:rsidRPr="00370DEE">
        <w:rPr>
          <w:sz w:val="22"/>
          <w:szCs w:val="22"/>
          <w:lang w:val="de-DE"/>
        </w:rPr>
        <w:t xml:space="preserve"> ...................@..................,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</w:p>
    <w:p w14:paraId="233F657F" w14:textId="4AB646C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6A2DB2">
        <w:rPr>
          <w:sz w:val="22"/>
          <w:szCs w:val="22"/>
        </w:rPr>
        <w:t>.............</w:t>
      </w:r>
    </w:p>
    <w:p w14:paraId="52256F75" w14:textId="77777777" w:rsidR="00D06B50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</w:p>
    <w:p w14:paraId="63D22D59" w14:textId="77777777" w:rsidR="00E16069" w:rsidRDefault="00E16069" w:rsidP="00D06B50">
      <w:pPr>
        <w:rPr>
          <w:sz w:val="22"/>
          <w:szCs w:val="22"/>
        </w:rPr>
      </w:pPr>
    </w:p>
    <w:p w14:paraId="1122A340" w14:textId="77777777" w:rsidR="00E16069" w:rsidRDefault="00E16069" w:rsidP="00D06B50">
      <w:pPr>
        <w:rPr>
          <w:sz w:val="22"/>
          <w:szCs w:val="22"/>
        </w:rPr>
      </w:pPr>
    </w:p>
    <w:p w14:paraId="78DD81A6" w14:textId="77777777" w:rsidR="00E16069" w:rsidRPr="00370DEE" w:rsidRDefault="00E16069" w:rsidP="00D06B50">
      <w:pPr>
        <w:rPr>
          <w:sz w:val="22"/>
          <w:szCs w:val="22"/>
        </w:rPr>
      </w:pPr>
    </w:p>
    <w:p w14:paraId="566368E1" w14:textId="77777777"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</w:t>
      </w:r>
    </w:p>
    <w:p w14:paraId="178AB9F8" w14:textId="77777777" w:rsidR="00513E8F" w:rsidRPr="00E16069" w:rsidRDefault="00D06B50" w:rsidP="00D06B50">
      <w:pPr>
        <w:rPr>
          <w:i/>
          <w:lang w:eastAsia="ar-SA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E16069">
        <w:rPr>
          <w:i/>
          <w:lang w:eastAsia="ar-SA"/>
        </w:rPr>
        <w:t>podpis i pieczątka Wykonawcy lub osoby upoważnionej</w:t>
      </w:r>
    </w:p>
    <w:p w14:paraId="67866306" w14:textId="1993D4FF" w:rsidR="00BD582C" w:rsidRPr="00D06B50" w:rsidRDefault="00BD582C" w:rsidP="00D06B50"/>
    <w:sectPr w:rsidR="00BD582C" w:rsidRPr="00D06B50" w:rsidSect="00CA31FD">
      <w:footerReference w:type="default" r:id="rId9"/>
      <w:headerReference w:type="first" r:id="rId10"/>
      <w:pgSz w:w="11906" w:h="16838" w:code="9"/>
      <w:pgMar w:top="851" w:right="1134" w:bottom="851" w:left="851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48240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ED">
          <w:rPr>
            <w:noProof/>
          </w:rPr>
          <w:t>1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D9B3508"/>
    <w:multiLevelType w:val="hybridMultilevel"/>
    <w:tmpl w:val="44ACECC2"/>
    <w:lvl w:ilvl="0" w:tplc="D376E2E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A2E67"/>
    <w:multiLevelType w:val="hybridMultilevel"/>
    <w:tmpl w:val="ED323A76"/>
    <w:lvl w:ilvl="0" w:tplc="0EEC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0E12CE"/>
    <w:multiLevelType w:val="hybridMultilevel"/>
    <w:tmpl w:val="52A636C2"/>
    <w:lvl w:ilvl="0" w:tplc="168A2D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46D1713A"/>
    <w:multiLevelType w:val="hybridMultilevel"/>
    <w:tmpl w:val="99B0789C"/>
    <w:lvl w:ilvl="0" w:tplc="C7849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1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2">
    <w:nsid w:val="604C1368"/>
    <w:multiLevelType w:val="hybridMultilevel"/>
    <w:tmpl w:val="FCCA75CC"/>
    <w:lvl w:ilvl="0" w:tplc="56C6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4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6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8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17"/>
  </w:num>
  <w:num w:numId="16">
    <w:abstractNumId w:val="0"/>
  </w:num>
  <w:num w:numId="17">
    <w:abstractNumId w:val="2"/>
  </w:num>
  <w:num w:numId="18">
    <w:abstractNumId w:val="15"/>
  </w:num>
  <w:num w:numId="19">
    <w:abstractNumId w:val="38"/>
  </w:num>
  <w:num w:numId="20">
    <w:abstractNumId w:val="36"/>
  </w:num>
  <w:num w:numId="21">
    <w:abstractNumId w:val="26"/>
  </w:num>
  <w:num w:numId="22">
    <w:abstractNumId w:val="11"/>
  </w:num>
  <w:num w:numId="23">
    <w:abstractNumId w:val="39"/>
  </w:num>
  <w:num w:numId="24">
    <w:abstractNumId w:val="37"/>
  </w:num>
  <w:num w:numId="25">
    <w:abstractNumId w:val="5"/>
  </w:num>
  <w:num w:numId="26">
    <w:abstractNumId w:val="35"/>
  </w:num>
  <w:num w:numId="27">
    <w:abstractNumId w:val="18"/>
  </w:num>
  <w:num w:numId="28">
    <w:abstractNumId w:val="31"/>
  </w:num>
  <w:num w:numId="29">
    <w:abstractNumId w:val="6"/>
  </w:num>
  <w:num w:numId="30">
    <w:abstractNumId w:val="4"/>
  </w:num>
  <w:num w:numId="31">
    <w:abstractNumId w:val="19"/>
  </w:num>
  <w:num w:numId="32">
    <w:abstractNumId w:val="12"/>
  </w:num>
  <w:num w:numId="33">
    <w:abstractNumId w:val="8"/>
  </w:num>
  <w:num w:numId="34">
    <w:abstractNumId w:val="28"/>
  </w:num>
  <w:num w:numId="35">
    <w:abstractNumId w:val="13"/>
  </w:num>
  <w:num w:numId="36">
    <w:abstractNumId w:val="7"/>
  </w:num>
  <w:num w:numId="37">
    <w:abstractNumId w:val="1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1"/>
  </w:num>
  <w:num w:numId="42">
    <w:abstractNumId w:val="32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23A31"/>
    <w:rsid w:val="00055CEA"/>
    <w:rsid w:val="00061D3D"/>
    <w:rsid w:val="00095ABE"/>
    <w:rsid w:val="000B185B"/>
    <w:rsid w:val="000C6C0C"/>
    <w:rsid w:val="000E096C"/>
    <w:rsid w:val="000F0A56"/>
    <w:rsid w:val="00116AE7"/>
    <w:rsid w:val="00136D22"/>
    <w:rsid w:val="001543F0"/>
    <w:rsid w:val="00157D1D"/>
    <w:rsid w:val="00167461"/>
    <w:rsid w:val="00175A79"/>
    <w:rsid w:val="00182C5D"/>
    <w:rsid w:val="001A1A10"/>
    <w:rsid w:val="001A420E"/>
    <w:rsid w:val="00276509"/>
    <w:rsid w:val="00284E25"/>
    <w:rsid w:val="002F2A5C"/>
    <w:rsid w:val="003004AE"/>
    <w:rsid w:val="0030679E"/>
    <w:rsid w:val="00324558"/>
    <w:rsid w:val="00325E3E"/>
    <w:rsid w:val="003411AF"/>
    <w:rsid w:val="00365FB9"/>
    <w:rsid w:val="00370DEE"/>
    <w:rsid w:val="0038088B"/>
    <w:rsid w:val="00405A20"/>
    <w:rsid w:val="0041333D"/>
    <w:rsid w:val="004534B5"/>
    <w:rsid w:val="004927F2"/>
    <w:rsid w:val="00493B9A"/>
    <w:rsid w:val="004A7396"/>
    <w:rsid w:val="004C56F0"/>
    <w:rsid w:val="004D339C"/>
    <w:rsid w:val="005036A0"/>
    <w:rsid w:val="00513E8F"/>
    <w:rsid w:val="00534D21"/>
    <w:rsid w:val="0055681A"/>
    <w:rsid w:val="00564158"/>
    <w:rsid w:val="00586480"/>
    <w:rsid w:val="005B290E"/>
    <w:rsid w:val="005C0886"/>
    <w:rsid w:val="005E7E5E"/>
    <w:rsid w:val="00677802"/>
    <w:rsid w:val="006A2DB2"/>
    <w:rsid w:val="006B103E"/>
    <w:rsid w:val="006B298F"/>
    <w:rsid w:val="006C2922"/>
    <w:rsid w:val="006F0981"/>
    <w:rsid w:val="00733C72"/>
    <w:rsid w:val="00741D83"/>
    <w:rsid w:val="00751EA3"/>
    <w:rsid w:val="00752F22"/>
    <w:rsid w:val="00787093"/>
    <w:rsid w:val="007F200F"/>
    <w:rsid w:val="007F2D28"/>
    <w:rsid w:val="008153A2"/>
    <w:rsid w:val="00836A80"/>
    <w:rsid w:val="00843CBF"/>
    <w:rsid w:val="008472B9"/>
    <w:rsid w:val="00892F69"/>
    <w:rsid w:val="008950F6"/>
    <w:rsid w:val="008D017F"/>
    <w:rsid w:val="0092540C"/>
    <w:rsid w:val="009261EF"/>
    <w:rsid w:val="00970220"/>
    <w:rsid w:val="0097618D"/>
    <w:rsid w:val="0097662E"/>
    <w:rsid w:val="0098044D"/>
    <w:rsid w:val="009915A1"/>
    <w:rsid w:val="009B13F4"/>
    <w:rsid w:val="009D223C"/>
    <w:rsid w:val="009E41F0"/>
    <w:rsid w:val="009F46EF"/>
    <w:rsid w:val="00A128C8"/>
    <w:rsid w:val="00A140ED"/>
    <w:rsid w:val="00A2381A"/>
    <w:rsid w:val="00A260AC"/>
    <w:rsid w:val="00A63F45"/>
    <w:rsid w:val="00A80969"/>
    <w:rsid w:val="00A84A06"/>
    <w:rsid w:val="00A85574"/>
    <w:rsid w:val="00A97F3E"/>
    <w:rsid w:val="00AA3DF4"/>
    <w:rsid w:val="00AA5475"/>
    <w:rsid w:val="00AC0490"/>
    <w:rsid w:val="00AC3C37"/>
    <w:rsid w:val="00AD562D"/>
    <w:rsid w:val="00AF1DEE"/>
    <w:rsid w:val="00B2438F"/>
    <w:rsid w:val="00B2744E"/>
    <w:rsid w:val="00B312A9"/>
    <w:rsid w:val="00B356E8"/>
    <w:rsid w:val="00B80C3E"/>
    <w:rsid w:val="00BD582C"/>
    <w:rsid w:val="00BF2785"/>
    <w:rsid w:val="00C04200"/>
    <w:rsid w:val="00C11FB1"/>
    <w:rsid w:val="00C246D0"/>
    <w:rsid w:val="00C50FE2"/>
    <w:rsid w:val="00C673FF"/>
    <w:rsid w:val="00C710ED"/>
    <w:rsid w:val="00CA31FD"/>
    <w:rsid w:val="00CD0EA1"/>
    <w:rsid w:val="00D06B50"/>
    <w:rsid w:val="00D94F80"/>
    <w:rsid w:val="00D96212"/>
    <w:rsid w:val="00DC234B"/>
    <w:rsid w:val="00DE097F"/>
    <w:rsid w:val="00E15EF2"/>
    <w:rsid w:val="00E16069"/>
    <w:rsid w:val="00E1742D"/>
    <w:rsid w:val="00E45BCC"/>
    <w:rsid w:val="00E7214F"/>
    <w:rsid w:val="00E742E2"/>
    <w:rsid w:val="00E923FE"/>
    <w:rsid w:val="00EE11B3"/>
    <w:rsid w:val="00F021C7"/>
    <w:rsid w:val="00F044E1"/>
    <w:rsid w:val="00F36D5C"/>
    <w:rsid w:val="00F62FC3"/>
    <w:rsid w:val="00F73D3F"/>
    <w:rsid w:val="00FD13BF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FDBE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4A93-2EE2-439E-AB1F-CF912AA0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89</TotalTime>
  <Pages>2</Pages>
  <Words>587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r.pr. A.Zariczna IO PAN</cp:lastModifiedBy>
  <cp:revision>12</cp:revision>
  <cp:lastPrinted>2015-08-07T12:29:00Z</cp:lastPrinted>
  <dcterms:created xsi:type="dcterms:W3CDTF">2017-11-24T13:51:00Z</dcterms:created>
  <dcterms:modified xsi:type="dcterms:W3CDTF">2018-01-17T13:40:00Z</dcterms:modified>
</cp:coreProperties>
</file>