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7DFFA" w14:textId="77777777" w:rsidR="00D06B50" w:rsidRPr="00370DEE" w:rsidRDefault="00D06B50" w:rsidP="00D06B50">
      <w:pPr>
        <w:ind w:left="4254" w:firstLine="709"/>
        <w:jc w:val="right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Załącznik nr 1</w:t>
      </w:r>
    </w:p>
    <w:p w14:paraId="71D86DF5" w14:textId="77777777" w:rsidR="00D06B50" w:rsidRPr="00370DEE" w:rsidRDefault="00D06B50" w:rsidP="00D06B50"/>
    <w:p w14:paraId="16FF3EAD" w14:textId="77777777" w:rsidR="00D06B50" w:rsidRPr="00370DEE" w:rsidRDefault="00D06B50" w:rsidP="00D06B50">
      <w:pPr>
        <w:rPr>
          <w:sz w:val="22"/>
          <w:szCs w:val="22"/>
        </w:rPr>
      </w:pPr>
      <w:r w:rsidRPr="00370DEE">
        <w:rPr>
          <w:sz w:val="22"/>
          <w:szCs w:val="22"/>
        </w:rPr>
        <w:t>........................................</w:t>
      </w:r>
      <w:r w:rsidRPr="00370DEE">
        <w:rPr>
          <w:sz w:val="22"/>
          <w:szCs w:val="22"/>
        </w:rPr>
        <w:tab/>
        <w:t xml:space="preserve">                                                        </w:t>
      </w:r>
      <w:r w:rsidRPr="00370DEE">
        <w:rPr>
          <w:sz w:val="22"/>
          <w:szCs w:val="22"/>
        </w:rPr>
        <w:tab/>
        <w:t xml:space="preserve">            </w:t>
      </w:r>
      <w:r w:rsidRPr="00370DEE">
        <w:rPr>
          <w:sz w:val="22"/>
          <w:szCs w:val="22"/>
        </w:rPr>
        <w:tab/>
        <w:t xml:space="preserve">        ..............................</w:t>
      </w:r>
      <w:r w:rsidRPr="00370DEE">
        <w:rPr>
          <w:sz w:val="22"/>
          <w:szCs w:val="22"/>
        </w:rPr>
        <w:tab/>
        <w:t xml:space="preserve"> </w:t>
      </w:r>
    </w:p>
    <w:p w14:paraId="59143143" w14:textId="77777777" w:rsidR="00D06B50" w:rsidRPr="00370DEE" w:rsidRDefault="00D06B50" w:rsidP="00D06B50">
      <w:pPr>
        <w:rPr>
          <w:sz w:val="18"/>
          <w:szCs w:val="18"/>
        </w:rPr>
      </w:pPr>
      <w:r w:rsidRPr="00370DEE">
        <w:rPr>
          <w:sz w:val="22"/>
          <w:szCs w:val="22"/>
        </w:rPr>
        <w:t xml:space="preserve"> pieczątka Wykonawcy                                                                                </w:t>
      </w:r>
      <w:r w:rsidRPr="00370DEE">
        <w:rPr>
          <w:sz w:val="22"/>
          <w:szCs w:val="22"/>
        </w:rPr>
        <w:tab/>
        <w:t xml:space="preserve">           miejscowość i data</w:t>
      </w:r>
      <w:r w:rsidR="004A7396"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 xml:space="preserve">                                                                  </w:t>
      </w:r>
    </w:p>
    <w:p w14:paraId="76B2BCF1" w14:textId="77777777" w:rsidR="00D06B50" w:rsidRPr="00370DEE" w:rsidRDefault="00D06B50" w:rsidP="00D06B50">
      <w:pPr>
        <w:jc w:val="center"/>
        <w:rPr>
          <w:b/>
        </w:rPr>
      </w:pPr>
      <w:r w:rsidRPr="00370DEE">
        <w:rPr>
          <w:b/>
        </w:rPr>
        <w:t>FORMULARZ OFERTOWY</w:t>
      </w:r>
    </w:p>
    <w:p w14:paraId="42074F14" w14:textId="23942B35" w:rsidR="00D06B50" w:rsidRPr="00370DEE" w:rsidRDefault="00D06B50" w:rsidP="00D06B50">
      <w:pPr>
        <w:jc w:val="center"/>
        <w:rPr>
          <w:b/>
          <w:bCs/>
          <w:i/>
          <w:sz w:val="22"/>
          <w:szCs w:val="22"/>
        </w:rPr>
      </w:pPr>
      <w:r w:rsidRPr="00370DEE">
        <w:rPr>
          <w:i/>
          <w:sz w:val="22"/>
          <w:szCs w:val="22"/>
        </w:rPr>
        <w:t xml:space="preserve">dot. </w:t>
      </w:r>
      <w:r w:rsidRPr="00370DEE">
        <w:rPr>
          <w:b/>
          <w:bCs/>
          <w:i/>
          <w:sz w:val="22"/>
          <w:szCs w:val="22"/>
        </w:rPr>
        <w:t xml:space="preserve">dostawy </w:t>
      </w:r>
      <w:r w:rsidR="00BF2785" w:rsidRPr="00370DEE">
        <w:rPr>
          <w:b/>
          <w:bCs/>
          <w:i/>
          <w:sz w:val="22"/>
          <w:szCs w:val="22"/>
        </w:rPr>
        <w:t>wielokanałowego systemu podwodnych radiometrów</w:t>
      </w:r>
    </w:p>
    <w:p w14:paraId="2D7190E7" w14:textId="77777777" w:rsidR="00D06B50" w:rsidRPr="00370DEE" w:rsidRDefault="00D06B50" w:rsidP="00D06B50">
      <w:pPr>
        <w:ind w:left="-360"/>
        <w:jc w:val="center"/>
      </w:pPr>
    </w:p>
    <w:p w14:paraId="78D0B133" w14:textId="77777777" w:rsidR="00D06B50" w:rsidRPr="00370DEE" w:rsidRDefault="00D06B50" w:rsidP="00D06B50">
      <w:pPr>
        <w:jc w:val="both"/>
        <w:rPr>
          <w:sz w:val="22"/>
          <w:szCs w:val="22"/>
        </w:rPr>
      </w:pPr>
      <w:r w:rsidRPr="00370DEE">
        <w:rPr>
          <w:sz w:val="22"/>
          <w:szCs w:val="22"/>
        </w:rPr>
        <w:t>W odpowiedzi na ogłoszeniu o udzielanym zamówieniu z dziedzin</w:t>
      </w:r>
      <w:r w:rsidR="003004AE" w:rsidRPr="00370DEE">
        <w:rPr>
          <w:sz w:val="22"/>
          <w:szCs w:val="22"/>
        </w:rPr>
        <w:t>y nauki (postępowanie nr IO/ZN/</w:t>
      </w:r>
      <w:r w:rsidR="00157D1D" w:rsidRPr="00370DEE">
        <w:rPr>
          <w:sz w:val="22"/>
          <w:szCs w:val="22"/>
        </w:rPr>
        <w:t>8</w:t>
      </w:r>
      <w:r w:rsidRPr="00370DEE">
        <w:rPr>
          <w:sz w:val="22"/>
          <w:szCs w:val="22"/>
        </w:rPr>
        <w:t>/2015) ofertę składa:………………………………………………………….…………………………………………</w:t>
      </w:r>
    </w:p>
    <w:p w14:paraId="792AF613" w14:textId="77777777" w:rsidR="00D06B50" w:rsidRPr="00370DEE" w:rsidRDefault="00D06B50" w:rsidP="00D06B50">
      <w:pPr>
        <w:jc w:val="center"/>
        <w:rPr>
          <w:i/>
          <w:lang w:eastAsia="ar-SA"/>
        </w:rPr>
      </w:pPr>
      <w:r w:rsidRPr="00370DEE">
        <w:rPr>
          <w:i/>
          <w:lang w:eastAsia="ar-SA"/>
        </w:rPr>
        <w:t>(nazwa i adres Wykonawcy)</w:t>
      </w:r>
    </w:p>
    <w:p w14:paraId="002F1D2F" w14:textId="77777777" w:rsidR="00D06B50" w:rsidRPr="00370DEE" w:rsidRDefault="00D06B50" w:rsidP="00D06B50">
      <w:pPr>
        <w:rPr>
          <w:sz w:val="18"/>
          <w:szCs w:val="18"/>
        </w:rPr>
      </w:pPr>
    </w:p>
    <w:p w14:paraId="2A7F454E" w14:textId="77777777" w:rsidR="00D06B50" w:rsidRPr="00370DEE" w:rsidRDefault="00D06B50" w:rsidP="00D06B50">
      <w:pPr>
        <w:pStyle w:val="Akapitzlist"/>
        <w:numPr>
          <w:ilvl w:val="0"/>
          <w:numId w:val="27"/>
        </w:numPr>
        <w:ind w:left="426"/>
        <w:contextualSpacing/>
        <w:rPr>
          <w:sz w:val="22"/>
          <w:szCs w:val="22"/>
        </w:rPr>
      </w:pPr>
      <w:r w:rsidRPr="00370DEE">
        <w:rPr>
          <w:sz w:val="22"/>
          <w:szCs w:val="22"/>
        </w:rPr>
        <w:t>Oferujemy realizację niniejszego zamówienia za :</w:t>
      </w:r>
    </w:p>
    <w:p w14:paraId="6F9281C6" w14:textId="77777777" w:rsidR="00A85574" w:rsidRPr="00370DEE" w:rsidRDefault="00A85574" w:rsidP="00A85574">
      <w:pPr>
        <w:contextualSpacing/>
        <w:rPr>
          <w:sz w:val="22"/>
          <w:szCs w:val="22"/>
        </w:rPr>
      </w:pPr>
    </w:p>
    <w:p w14:paraId="6289793F" w14:textId="77777777" w:rsidR="00A85574" w:rsidRPr="00370DEE" w:rsidRDefault="00A85574" w:rsidP="00A85574">
      <w:pPr>
        <w:tabs>
          <w:tab w:val="left" w:pos="4254"/>
        </w:tabs>
        <w:ind w:left="426"/>
        <w:rPr>
          <w:sz w:val="22"/>
        </w:rPr>
      </w:pPr>
      <w:r w:rsidRPr="00370DEE">
        <w:rPr>
          <w:b/>
          <w:sz w:val="22"/>
        </w:rPr>
        <w:t xml:space="preserve">Cena oferty brutto  </w:t>
      </w:r>
      <w:r w:rsidRPr="00370DEE">
        <w:rPr>
          <w:sz w:val="22"/>
        </w:rPr>
        <w:t>……………………………………………….…….PLN/EURO</w:t>
      </w:r>
      <w:r w:rsidR="00157D1D" w:rsidRPr="00370DEE">
        <w:rPr>
          <w:sz w:val="22"/>
        </w:rPr>
        <w:t>/USD</w:t>
      </w:r>
      <w:r w:rsidRPr="00370DEE">
        <w:rPr>
          <w:sz w:val="22"/>
        </w:rPr>
        <w:t xml:space="preserve">*  (słownie:………………………………….…………….............................................................................), </w:t>
      </w:r>
    </w:p>
    <w:p w14:paraId="4EFD4A84" w14:textId="77777777" w:rsidR="00A85574" w:rsidRPr="00370DEE" w:rsidRDefault="00A85574" w:rsidP="00A85574">
      <w:pPr>
        <w:tabs>
          <w:tab w:val="left" w:pos="4254"/>
        </w:tabs>
        <w:ind w:left="426"/>
        <w:rPr>
          <w:sz w:val="22"/>
        </w:rPr>
      </w:pPr>
      <w:r w:rsidRPr="00370DEE">
        <w:rPr>
          <w:sz w:val="22"/>
        </w:rPr>
        <w:t>w tym podatek VAT……………………………… PLN/EURO</w:t>
      </w:r>
      <w:r w:rsidR="00157D1D" w:rsidRPr="00370DEE">
        <w:rPr>
          <w:sz w:val="22"/>
        </w:rPr>
        <w:t>/USD</w:t>
      </w:r>
      <w:r w:rsidRPr="00370DEE">
        <w:rPr>
          <w:sz w:val="22"/>
        </w:rPr>
        <w:t xml:space="preserve">*, </w:t>
      </w:r>
    </w:p>
    <w:p w14:paraId="6620819E" w14:textId="77777777" w:rsidR="00A85574" w:rsidRPr="00370DEE" w:rsidRDefault="00A85574" w:rsidP="00A85574">
      <w:pPr>
        <w:tabs>
          <w:tab w:val="left" w:pos="4254"/>
        </w:tabs>
        <w:ind w:left="426"/>
        <w:rPr>
          <w:sz w:val="22"/>
        </w:rPr>
      </w:pPr>
      <w:r w:rsidRPr="00370DEE">
        <w:rPr>
          <w:b/>
          <w:sz w:val="22"/>
        </w:rPr>
        <w:t>Wartość netto</w:t>
      </w:r>
      <w:r w:rsidRPr="00370DEE">
        <w:rPr>
          <w:sz w:val="22"/>
        </w:rPr>
        <w:t xml:space="preserve"> …………………………………………………………..PLN/EURO</w:t>
      </w:r>
      <w:r w:rsidR="00157D1D" w:rsidRPr="00370DEE">
        <w:rPr>
          <w:sz w:val="22"/>
        </w:rPr>
        <w:t>/USD</w:t>
      </w:r>
      <w:r w:rsidR="00D96212" w:rsidRPr="00370DEE">
        <w:rPr>
          <w:sz w:val="22"/>
        </w:rPr>
        <w:t>* (słownie…………………………………………………………………………………………………..)</w:t>
      </w:r>
    </w:p>
    <w:p w14:paraId="0819782C" w14:textId="77777777" w:rsidR="00A85574" w:rsidRPr="00370DEE" w:rsidRDefault="00A85574" w:rsidP="00A85574">
      <w:pPr>
        <w:contextualSpacing/>
        <w:rPr>
          <w:sz w:val="22"/>
          <w:szCs w:val="22"/>
        </w:rPr>
      </w:pPr>
    </w:p>
    <w:p w14:paraId="5423E76E" w14:textId="77777777" w:rsidR="00A2381A" w:rsidRPr="00370DEE" w:rsidRDefault="006C2922" w:rsidP="006C2922">
      <w:pPr>
        <w:ind w:left="426"/>
        <w:rPr>
          <w:i/>
        </w:rPr>
      </w:pPr>
      <w:r w:rsidRPr="00370DEE">
        <w:rPr>
          <w:i/>
        </w:rPr>
        <w:t>* Niepotrzebne skreślić</w:t>
      </w:r>
    </w:p>
    <w:p w14:paraId="007250B0" w14:textId="77777777" w:rsidR="00A2381A" w:rsidRPr="00370DEE" w:rsidRDefault="00A2381A" w:rsidP="00D06B50">
      <w:pPr>
        <w:ind w:left="426"/>
        <w:rPr>
          <w:b/>
          <w:sz w:val="22"/>
          <w:szCs w:val="22"/>
        </w:rPr>
      </w:pPr>
    </w:p>
    <w:p w14:paraId="3C8E2EBA" w14:textId="77777777" w:rsidR="00D06B50" w:rsidRPr="00370DEE" w:rsidRDefault="00D06B50" w:rsidP="00D06B50">
      <w:pPr>
        <w:ind w:left="426"/>
        <w:jc w:val="both"/>
        <w:rPr>
          <w:i/>
          <w:u w:val="single"/>
        </w:rPr>
      </w:pPr>
      <w:r w:rsidRPr="00370DEE">
        <w:rPr>
          <w:i/>
          <w:u w:val="single"/>
        </w:rPr>
        <w:t>UWAGA:</w:t>
      </w:r>
    </w:p>
    <w:p w14:paraId="35A377A7" w14:textId="77777777" w:rsidR="00F044E1" w:rsidRPr="00370DEE" w:rsidRDefault="00F044E1" w:rsidP="00F044E1">
      <w:pPr>
        <w:shd w:val="clear" w:color="auto" w:fill="FFFFFF"/>
        <w:tabs>
          <w:tab w:val="left" w:pos="851"/>
        </w:tabs>
        <w:suppressAutoHyphens/>
        <w:autoSpaceDE w:val="0"/>
        <w:ind w:left="426"/>
        <w:jc w:val="both"/>
        <w:rPr>
          <w:i/>
          <w:lang w:eastAsia="ar-SA"/>
        </w:rPr>
      </w:pPr>
      <w:r w:rsidRPr="00370DEE">
        <w:rPr>
          <w:i/>
          <w:lang w:eastAsia="ar-SA"/>
        </w:rPr>
        <w:t xml:space="preserve">W przypadku Wykonawców mających </w:t>
      </w:r>
      <w:r w:rsidRPr="00370DEE">
        <w:rPr>
          <w:i/>
          <w:u w:val="single"/>
          <w:lang w:eastAsia="ar-SA"/>
        </w:rPr>
        <w:t>siedzibę poza terytorium RP</w:t>
      </w:r>
      <w:r w:rsidRPr="00370DEE">
        <w:rPr>
          <w:i/>
          <w:lang w:eastAsia="ar-SA"/>
        </w:rPr>
        <w:t xml:space="preserve"> i gdy wymagać tego będą odpowiednie przepisy podatkowe koszty podatku VAT zostaną rozliczone i pokryte przez Zamawiającego. W takim przypadku Wykonawca podaje w ofercie </w:t>
      </w:r>
      <w:r w:rsidRPr="00370DEE">
        <w:rPr>
          <w:b/>
          <w:i/>
          <w:lang w:eastAsia="ar-SA"/>
        </w:rPr>
        <w:t>tylko wartość netto</w:t>
      </w:r>
      <w:r w:rsidRPr="00370DEE">
        <w:rPr>
          <w:i/>
          <w:u w:val="single"/>
          <w:lang w:eastAsia="ar-SA"/>
        </w:rPr>
        <w:t>.</w:t>
      </w:r>
      <w:r w:rsidRPr="00370DEE">
        <w:rPr>
          <w:i/>
          <w:lang w:eastAsia="ar-SA"/>
        </w:rPr>
        <w:t xml:space="preserve"> </w:t>
      </w:r>
    </w:p>
    <w:p w14:paraId="5B321E0E" w14:textId="77777777" w:rsidR="00D06B50" w:rsidRPr="00370DEE" w:rsidRDefault="00D06B50" w:rsidP="00D06B50">
      <w:pPr>
        <w:ind w:left="426"/>
        <w:rPr>
          <w:i/>
        </w:rPr>
      </w:pPr>
    </w:p>
    <w:p w14:paraId="2CB7D781" w14:textId="77777777" w:rsidR="00D06B50" w:rsidRPr="00370DEE" w:rsidRDefault="00D06B50" w:rsidP="00D06B50">
      <w:pPr>
        <w:ind w:left="426"/>
        <w:jc w:val="both"/>
        <w:rPr>
          <w:i/>
        </w:rPr>
      </w:pPr>
      <w:r w:rsidRPr="00370DEE">
        <w:rPr>
          <w:i/>
        </w:rPr>
        <w:t>Zamawiający dopuszcza złożenie oferty w walutach: PLN</w:t>
      </w:r>
      <w:r w:rsidR="00157D1D" w:rsidRPr="00370DEE">
        <w:rPr>
          <w:i/>
        </w:rPr>
        <w:t>,</w:t>
      </w:r>
      <w:r w:rsidRPr="00370DEE">
        <w:rPr>
          <w:i/>
        </w:rPr>
        <w:t xml:space="preserve"> EURO</w:t>
      </w:r>
      <w:r w:rsidR="00157D1D" w:rsidRPr="00370DEE">
        <w:rPr>
          <w:i/>
        </w:rPr>
        <w:t xml:space="preserve"> i USD</w:t>
      </w:r>
      <w:r w:rsidRPr="00370DEE">
        <w:rPr>
          <w:i/>
        </w:rPr>
        <w:t>. Wykonawca winien jest wskazać w jakiej walucie złożona została oferta.</w:t>
      </w:r>
    </w:p>
    <w:p w14:paraId="23D3303B" w14:textId="77777777" w:rsidR="00D06B50" w:rsidRPr="00370DEE" w:rsidRDefault="00D06B50" w:rsidP="00D06B50">
      <w:pPr>
        <w:ind w:left="426"/>
        <w:rPr>
          <w:i/>
        </w:rPr>
      </w:pPr>
    </w:p>
    <w:p w14:paraId="77EDFC08" w14:textId="77777777" w:rsidR="00A85574" w:rsidRPr="00370DEE" w:rsidRDefault="00A85574" w:rsidP="00A85574">
      <w:pPr>
        <w:shd w:val="clear" w:color="auto" w:fill="FFFFFF"/>
        <w:tabs>
          <w:tab w:val="left" w:pos="851"/>
        </w:tabs>
        <w:suppressAutoHyphens/>
        <w:autoSpaceDE w:val="0"/>
        <w:ind w:left="426"/>
        <w:jc w:val="both"/>
        <w:rPr>
          <w:i/>
          <w:lang w:eastAsia="ar-SA"/>
        </w:rPr>
      </w:pPr>
      <w:r w:rsidRPr="00370DEE">
        <w:rPr>
          <w:i/>
          <w:lang w:eastAsia="ar-SA"/>
        </w:rPr>
        <w:t xml:space="preserve">Cena oferty (wartość netto) powinna zawierać wszystkie koszty związane z realizacją zamówienia, </w:t>
      </w:r>
      <w:r w:rsidR="00C246D0" w:rsidRPr="00370DEE">
        <w:rPr>
          <w:i/>
          <w:lang w:eastAsia="ar-SA"/>
        </w:rPr>
        <w:t>w tym koszt przedmiotu zamówienia (wraz z oprogramowaniem i dokumentacją), koszty zapakowania i transportu do siedziby Zamawiającego, ubezpieczenia podczas dostawy do miejsca przeznaczenia oraz koszty gwarancji i serwisu gwarancyjnego, a także koszt przeglądu, regulacji i niezbędnych modyfikacji podsystemu sterującego prędkością opadania miernika</w:t>
      </w:r>
      <w:r w:rsidRPr="00370DEE">
        <w:rPr>
          <w:i/>
          <w:lang w:eastAsia="ar-SA"/>
        </w:rPr>
        <w:t xml:space="preserve">. </w:t>
      </w:r>
    </w:p>
    <w:p w14:paraId="7FEAAC5F" w14:textId="77777777" w:rsidR="006C2922" w:rsidRPr="00370DEE" w:rsidRDefault="006C2922" w:rsidP="00D06B50">
      <w:pPr>
        <w:rPr>
          <w:sz w:val="22"/>
          <w:szCs w:val="22"/>
        </w:rPr>
      </w:pPr>
    </w:p>
    <w:p w14:paraId="68E3C73F" w14:textId="77777777" w:rsidR="006C2922" w:rsidRPr="00370DEE" w:rsidRDefault="00D06B50" w:rsidP="00A85574">
      <w:pPr>
        <w:pStyle w:val="Akapitzlist"/>
        <w:numPr>
          <w:ilvl w:val="0"/>
          <w:numId w:val="27"/>
        </w:numPr>
        <w:ind w:left="426"/>
        <w:contextualSpacing/>
        <w:jc w:val="both"/>
        <w:rPr>
          <w:sz w:val="22"/>
          <w:szCs w:val="22"/>
        </w:rPr>
      </w:pPr>
      <w:r w:rsidRPr="00370DEE">
        <w:rPr>
          <w:sz w:val="22"/>
          <w:szCs w:val="22"/>
        </w:rPr>
        <w:t>Oferujemy dostawę</w:t>
      </w:r>
      <w:r w:rsidR="00A85574" w:rsidRPr="00370DEE">
        <w:rPr>
          <w:sz w:val="22"/>
          <w:szCs w:val="22"/>
        </w:rPr>
        <w:t xml:space="preserve"> przedmiotu zamówienia  </w:t>
      </w:r>
      <w:r w:rsidR="006C2922" w:rsidRPr="00370DEE">
        <w:rPr>
          <w:sz w:val="22"/>
          <w:szCs w:val="22"/>
        </w:rPr>
        <w:t xml:space="preserve">nie później niż do dnia </w:t>
      </w:r>
      <w:r w:rsidR="00A85574" w:rsidRPr="00370DEE">
        <w:rPr>
          <w:b/>
          <w:sz w:val="22"/>
          <w:szCs w:val="22"/>
        </w:rPr>
        <w:t>2</w:t>
      </w:r>
      <w:r w:rsidR="00C246D0" w:rsidRPr="00370DEE">
        <w:rPr>
          <w:b/>
          <w:sz w:val="22"/>
          <w:szCs w:val="22"/>
        </w:rPr>
        <w:t>2</w:t>
      </w:r>
      <w:r w:rsidR="006C2922" w:rsidRPr="00370DEE">
        <w:rPr>
          <w:b/>
          <w:sz w:val="22"/>
          <w:szCs w:val="22"/>
        </w:rPr>
        <w:t xml:space="preserve"> </w:t>
      </w:r>
      <w:r w:rsidR="00157D1D" w:rsidRPr="00370DEE">
        <w:rPr>
          <w:b/>
          <w:sz w:val="22"/>
          <w:szCs w:val="22"/>
        </w:rPr>
        <w:t>października</w:t>
      </w:r>
      <w:r w:rsidR="006C2922" w:rsidRPr="00370DEE">
        <w:rPr>
          <w:b/>
          <w:sz w:val="22"/>
          <w:szCs w:val="22"/>
        </w:rPr>
        <w:t xml:space="preserve"> 2015r.</w:t>
      </w:r>
      <w:r w:rsidR="006C2922" w:rsidRPr="00370DEE">
        <w:rPr>
          <w:sz w:val="22"/>
          <w:szCs w:val="22"/>
        </w:rPr>
        <w:t xml:space="preserve"> do siedziby Zamawiającego (ul. Powstańców Warszawy 55, 81-712 Sopot).</w:t>
      </w:r>
    </w:p>
    <w:p w14:paraId="055FBD24" w14:textId="77777777" w:rsidR="006C2922" w:rsidRPr="00370DEE" w:rsidRDefault="006C2922" w:rsidP="006C2922">
      <w:pPr>
        <w:pStyle w:val="Akapitzlist"/>
        <w:ind w:left="426"/>
        <w:contextualSpacing/>
        <w:jc w:val="both"/>
        <w:rPr>
          <w:sz w:val="22"/>
          <w:szCs w:val="22"/>
        </w:rPr>
      </w:pPr>
    </w:p>
    <w:p w14:paraId="44E7CE37" w14:textId="77777777" w:rsidR="00D06B50" w:rsidRPr="00370DEE" w:rsidRDefault="00D06B50" w:rsidP="00D06B50">
      <w:pPr>
        <w:pStyle w:val="Akapitzlist"/>
        <w:numPr>
          <w:ilvl w:val="0"/>
          <w:numId w:val="27"/>
        </w:numPr>
        <w:ind w:left="426"/>
        <w:contextualSpacing/>
        <w:jc w:val="both"/>
        <w:rPr>
          <w:sz w:val="22"/>
          <w:szCs w:val="22"/>
        </w:rPr>
      </w:pPr>
      <w:r w:rsidRPr="00370DEE">
        <w:rPr>
          <w:sz w:val="22"/>
          <w:szCs w:val="22"/>
        </w:rPr>
        <w:t>Akceptujemy warunki umowy, zgodnie ze w</w:t>
      </w:r>
      <w:r w:rsidR="00157D1D" w:rsidRPr="00370DEE">
        <w:rPr>
          <w:sz w:val="22"/>
          <w:szCs w:val="22"/>
        </w:rPr>
        <w:t>zorem stanowiącym załącznik nr 2</w:t>
      </w:r>
      <w:r w:rsidRPr="00370DEE">
        <w:rPr>
          <w:sz w:val="22"/>
          <w:szCs w:val="22"/>
        </w:rPr>
        <w:t xml:space="preserve"> do Ogłoszenia o udzielanym zamówieniu. W przypadku wyboru naszej oferty zobowiązujemy się do zawarcia umowy według przedstawionego wzoru, w wyznaczonym przez Zamawiającego terminie.</w:t>
      </w:r>
    </w:p>
    <w:p w14:paraId="0BDF0068" w14:textId="77777777" w:rsidR="00D06B50" w:rsidRPr="00370DEE" w:rsidRDefault="00D06B50" w:rsidP="00D06B50">
      <w:pPr>
        <w:pStyle w:val="Akapitzlist"/>
        <w:ind w:left="426"/>
        <w:contextualSpacing/>
        <w:rPr>
          <w:sz w:val="22"/>
          <w:szCs w:val="22"/>
        </w:rPr>
      </w:pPr>
    </w:p>
    <w:p w14:paraId="051F42E4" w14:textId="77777777" w:rsidR="00D06B50" w:rsidRPr="00370DEE" w:rsidRDefault="00D06B50" w:rsidP="00D94F80">
      <w:pPr>
        <w:pStyle w:val="Akapitzlist"/>
        <w:numPr>
          <w:ilvl w:val="0"/>
          <w:numId w:val="27"/>
        </w:numPr>
        <w:ind w:left="426"/>
        <w:contextualSpacing/>
        <w:jc w:val="both"/>
        <w:rPr>
          <w:sz w:val="22"/>
          <w:szCs w:val="22"/>
        </w:rPr>
      </w:pPr>
      <w:r w:rsidRPr="00370DEE">
        <w:rPr>
          <w:sz w:val="22"/>
          <w:szCs w:val="22"/>
        </w:rPr>
        <w:t>W przypadku wyboru naszej oferty do realizacji w/w zamówienia publicznego umowa ze strony Wykonawcy będzie podpisana przez:  ….………………………………………………….……</w:t>
      </w:r>
      <w:r w:rsidR="00D94F80" w:rsidRPr="00370DEE">
        <w:rPr>
          <w:sz w:val="22"/>
          <w:szCs w:val="22"/>
        </w:rPr>
        <w:t>………….</w:t>
      </w:r>
    </w:p>
    <w:p w14:paraId="1B55E5A5" w14:textId="77777777" w:rsidR="00D06B50" w:rsidRPr="00370DEE" w:rsidRDefault="00D06B50" w:rsidP="00D06B50">
      <w:pPr>
        <w:pStyle w:val="Akapitzlist"/>
        <w:suppressAutoHyphens w:val="0"/>
        <w:ind w:left="1842" w:firstLine="282"/>
        <w:jc w:val="center"/>
        <w:rPr>
          <w:i/>
        </w:rPr>
      </w:pPr>
      <w:r w:rsidRPr="00370DEE">
        <w:rPr>
          <w:i/>
        </w:rPr>
        <w:t>(podać imiona i nazwiska oraz stanowiska)</w:t>
      </w:r>
    </w:p>
    <w:p w14:paraId="4957A2FD" w14:textId="77777777" w:rsidR="00D06B50" w:rsidRPr="00370DEE" w:rsidRDefault="00D06B50" w:rsidP="00D06B50">
      <w:pPr>
        <w:pStyle w:val="Akapitzlist"/>
        <w:suppressAutoHyphens w:val="0"/>
        <w:ind w:left="426"/>
        <w:jc w:val="center"/>
        <w:rPr>
          <w:i/>
          <w:sz w:val="18"/>
          <w:szCs w:val="18"/>
        </w:rPr>
      </w:pPr>
    </w:p>
    <w:p w14:paraId="421498A7" w14:textId="77777777" w:rsidR="004534B5" w:rsidRPr="00370DEE" w:rsidRDefault="004534B5" w:rsidP="008950F6">
      <w:pPr>
        <w:pStyle w:val="Akapitzlist"/>
        <w:numPr>
          <w:ilvl w:val="0"/>
          <w:numId w:val="27"/>
        </w:numPr>
        <w:ind w:left="426"/>
        <w:contextualSpacing/>
        <w:jc w:val="both"/>
        <w:rPr>
          <w:sz w:val="22"/>
          <w:szCs w:val="22"/>
        </w:rPr>
      </w:pPr>
      <w:r w:rsidRPr="00370DEE">
        <w:rPr>
          <w:sz w:val="22"/>
          <w:szCs w:val="22"/>
        </w:rPr>
        <w:t>Należność z tytułu wykonania umowy należy przekazać na :</w:t>
      </w:r>
    </w:p>
    <w:p w14:paraId="2B312938" w14:textId="77777777" w:rsidR="004534B5" w:rsidRPr="00370DEE" w:rsidRDefault="004534B5" w:rsidP="004534B5">
      <w:pPr>
        <w:tabs>
          <w:tab w:val="left" w:pos="1800"/>
        </w:tabs>
        <w:ind w:left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14:paraId="18070810" w14:textId="77777777" w:rsidR="004534B5" w:rsidRPr="00370DEE" w:rsidRDefault="004534B5" w:rsidP="004534B5">
      <w:pPr>
        <w:jc w:val="center"/>
        <w:rPr>
          <w:i/>
          <w:szCs w:val="22"/>
        </w:rPr>
      </w:pPr>
      <w:r w:rsidRPr="00370DEE">
        <w:rPr>
          <w:i/>
          <w:szCs w:val="22"/>
        </w:rPr>
        <w:t>( podać nazwę Banku i numer konta )</w:t>
      </w:r>
    </w:p>
    <w:p w14:paraId="60CD028F" w14:textId="77777777" w:rsidR="004534B5" w:rsidRPr="00370DEE" w:rsidRDefault="004534B5" w:rsidP="004534B5">
      <w:pPr>
        <w:pStyle w:val="Akapitzlist"/>
        <w:suppressAutoHyphens w:val="0"/>
        <w:ind w:left="426"/>
        <w:contextualSpacing/>
        <w:jc w:val="both"/>
        <w:rPr>
          <w:sz w:val="22"/>
          <w:szCs w:val="22"/>
        </w:rPr>
      </w:pPr>
    </w:p>
    <w:p w14:paraId="33E8235B" w14:textId="77777777" w:rsidR="00D06B50" w:rsidRPr="00370DEE" w:rsidRDefault="00D06B50" w:rsidP="00D06B50">
      <w:pPr>
        <w:pStyle w:val="Akapitzlist"/>
        <w:numPr>
          <w:ilvl w:val="0"/>
          <w:numId w:val="27"/>
        </w:numPr>
        <w:suppressAutoHyphens w:val="0"/>
        <w:ind w:left="426"/>
        <w:contextualSpacing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Dane Kontaktowe Wykonawcy: </w:t>
      </w:r>
    </w:p>
    <w:p w14:paraId="6BA13A1D" w14:textId="77777777" w:rsidR="00D06B50" w:rsidRPr="00370DEE" w:rsidRDefault="00D06B50" w:rsidP="00D06B50">
      <w:pPr>
        <w:pStyle w:val="Akapitzlist"/>
        <w:suppressAutoHyphens w:val="0"/>
        <w:ind w:left="426"/>
        <w:jc w:val="both"/>
        <w:rPr>
          <w:sz w:val="22"/>
          <w:szCs w:val="22"/>
          <w:lang w:val="de-DE"/>
        </w:rPr>
      </w:pPr>
      <w:r w:rsidRPr="00370DEE">
        <w:rPr>
          <w:sz w:val="22"/>
          <w:szCs w:val="22"/>
          <w:lang w:val="de-DE"/>
        </w:rPr>
        <w:t>Internet : http:// ..........................., E-mail ...................@...................,  Tel:........................., Fax: ..</w:t>
      </w:r>
      <w:r w:rsidR="00D94F80" w:rsidRPr="00370DEE">
        <w:rPr>
          <w:sz w:val="22"/>
          <w:szCs w:val="22"/>
          <w:lang w:val="de-DE"/>
        </w:rPr>
        <w:t>..............</w:t>
      </w:r>
    </w:p>
    <w:p w14:paraId="233F657F" w14:textId="77777777" w:rsidR="00D06B50" w:rsidRPr="00370DEE" w:rsidRDefault="00D06B50" w:rsidP="00D06B50">
      <w:pPr>
        <w:pStyle w:val="Akapitzlist"/>
        <w:suppressAutoHyphens w:val="0"/>
        <w:ind w:left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Imię i nazwisko osoby upoważnionej do kontaktów: .....................................................................</w:t>
      </w:r>
      <w:r w:rsidR="00D94F80" w:rsidRPr="00370DEE">
        <w:rPr>
          <w:sz w:val="22"/>
          <w:szCs w:val="22"/>
        </w:rPr>
        <w:t>...............</w:t>
      </w:r>
    </w:p>
    <w:p w14:paraId="52256F75" w14:textId="77777777" w:rsidR="00D06B50" w:rsidRPr="00370DEE" w:rsidRDefault="00D06B50" w:rsidP="00D06B50">
      <w:pPr>
        <w:rPr>
          <w:sz w:val="22"/>
          <w:szCs w:val="22"/>
        </w:rPr>
      </w:pP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</w:p>
    <w:p w14:paraId="0131CFCC" w14:textId="77777777" w:rsidR="00D06B50" w:rsidRPr="00370DEE" w:rsidRDefault="00D06B50" w:rsidP="00D06B50">
      <w:pPr>
        <w:rPr>
          <w:sz w:val="22"/>
          <w:szCs w:val="22"/>
        </w:rPr>
      </w:pPr>
    </w:p>
    <w:p w14:paraId="6EFD74FC" w14:textId="77777777" w:rsidR="004534B5" w:rsidRPr="00370DEE" w:rsidRDefault="004534B5" w:rsidP="00D06B50">
      <w:pPr>
        <w:rPr>
          <w:sz w:val="22"/>
          <w:szCs w:val="22"/>
        </w:rPr>
      </w:pPr>
    </w:p>
    <w:p w14:paraId="0C7DEA60" w14:textId="77777777" w:rsidR="004534B5" w:rsidRPr="00370DEE" w:rsidRDefault="004534B5" w:rsidP="00D06B50">
      <w:pPr>
        <w:rPr>
          <w:sz w:val="22"/>
          <w:szCs w:val="22"/>
        </w:rPr>
      </w:pPr>
    </w:p>
    <w:p w14:paraId="5595296F" w14:textId="77777777" w:rsidR="004534B5" w:rsidRPr="00370DEE" w:rsidRDefault="004534B5" w:rsidP="00D06B50">
      <w:pPr>
        <w:rPr>
          <w:sz w:val="22"/>
          <w:szCs w:val="22"/>
        </w:rPr>
      </w:pPr>
    </w:p>
    <w:p w14:paraId="566368E1" w14:textId="77777777" w:rsidR="00D06B50" w:rsidRPr="00370DEE" w:rsidRDefault="00D06B50" w:rsidP="00D06B50">
      <w:pPr>
        <w:ind w:left="3540" w:firstLine="708"/>
        <w:rPr>
          <w:sz w:val="22"/>
          <w:szCs w:val="22"/>
        </w:rPr>
      </w:pPr>
      <w:r w:rsidRPr="00370DEE">
        <w:rPr>
          <w:sz w:val="22"/>
          <w:szCs w:val="22"/>
        </w:rPr>
        <w:t>.................................................................................</w:t>
      </w:r>
    </w:p>
    <w:p w14:paraId="3EBB6C9C" w14:textId="77777777" w:rsidR="00D06B50" w:rsidRPr="00370DEE" w:rsidRDefault="00D06B50" w:rsidP="00D06B50">
      <w:pPr>
        <w:rPr>
          <w:sz w:val="22"/>
          <w:szCs w:val="22"/>
        </w:rPr>
      </w:pP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  <w:t>podpis i pieczątka Wykonawcy lub osoby upoważnionej</w:t>
      </w:r>
      <w:r w:rsidRPr="00370DEE">
        <w:rPr>
          <w:sz w:val="22"/>
          <w:szCs w:val="22"/>
        </w:rPr>
        <w:br w:type="page"/>
      </w:r>
    </w:p>
    <w:p w14:paraId="37427397" w14:textId="77777777" w:rsidR="00D06B50" w:rsidRPr="00370DEE" w:rsidRDefault="00157D1D" w:rsidP="00E742E2">
      <w:pPr>
        <w:ind w:left="2832" w:firstLine="708"/>
        <w:jc w:val="right"/>
        <w:rPr>
          <w:b/>
          <w:bCs/>
          <w:sz w:val="22"/>
          <w:szCs w:val="22"/>
        </w:rPr>
      </w:pPr>
      <w:r w:rsidRPr="00370DEE">
        <w:rPr>
          <w:b/>
          <w:bCs/>
          <w:sz w:val="22"/>
          <w:szCs w:val="22"/>
        </w:rPr>
        <w:lastRenderedPageBreak/>
        <w:t>Załącznik nr 2</w:t>
      </w:r>
    </w:p>
    <w:p w14:paraId="0B59364F" w14:textId="77777777" w:rsidR="00D06B50" w:rsidRPr="00370DEE" w:rsidRDefault="00D06B50" w:rsidP="004A7396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UMOWA nr ............. 201</w:t>
      </w:r>
      <w:r w:rsidR="0097618D" w:rsidRPr="00370DEE">
        <w:rPr>
          <w:b/>
          <w:sz w:val="22"/>
          <w:szCs w:val="22"/>
        </w:rPr>
        <w:t>5</w:t>
      </w:r>
      <w:r w:rsidRPr="00370DEE">
        <w:rPr>
          <w:b/>
          <w:sz w:val="22"/>
          <w:szCs w:val="22"/>
        </w:rPr>
        <w:t xml:space="preserve"> – PROJEKT</w:t>
      </w:r>
    </w:p>
    <w:p w14:paraId="78852EFE" w14:textId="77777777" w:rsidR="00D06B50" w:rsidRPr="00370DEE" w:rsidRDefault="00D06B50" w:rsidP="00D06B50">
      <w:pPr>
        <w:jc w:val="center"/>
        <w:rPr>
          <w:sz w:val="22"/>
          <w:szCs w:val="22"/>
        </w:rPr>
      </w:pPr>
      <w:r w:rsidRPr="00370DEE">
        <w:rPr>
          <w:sz w:val="22"/>
          <w:szCs w:val="22"/>
        </w:rPr>
        <w:t xml:space="preserve">zawarta w dniu ................. w Sopocie </w:t>
      </w:r>
    </w:p>
    <w:p w14:paraId="2868AC41" w14:textId="77777777" w:rsidR="00D06B50" w:rsidRPr="00370DEE" w:rsidRDefault="00D06B50" w:rsidP="00D06B50">
      <w:pPr>
        <w:rPr>
          <w:sz w:val="22"/>
          <w:szCs w:val="22"/>
        </w:rPr>
      </w:pPr>
      <w:r w:rsidRPr="00370DEE">
        <w:rPr>
          <w:sz w:val="22"/>
          <w:szCs w:val="22"/>
        </w:rPr>
        <w:t>pomiędzy:</w:t>
      </w:r>
    </w:p>
    <w:p w14:paraId="52A4F555" w14:textId="77777777" w:rsidR="00D06B50" w:rsidRPr="00370DEE" w:rsidRDefault="00D06B50" w:rsidP="00D06B50">
      <w:pPr>
        <w:jc w:val="both"/>
        <w:rPr>
          <w:sz w:val="22"/>
          <w:szCs w:val="22"/>
        </w:rPr>
      </w:pPr>
      <w:r w:rsidRPr="00370DEE">
        <w:rPr>
          <w:rFonts w:cs="Tahoma"/>
          <w:b/>
          <w:bCs/>
          <w:sz w:val="22"/>
          <w:szCs w:val="22"/>
        </w:rPr>
        <w:t xml:space="preserve">Instytutem Oceanologii Polskiej Akademii Nauk w Sopocie, ul. Powstańców Warszawy 55, 81-712 Sopot, </w:t>
      </w:r>
      <w:r w:rsidRPr="00370DEE">
        <w:rPr>
          <w:rFonts w:cs="Tahoma"/>
          <w:bCs/>
          <w:sz w:val="22"/>
          <w:szCs w:val="22"/>
        </w:rPr>
        <w:t>posiadającym</w:t>
      </w:r>
      <w:r w:rsidRPr="00370DEE">
        <w:rPr>
          <w:rFonts w:cs="Tahoma"/>
          <w:b/>
          <w:bCs/>
          <w:sz w:val="22"/>
          <w:szCs w:val="22"/>
        </w:rPr>
        <w:t xml:space="preserve"> </w:t>
      </w:r>
      <w:r w:rsidRPr="00370DEE">
        <w:rPr>
          <w:sz w:val="22"/>
          <w:szCs w:val="22"/>
        </w:rPr>
        <w:t>NIP 5851004839, zwanym w dalszej części niniejszej umowy ZAMAWIAJĄCYM reprezentowanym przez:</w:t>
      </w:r>
    </w:p>
    <w:p w14:paraId="1D648ECE" w14:textId="77777777" w:rsidR="00D06B50" w:rsidRPr="00370DEE" w:rsidRDefault="00D06B50" w:rsidP="00D06B50">
      <w:pPr>
        <w:jc w:val="both"/>
        <w:rPr>
          <w:sz w:val="22"/>
          <w:szCs w:val="22"/>
        </w:rPr>
      </w:pPr>
      <w:r w:rsidRPr="00370DEE">
        <w:rPr>
          <w:sz w:val="22"/>
          <w:szCs w:val="22"/>
        </w:rPr>
        <w:t>Dyrektora –  ................................................................</w:t>
      </w:r>
    </w:p>
    <w:p w14:paraId="35C72EE8" w14:textId="77777777" w:rsidR="00D06B50" w:rsidRPr="00370DEE" w:rsidRDefault="00D06B50" w:rsidP="00D06B50">
      <w:pPr>
        <w:rPr>
          <w:sz w:val="22"/>
          <w:szCs w:val="22"/>
        </w:rPr>
      </w:pPr>
      <w:r w:rsidRPr="00370DEE">
        <w:rPr>
          <w:sz w:val="22"/>
          <w:szCs w:val="22"/>
        </w:rPr>
        <w:t>a</w:t>
      </w:r>
    </w:p>
    <w:p w14:paraId="355F4B5B" w14:textId="77777777" w:rsidR="00D06B50" w:rsidRPr="00370DEE" w:rsidRDefault="00D06B50" w:rsidP="00D06B50">
      <w:pPr>
        <w:rPr>
          <w:sz w:val="22"/>
          <w:szCs w:val="22"/>
        </w:rPr>
      </w:pPr>
      <w:r w:rsidRPr="00370DEE">
        <w:rPr>
          <w:sz w:val="22"/>
          <w:szCs w:val="22"/>
        </w:rPr>
        <w:t>podmiotem gospodarczym ........  z siedzibą .......................................................................................................</w:t>
      </w:r>
    </w:p>
    <w:p w14:paraId="23DAAA11" w14:textId="77777777" w:rsidR="00D06B50" w:rsidRPr="00370DEE" w:rsidRDefault="00D06B50" w:rsidP="00D06B50">
      <w:pPr>
        <w:rPr>
          <w:sz w:val="22"/>
          <w:szCs w:val="22"/>
        </w:rPr>
      </w:pPr>
      <w:r w:rsidRPr="00370DEE">
        <w:rPr>
          <w:sz w:val="22"/>
          <w:szCs w:val="22"/>
        </w:rPr>
        <w:t>zarejestrowanym  w ........................................................................................................................</w:t>
      </w:r>
      <w:r w:rsidR="009F46EF" w:rsidRPr="00370DEE">
        <w:rPr>
          <w:sz w:val="22"/>
          <w:szCs w:val="22"/>
        </w:rPr>
        <w:t>.....................</w:t>
      </w:r>
    </w:p>
    <w:p w14:paraId="16BB1702" w14:textId="77777777" w:rsidR="00E742E2" w:rsidRPr="00370DEE" w:rsidRDefault="00E742E2" w:rsidP="00E742E2">
      <w:pPr>
        <w:pStyle w:val="Stopka"/>
        <w:tabs>
          <w:tab w:val="clear" w:pos="4536"/>
          <w:tab w:val="clear" w:pos="9072"/>
        </w:tabs>
        <w:ind w:right="142"/>
        <w:rPr>
          <w:sz w:val="22"/>
          <w:szCs w:val="22"/>
        </w:rPr>
      </w:pPr>
      <w:r w:rsidRPr="00370DEE">
        <w:rPr>
          <w:sz w:val="22"/>
          <w:szCs w:val="22"/>
        </w:rPr>
        <w:t>posiadającym  NIP   ................................                       REGON  ..............................</w:t>
      </w:r>
    </w:p>
    <w:p w14:paraId="226E707C" w14:textId="77777777" w:rsidR="00D06B50" w:rsidRPr="00370DEE" w:rsidRDefault="00D06B50" w:rsidP="00D06B50">
      <w:pPr>
        <w:rPr>
          <w:sz w:val="22"/>
          <w:szCs w:val="22"/>
        </w:rPr>
      </w:pPr>
      <w:r w:rsidRPr="00370DEE">
        <w:rPr>
          <w:sz w:val="22"/>
          <w:szCs w:val="22"/>
        </w:rPr>
        <w:t>zwanym w dalszej części niniejszej umowy WYKONAWCĄ  reprezentowanym przez:</w:t>
      </w:r>
    </w:p>
    <w:p w14:paraId="01DE06D7" w14:textId="77777777" w:rsidR="00D06B50" w:rsidRPr="00370DEE" w:rsidRDefault="00D06B50" w:rsidP="00D06B50">
      <w:pPr>
        <w:rPr>
          <w:sz w:val="22"/>
          <w:szCs w:val="22"/>
        </w:rPr>
      </w:pPr>
      <w:r w:rsidRPr="00370DE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14:paraId="3DB905A7" w14:textId="77777777" w:rsidR="00D06B50" w:rsidRPr="00370DEE" w:rsidRDefault="00D06B50" w:rsidP="00D06B50">
      <w:pPr>
        <w:pStyle w:val="Tekstpodstawowy21"/>
        <w:jc w:val="left"/>
        <w:rPr>
          <w:sz w:val="22"/>
          <w:szCs w:val="22"/>
        </w:rPr>
      </w:pPr>
      <w:r w:rsidRPr="00370DEE">
        <w:rPr>
          <w:sz w:val="22"/>
          <w:szCs w:val="22"/>
        </w:rPr>
        <w:t>o następującej treści:</w:t>
      </w:r>
    </w:p>
    <w:p w14:paraId="7E1A9D33" w14:textId="77777777" w:rsidR="00E742E2" w:rsidRPr="00370DEE" w:rsidRDefault="00E742E2" w:rsidP="00D06B50">
      <w:pPr>
        <w:pStyle w:val="Tekstpodstawowy21"/>
        <w:jc w:val="left"/>
        <w:rPr>
          <w:sz w:val="22"/>
          <w:szCs w:val="22"/>
        </w:rPr>
      </w:pPr>
    </w:p>
    <w:p w14:paraId="5E0DB3F2" w14:textId="77777777" w:rsidR="00D06B50" w:rsidRPr="00370DEE" w:rsidRDefault="00D06B50" w:rsidP="00D06B50">
      <w:pPr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§ 1</w:t>
      </w:r>
    </w:p>
    <w:p w14:paraId="4EBD4605" w14:textId="77777777" w:rsidR="00D06B50" w:rsidRPr="00370DEE" w:rsidRDefault="00D06B50" w:rsidP="00D06B50">
      <w:pPr>
        <w:numPr>
          <w:ilvl w:val="0"/>
          <w:numId w:val="19"/>
        </w:numPr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Podstawą zawarcia niniejszej umowy jest postępowanie IO/ZN/</w:t>
      </w:r>
      <w:r w:rsidR="00157D1D" w:rsidRPr="00370DEE">
        <w:rPr>
          <w:sz w:val="22"/>
          <w:szCs w:val="22"/>
        </w:rPr>
        <w:t>8</w:t>
      </w:r>
      <w:r w:rsidRPr="00370DEE">
        <w:rPr>
          <w:sz w:val="22"/>
          <w:szCs w:val="22"/>
        </w:rPr>
        <w:t>/2015 przeprowadzone na podstawie art. 30a ustawy z dnia 30 kwietnia 2010r. o zasadach finansowania nauki (Dz. U. 2010 nr 96, poz. 615, z późn. zm.) w związku z art. 4 ust. 8a ustawy z dnia 29 stycznia 2004 r. Prawo zamówień publicznych (Dz. U. 2013 r. poz. 907 ze zm).</w:t>
      </w:r>
    </w:p>
    <w:p w14:paraId="4E34185D" w14:textId="77777777" w:rsidR="00D06B50" w:rsidRPr="00370DEE" w:rsidRDefault="00D06B50" w:rsidP="00E742E2">
      <w:pPr>
        <w:numPr>
          <w:ilvl w:val="0"/>
          <w:numId w:val="19"/>
        </w:numPr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Zamówienie jest finansowane w ramach </w:t>
      </w:r>
      <w:r w:rsidR="00E742E2" w:rsidRPr="00370DEE">
        <w:rPr>
          <w:sz w:val="22"/>
          <w:szCs w:val="22"/>
        </w:rPr>
        <w:t>projektu SATELITARNA KONTROLA ŚRODOWISKA MORZA BAŁTYCKIEGO (SatBałtyk); realizowanego w ramach Programu Operacyjnego Innowacyjna Gospodarka, lata 2007-2013, nr projektu POIG.01.01.02-22-011/09.</w:t>
      </w:r>
      <w:r w:rsidRPr="00370DEE">
        <w:rPr>
          <w:sz w:val="22"/>
          <w:szCs w:val="22"/>
        </w:rPr>
        <w:t xml:space="preserve"> </w:t>
      </w:r>
    </w:p>
    <w:p w14:paraId="3F978CDD" w14:textId="77777777" w:rsidR="00D06B50" w:rsidRPr="00370DEE" w:rsidRDefault="00D06B50" w:rsidP="00D06B50">
      <w:pPr>
        <w:jc w:val="center"/>
        <w:rPr>
          <w:b/>
          <w:sz w:val="22"/>
          <w:szCs w:val="22"/>
        </w:rPr>
      </w:pPr>
    </w:p>
    <w:p w14:paraId="3403D566" w14:textId="77777777" w:rsidR="00D06B50" w:rsidRPr="00370DEE" w:rsidRDefault="00D06B50" w:rsidP="00D06B50">
      <w:pPr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§ 2</w:t>
      </w:r>
    </w:p>
    <w:p w14:paraId="121E7F1A" w14:textId="77777777" w:rsidR="00D06B50" w:rsidRPr="00370DEE" w:rsidRDefault="00D06B50" w:rsidP="00E742E2">
      <w:pPr>
        <w:numPr>
          <w:ilvl w:val="0"/>
          <w:numId w:val="22"/>
        </w:numPr>
        <w:tabs>
          <w:tab w:val="left" w:pos="1418"/>
        </w:tabs>
        <w:suppressAutoHyphens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Przedmiotem niniejszej umowy jest dostawa </w:t>
      </w:r>
      <w:r w:rsidR="00E742E2" w:rsidRPr="00370DEE">
        <w:rPr>
          <w:sz w:val="22"/>
          <w:szCs w:val="22"/>
        </w:rPr>
        <w:t>wielokanałowego systemu podwodnych mierników oświetlenia i radiacji do pomiaru charakterystyk spektralnych podwodnych pól światła, w tym reflektancji</w:t>
      </w:r>
      <w:r w:rsidRPr="00370DEE">
        <w:rPr>
          <w:sz w:val="22"/>
          <w:szCs w:val="22"/>
        </w:rPr>
        <w:t>, zgodnie ze złożoną ofertą z dnia…………….. oraz Ogłoszenie</w:t>
      </w:r>
      <w:r w:rsidR="009F46EF" w:rsidRPr="00370DEE">
        <w:rPr>
          <w:sz w:val="22"/>
          <w:szCs w:val="22"/>
        </w:rPr>
        <w:t>m</w:t>
      </w:r>
      <w:r w:rsidRPr="00370DEE">
        <w:rPr>
          <w:sz w:val="22"/>
          <w:szCs w:val="22"/>
        </w:rPr>
        <w:t xml:space="preserve"> o udzielanym zamówieniu z dziedziny nauki z dnia……………………..</w:t>
      </w:r>
      <w:r w:rsidR="00E742E2" w:rsidRPr="00370DEE">
        <w:rPr>
          <w:sz w:val="22"/>
          <w:szCs w:val="22"/>
        </w:rPr>
        <w:t>, stanowiącymi integralną część umowy.</w:t>
      </w:r>
    </w:p>
    <w:p w14:paraId="36FEC224" w14:textId="77777777" w:rsidR="00157D1D" w:rsidRPr="00370DEE" w:rsidRDefault="00D06B50" w:rsidP="009F46EF">
      <w:pPr>
        <w:numPr>
          <w:ilvl w:val="0"/>
          <w:numId w:val="22"/>
        </w:numPr>
        <w:suppressAutoHyphens/>
        <w:jc w:val="both"/>
        <w:rPr>
          <w:sz w:val="22"/>
          <w:szCs w:val="22"/>
        </w:rPr>
      </w:pPr>
      <w:r w:rsidRPr="00370DEE">
        <w:rPr>
          <w:sz w:val="22"/>
          <w:szCs w:val="22"/>
        </w:rPr>
        <w:t>W ramach przedmiotu u</w:t>
      </w:r>
      <w:r w:rsidR="009F46EF" w:rsidRPr="00370DEE">
        <w:rPr>
          <w:sz w:val="22"/>
          <w:szCs w:val="22"/>
        </w:rPr>
        <w:t>mowy Wykonawca zobowiązany jest</w:t>
      </w:r>
      <w:r w:rsidR="00157D1D" w:rsidRPr="00370DEE">
        <w:rPr>
          <w:sz w:val="22"/>
          <w:szCs w:val="22"/>
        </w:rPr>
        <w:t>:</w:t>
      </w:r>
    </w:p>
    <w:p w14:paraId="666AB3AC" w14:textId="77777777" w:rsidR="00D06B50" w:rsidRPr="00370DEE" w:rsidRDefault="009F46EF" w:rsidP="00157D1D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 </w:t>
      </w:r>
      <w:r w:rsidR="00D06B50" w:rsidRPr="00370DEE">
        <w:rPr>
          <w:sz w:val="22"/>
          <w:szCs w:val="22"/>
        </w:rPr>
        <w:t xml:space="preserve">dostarczyć przedmiot zamówienia </w:t>
      </w:r>
      <w:r w:rsidRPr="00370DEE">
        <w:rPr>
          <w:sz w:val="22"/>
          <w:szCs w:val="22"/>
        </w:rPr>
        <w:t xml:space="preserve">na </w:t>
      </w:r>
      <w:r w:rsidR="00493B9A" w:rsidRPr="00370DEE">
        <w:rPr>
          <w:sz w:val="22"/>
          <w:szCs w:val="22"/>
        </w:rPr>
        <w:t>do siedziby Zamawiającego</w:t>
      </w:r>
      <w:r w:rsidR="00D06B50" w:rsidRPr="00370DEE">
        <w:rPr>
          <w:sz w:val="22"/>
          <w:szCs w:val="22"/>
        </w:rPr>
        <w:t xml:space="preserve"> (w tym zapakować i ubezpieczyć podczas dostawy urządzenia do miejsca </w:t>
      </w:r>
      <w:r w:rsidR="00493B9A" w:rsidRPr="00370DEE">
        <w:rPr>
          <w:sz w:val="22"/>
          <w:szCs w:val="22"/>
        </w:rPr>
        <w:t>przeznaczenia</w:t>
      </w:r>
      <w:r w:rsidR="00157D1D" w:rsidRPr="00370DEE">
        <w:rPr>
          <w:sz w:val="22"/>
          <w:szCs w:val="22"/>
        </w:rPr>
        <w:t>),</w:t>
      </w:r>
    </w:p>
    <w:p w14:paraId="267BAA19" w14:textId="77777777" w:rsidR="00C246D0" w:rsidRPr="00370DEE" w:rsidRDefault="00C246D0" w:rsidP="00C246D0">
      <w:pPr>
        <w:numPr>
          <w:ilvl w:val="0"/>
          <w:numId w:val="38"/>
        </w:numPr>
        <w:shd w:val="clear" w:color="auto" w:fill="FFFFFF"/>
        <w:tabs>
          <w:tab w:val="left" w:pos="851"/>
        </w:tabs>
        <w:suppressAutoHyphens/>
        <w:autoSpaceDE w:val="0"/>
        <w:jc w:val="both"/>
        <w:rPr>
          <w:sz w:val="22"/>
          <w:szCs w:val="22"/>
          <w:lang w:eastAsia="ar-SA"/>
        </w:rPr>
      </w:pPr>
      <w:r w:rsidRPr="00370DEE">
        <w:rPr>
          <w:sz w:val="22"/>
          <w:szCs w:val="22"/>
          <w:lang w:eastAsia="ar-SA"/>
        </w:rPr>
        <w:t>dokonać w ciągu czterech miesięcy od dostarczenia systemu, po przeprowadzeniu w tym czasie przez Zamawiającego pierwszych prób i pomiarów w lokalnych warunkach morskich, przeglądu, regulacji i niezbędnych modyfikacji podsystemu sterującego prędkością opadania miernika, dostosowując go do potrzeb i wypracowanych w tym okresie preferencji Zamawiającego (wymagane modyfikacje nie przekroczą wymagań określonych w rozdziale III punkcie 2 Ogłoszenia).</w:t>
      </w:r>
    </w:p>
    <w:p w14:paraId="71394809" w14:textId="77777777" w:rsidR="00D06B50" w:rsidRPr="00370DEE" w:rsidRDefault="00D06B50" w:rsidP="00D06B50">
      <w:pPr>
        <w:numPr>
          <w:ilvl w:val="0"/>
          <w:numId w:val="22"/>
        </w:numPr>
        <w:suppressAutoHyphens/>
        <w:jc w:val="both"/>
        <w:rPr>
          <w:sz w:val="22"/>
          <w:szCs w:val="22"/>
        </w:rPr>
      </w:pPr>
      <w:r w:rsidRPr="00370DEE">
        <w:rPr>
          <w:sz w:val="22"/>
          <w:szCs w:val="22"/>
        </w:rPr>
        <w:t>Wykonawca przekaże Zamawiającemu:</w:t>
      </w:r>
    </w:p>
    <w:p w14:paraId="3D8D81FF" w14:textId="77777777" w:rsidR="00D06B50" w:rsidRPr="00370DEE" w:rsidRDefault="00493B9A" w:rsidP="00D06B50">
      <w:pPr>
        <w:numPr>
          <w:ilvl w:val="2"/>
          <w:numId w:val="18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dokumentację sprzętu </w:t>
      </w:r>
      <w:r w:rsidR="004927F2" w:rsidRPr="00370DEE">
        <w:rPr>
          <w:sz w:val="22"/>
          <w:szCs w:val="22"/>
        </w:rPr>
        <w:t xml:space="preserve">(w tym </w:t>
      </w:r>
      <w:r w:rsidR="00D06B50" w:rsidRPr="00370DEE">
        <w:rPr>
          <w:sz w:val="22"/>
          <w:szCs w:val="22"/>
        </w:rPr>
        <w:t>co najmniej 1 egzemplarz instrukcji</w:t>
      </w:r>
      <w:r w:rsidRPr="00370DEE">
        <w:rPr>
          <w:sz w:val="22"/>
          <w:szCs w:val="22"/>
        </w:rPr>
        <w:t xml:space="preserve"> obsługi urządzeń</w:t>
      </w:r>
      <w:r w:rsidR="00C246D0" w:rsidRPr="00370DEE">
        <w:rPr>
          <w:sz w:val="22"/>
          <w:szCs w:val="22"/>
        </w:rPr>
        <w:t>)</w:t>
      </w:r>
      <w:r w:rsidR="00D06B50" w:rsidRPr="00370DEE">
        <w:rPr>
          <w:sz w:val="22"/>
          <w:szCs w:val="22"/>
        </w:rPr>
        <w:t xml:space="preserve"> w języku polskim lub angielskim,</w:t>
      </w:r>
    </w:p>
    <w:p w14:paraId="78C0EFDF" w14:textId="77777777" w:rsidR="00493B9A" w:rsidRPr="00370DEE" w:rsidRDefault="00493B9A" w:rsidP="00493B9A">
      <w:pPr>
        <w:numPr>
          <w:ilvl w:val="2"/>
          <w:numId w:val="18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oprogramowanie (wraz z licencją jeżeli jest wymagana),</w:t>
      </w:r>
    </w:p>
    <w:p w14:paraId="1CBF2EDB" w14:textId="77777777" w:rsidR="00D06B50" w:rsidRPr="00370DEE" w:rsidRDefault="00D06B50" w:rsidP="00D06B50">
      <w:pPr>
        <w:numPr>
          <w:ilvl w:val="2"/>
          <w:numId w:val="18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certyfikaty dla poszczególnych podzespołów, jeśli są wymagane,</w:t>
      </w:r>
    </w:p>
    <w:p w14:paraId="6D755050" w14:textId="77777777" w:rsidR="00D06B50" w:rsidRPr="00370DEE" w:rsidRDefault="00D06B50" w:rsidP="00D06B50">
      <w:pPr>
        <w:numPr>
          <w:ilvl w:val="2"/>
          <w:numId w:val="18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dokument gwarancji lub inne dokumenty, jeśli są wymagane do realizacji uprawnień przez Zamawiającego.</w:t>
      </w:r>
    </w:p>
    <w:p w14:paraId="4896F536" w14:textId="6A88296E" w:rsidR="00C246D0" w:rsidRPr="00370DEE" w:rsidRDefault="00C246D0" w:rsidP="00C246D0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Wykonawca obowiązany jest uzgodnić z Zamawiającym </w:t>
      </w:r>
      <w:r w:rsidR="00BF2785" w:rsidRPr="00370DEE">
        <w:rPr>
          <w:sz w:val="22"/>
          <w:szCs w:val="22"/>
        </w:rPr>
        <w:t>zakresy</w:t>
      </w:r>
      <w:r w:rsidRPr="00370DEE">
        <w:rPr>
          <w:sz w:val="22"/>
          <w:szCs w:val="22"/>
        </w:rPr>
        <w:t xml:space="preserve"> kanałów spektralnych</w:t>
      </w:r>
      <w:bookmarkStart w:id="0" w:name="_GoBack"/>
      <w:bookmarkEnd w:id="0"/>
      <w:r w:rsidRPr="00370DEE">
        <w:rPr>
          <w:sz w:val="22"/>
          <w:szCs w:val="22"/>
        </w:rPr>
        <w:t>, o których mowa w rozdziale III punkcie 2 tiret 2 Ogłoszenia.</w:t>
      </w:r>
    </w:p>
    <w:p w14:paraId="77DE9EEA" w14:textId="77777777" w:rsidR="00B356E8" w:rsidRPr="00370DEE" w:rsidRDefault="00B356E8" w:rsidP="00D06B50">
      <w:pPr>
        <w:jc w:val="center"/>
        <w:rPr>
          <w:b/>
          <w:sz w:val="22"/>
          <w:szCs w:val="22"/>
        </w:rPr>
      </w:pPr>
    </w:p>
    <w:p w14:paraId="624A0509" w14:textId="77777777" w:rsidR="00D06B50" w:rsidRPr="00370DEE" w:rsidRDefault="00D06B50" w:rsidP="00D06B50">
      <w:pPr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§ 3</w:t>
      </w:r>
    </w:p>
    <w:p w14:paraId="4CB0241A" w14:textId="317625F7" w:rsidR="00493B9A" w:rsidRPr="00370DEE" w:rsidRDefault="00D06B50" w:rsidP="00493B9A">
      <w:pPr>
        <w:numPr>
          <w:ilvl w:val="3"/>
          <w:numId w:val="21"/>
        </w:numPr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Dostawa przedmiotu umowy wymienionego w § 2 nastąpi </w:t>
      </w:r>
      <w:r w:rsidR="009F46EF" w:rsidRPr="00370DEE">
        <w:rPr>
          <w:sz w:val="22"/>
          <w:szCs w:val="22"/>
        </w:rPr>
        <w:t>w terminie:</w:t>
      </w:r>
      <w:r w:rsidR="00493B9A" w:rsidRPr="00370DEE">
        <w:rPr>
          <w:sz w:val="22"/>
          <w:szCs w:val="22"/>
        </w:rPr>
        <w:t xml:space="preserve"> </w:t>
      </w:r>
      <w:r w:rsidRPr="00370DEE">
        <w:rPr>
          <w:sz w:val="22"/>
          <w:szCs w:val="22"/>
        </w:rPr>
        <w:t xml:space="preserve">nie później niż do dnia </w:t>
      </w:r>
      <w:r w:rsidR="00C246D0" w:rsidRPr="00370DEE">
        <w:rPr>
          <w:b/>
          <w:sz w:val="22"/>
          <w:szCs w:val="22"/>
        </w:rPr>
        <w:t>22</w:t>
      </w:r>
      <w:r w:rsidR="00B356E8" w:rsidRPr="00370DEE">
        <w:rPr>
          <w:b/>
          <w:sz w:val="22"/>
          <w:szCs w:val="22"/>
        </w:rPr>
        <w:t> </w:t>
      </w:r>
      <w:r w:rsidR="00157D1D" w:rsidRPr="00370DEE">
        <w:rPr>
          <w:b/>
          <w:sz w:val="22"/>
          <w:szCs w:val="22"/>
        </w:rPr>
        <w:t>października</w:t>
      </w:r>
      <w:r w:rsidRPr="00370DEE">
        <w:rPr>
          <w:b/>
          <w:sz w:val="22"/>
          <w:szCs w:val="22"/>
        </w:rPr>
        <w:t xml:space="preserve"> 2015r.</w:t>
      </w:r>
    </w:p>
    <w:p w14:paraId="1C65E0A0" w14:textId="77777777" w:rsidR="009F46EF" w:rsidRPr="00370DEE" w:rsidRDefault="00D06B50" w:rsidP="00493B9A">
      <w:pPr>
        <w:numPr>
          <w:ilvl w:val="3"/>
          <w:numId w:val="21"/>
        </w:numPr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Miejsce dostawy: </w:t>
      </w:r>
      <w:r w:rsidR="009F46EF" w:rsidRPr="00370DEE">
        <w:rPr>
          <w:sz w:val="22"/>
          <w:szCs w:val="22"/>
        </w:rPr>
        <w:t xml:space="preserve"> </w:t>
      </w:r>
      <w:r w:rsidR="009F46EF" w:rsidRPr="00370DEE">
        <w:rPr>
          <w:b/>
          <w:sz w:val="22"/>
          <w:szCs w:val="22"/>
        </w:rPr>
        <w:t>siedziba Zamawiającego</w:t>
      </w:r>
      <w:r w:rsidR="009F46EF" w:rsidRPr="00370DEE">
        <w:rPr>
          <w:sz w:val="22"/>
          <w:szCs w:val="22"/>
        </w:rPr>
        <w:t xml:space="preserve"> (ul. Powstańców Warszawy 55, 81-712 Sopot, Polska)</w:t>
      </w:r>
      <w:r w:rsidR="00493B9A" w:rsidRPr="00370DEE">
        <w:rPr>
          <w:sz w:val="22"/>
          <w:szCs w:val="22"/>
        </w:rPr>
        <w:t>.</w:t>
      </w:r>
    </w:p>
    <w:p w14:paraId="0B67122D" w14:textId="77777777" w:rsidR="009F46EF" w:rsidRPr="00370DEE" w:rsidRDefault="009F46EF" w:rsidP="009F46EF">
      <w:pPr>
        <w:suppressAutoHyphens/>
        <w:ind w:left="426"/>
        <w:jc w:val="both"/>
        <w:rPr>
          <w:sz w:val="22"/>
          <w:szCs w:val="22"/>
        </w:rPr>
      </w:pPr>
    </w:p>
    <w:p w14:paraId="0C30F6BB" w14:textId="77777777" w:rsidR="00D06B50" w:rsidRPr="00370DEE" w:rsidRDefault="00D06B50" w:rsidP="00D06B50">
      <w:pPr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§ 4</w:t>
      </w:r>
    </w:p>
    <w:p w14:paraId="4D76281E" w14:textId="77777777" w:rsidR="00D06B50" w:rsidRPr="00370DEE" w:rsidRDefault="00D06B50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Wynagrodzenie Wykonawcy z tytułu wykonania przedmiotu umowy ustala się zgodnie ze złożoną ofertą na kwotę ogólną (brutto) w wysokości ..................... zł</w:t>
      </w:r>
      <w:r w:rsidR="00493B9A" w:rsidRPr="00370DEE">
        <w:rPr>
          <w:sz w:val="22"/>
          <w:szCs w:val="22"/>
        </w:rPr>
        <w:t>/€</w:t>
      </w:r>
      <w:r w:rsidRPr="00370DEE">
        <w:rPr>
          <w:sz w:val="22"/>
          <w:szCs w:val="22"/>
        </w:rPr>
        <w:t xml:space="preserve"> (słownie : ............................ </w:t>
      </w:r>
      <w:r w:rsidR="00493B9A" w:rsidRPr="00370DEE">
        <w:rPr>
          <w:sz w:val="22"/>
          <w:szCs w:val="22"/>
        </w:rPr>
        <w:t>PLN/EURO</w:t>
      </w:r>
      <w:r w:rsidR="00157D1D" w:rsidRPr="00370DEE">
        <w:rPr>
          <w:sz w:val="22"/>
          <w:szCs w:val="22"/>
        </w:rPr>
        <w:t>/USD</w:t>
      </w:r>
      <w:r w:rsidRPr="00370DEE">
        <w:rPr>
          <w:sz w:val="22"/>
          <w:szCs w:val="22"/>
        </w:rPr>
        <w:t xml:space="preserve"> 00/100), wartość </w:t>
      </w:r>
      <w:r w:rsidR="0055681A" w:rsidRPr="00370DEE">
        <w:rPr>
          <w:sz w:val="22"/>
          <w:szCs w:val="22"/>
        </w:rPr>
        <w:t>netto: ........................</w:t>
      </w:r>
      <w:r w:rsidRPr="00370DEE">
        <w:rPr>
          <w:sz w:val="22"/>
          <w:szCs w:val="22"/>
        </w:rPr>
        <w:t>zł/€</w:t>
      </w:r>
      <w:r w:rsidR="0055681A" w:rsidRPr="00370DEE">
        <w:rPr>
          <w:sz w:val="22"/>
          <w:szCs w:val="22"/>
        </w:rPr>
        <w:t xml:space="preserve"> </w:t>
      </w:r>
      <w:r w:rsidRPr="00370DEE">
        <w:rPr>
          <w:sz w:val="22"/>
          <w:szCs w:val="22"/>
        </w:rPr>
        <w:t>(słownie:……………</w:t>
      </w:r>
      <w:r w:rsidR="0055681A" w:rsidRPr="00370DEE">
        <w:rPr>
          <w:sz w:val="22"/>
          <w:szCs w:val="22"/>
        </w:rPr>
        <w:t>.</w:t>
      </w:r>
      <w:r w:rsidRPr="00370DEE">
        <w:rPr>
          <w:sz w:val="22"/>
          <w:szCs w:val="22"/>
        </w:rPr>
        <w:t>.................</w:t>
      </w:r>
      <w:r w:rsidR="00493B9A" w:rsidRPr="00370DEE">
        <w:rPr>
          <w:sz w:val="22"/>
          <w:szCs w:val="22"/>
        </w:rPr>
        <w:t>............PLN/EURO</w:t>
      </w:r>
      <w:r w:rsidR="00157D1D" w:rsidRPr="00370DEE">
        <w:rPr>
          <w:sz w:val="22"/>
          <w:szCs w:val="22"/>
        </w:rPr>
        <w:t>/USD</w:t>
      </w:r>
      <w:r w:rsidRPr="00370DEE">
        <w:rPr>
          <w:sz w:val="22"/>
          <w:szCs w:val="22"/>
        </w:rPr>
        <w:t xml:space="preserve"> 00/100). </w:t>
      </w:r>
    </w:p>
    <w:p w14:paraId="48EDEBFA" w14:textId="77777777" w:rsidR="00D06B50" w:rsidRPr="00370DEE" w:rsidRDefault="00D06B50" w:rsidP="00061D3D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lastRenderedPageBreak/>
        <w:t>Koszty cła i podatku VAT zostaną rozliczone i pokryte przez Zamawiającego, jeżeli Wykonawcą będzie podmiot mający siedzibę poza terytorium Polski i wymagać tego będą odpowiednie przepisy podatkowe i celne.</w:t>
      </w:r>
    </w:p>
    <w:p w14:paraId="6A82B0EE" w14:textId="77777777" w:rsidR="00493B9A" w:rsidRPr="00370DEE" w:rsidRDefault="00D06B50" w:rsidP="00061D3D">
      <w:pPr>
        <w:numPr>
          <w:ilvl w:val="3"/>
          <w:numId w:val="23"/>
        </w:numPr>
        <w:suppressAutoHyphens/>
        <w:ind w:left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Kwota określona w ust. 1 zawiera wszystkie koszty związane z realizacją zamówienia, </w:t>
      </w:r>
      <w:r w:rsidR="00061D3D" w:rsidRPr="00370DEE">
        <w:rPr>
          <w:sz w:val="22"/>
          <w:szCs w:val="22"/>
        </w:rPr>
        <w:t>w tym koszt przedmiotu zamówienia (wraz z oprogramowaniem i dokumentacją), koszty zapakowania i transportu do siedziby Zamawiającego, ubezpieczenia podczas dostawy do miejsca przeznaczenia oraz koszty gwarancji i serwisu gwarancyjnego, a także koszt przeglądu, regulacji i niezbędnych modyfikacji podsystemu sterującego prędkością opadania miernika</w:t>
      </w:r>
      <w:r w:rsidR="00493B9A" w:rsidRPr="00370DEE">
        <w:rPr>
          <w:sz w:val="22"/>
          <w:szCs w:val="22"/>
        </w:rPr>
        <w:t xml:space="preserve">. </w:t>
      </w:r>
    </w:p>
    <w:p w14:paraId="32CA95DE" w14:textId="77777777" w:rsidR="00D06B50" w:rsidRPr="00370DEE" w:rsidRDefault="00D06B50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Strony postanawiają, że zapłata za dostarczony przedmiot umowy odbywać się będzie na podstawie faktury doręczonej Instytutowi Oceanologii PAN w Sopocie, po podpisaniu protokołu odbioru przedmiotu umowy przez Zamawiającego bez zastrzeżeń. </w:t>
      </w:r>
    </w:p>
    <w:p w14:paraId="20E445B5" w14:textId="77777777" w:rsidR="00D06B50" w:rsidRPr="00370DEE" w:rsidRDefault="00D06B50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Należność regulowana będzie przelewem z rachunku Zamawiającego na rachunek Wykonawcy .................................................</w:t>
      </w:r>
      <w:r w:rsidR="00C246D0" w:rsidRPr="00370DEE">
        <w:rPr>
          <w:sz w:val="22"/>
          <w:szCs w:val="22"/>
        </w:rPr>
        <w:t>.................  w terminie 14</w:t>
      </w:r>
      <w:r w:rsidRPr="00370DEE">
        <w:rPr>
          <w:sz w:val="22"/>
          <w:szCs w:val="22"/>
        </w:rPr>
        <w:t xml:space="preserve"> dni od daty dokonania odbioru przedmiotu umowy bez zastrzeżeń oraz po otrzymaniu faktury prawidłowo wystawionej przez Wykonawcę. </w:t>
      </w:r>
    </w:p>
    <w:p w14:paraId="70530558" w14:textId="77777777" w:rsidR="00D06B50" w:rsidRPr="00370DEE" w:rsidRDefault="00D06B50" w:rsidP="00D06B50">
      <w:pPr>
        <w:numPr>
          <w:ilvl w:val="3"/>
          <w:numId w:val="23"/>
        </w:numPr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Wykonawca ma prawo do naliczania odsetek ustawowych za nieterminową zapłatę.</w:t>
      </w:r>
    </w:p>
    <w:p w14:paraId="3C0103F2" w14:textId="77777777" w:rsidR="0055681A" w:rsidRPr="00370DEE" w:rsidRDefault="0055681A" w:rsidP="0055681A">
      <w:pPr>
        <w:suppressAutoHyphens/>
        <w:ind w:left="426"/>
        <w:jc w:val="both"/>
        <w:rPr>
          <w:sz w:val="22"/>
          <w:szCs w:val="22"/>
        </w:rPr>
      </w:pPr>
    </w:p>
    <w:p w14:paraId="0E0121E0" w14:textId="77777777" w:rsidR="00D06B50" w:rsidRPr="00370DEE" w:rsidRDefault="00D06B50" w:rsidP="00D06B50">
      <w:pPr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§ 5</w:t>
      </w:r>
    </w:p>
    <w:p w14:paraId="5C7D4260" w14:textId="77777777" w:rsidR="00493B9A" w:rsidRPr="00370DEE" w:rsidRDefault="00493B9A" w:rsidP="00493B9A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Termin gwarancji przedmiotu umowy wynosi ………… i liczony jest od dnia dokonania przez Zamawiającego odbioru przedmiotu zamówienia bez zastrzeżeń.</w:t>
      </w:r>
    </w:p>
    <w:p w14:paraId="4C6838F6" w14:textId="77777777" w:rsidR="00D06B50" w:rsidRPr="00370DEE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Wykonawca zobowiązany jest do terminowego dostarczenia urządzeń fabrycznie nowych, realizujących wszystkie określone przez zamawiającego wymagania funkcjonalne i techniczne. </w:t>
      </w:r>
    </w:p>
    <w:p w14:paraId="555E1846" w14:textId="77777777" w:rsidR="00D06B50" w:rsidRPr="00370DEE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Wykonawca odpowiada wobec Zamawiającego za wady fizyczne i prawne dostarczonych urządzeń (w szczególności polegające na jakiejkolwiek niezgodności z opisem przedmiotu zamówienia), a także za jego uszkodzenie podczas transportu. </w:t>
      </w:r>
    </w:p>
    <w:p w14:paraId="15D60648" w14:textId="77777777" w:rsidR="00D06B50" w:rsidRPr="00370DEE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W przypadku stwierdzenia nieprawidłowości urządzenia, w szczególności braku wymaganych i oferowanych parametrów technicznych lub funkcjonalności oraz w razie dostarczenia Zamawiającemu urządzenia uszkodzonego, Zamawiający może odmówić dokonania odbioru dostawy. Zamawiający w takiej sytuacji przekaże Wykonawcy pisemnie, faksem lub drogą elektroniczną protokół zawierający uwagi Zamawiającego co do stwierdzonych nieprawidłowości oraz wezwie Wykonawcę do usunięcia stwierdzonych wad w określonym terminie lub do dostarczenia urządzenia wolnego od wad.</w:t>
      </w:r>
    </w:p>
    <w:p w14:paraId="4EBBAB42" w14:textId="77777777" w:rsidR="00D06B50" w:rsidRPr="00370DEE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W przypadku stwierdzenia nieprawidłowości dostarczonego urządzenia, w szczególności braku wymaganych i oferowanych parametrów technicznych lub funkcjonalności, po rozpoczęciu wykonywania samodzielnych analiz, Zamawiający pisemnie, za pomocą faksu lub drogą elektroniczną zawiadomi Wykonawcę o stwierdzonych nieprawidłowościach w ciągu </w:t>
      </w:r>
      <w:r w:rsidR="004927F2" w:rsidRPr="00370DEE">
        <w:rPr>
          <w:sz w:val="22"/>
          <w:szCs w:val="22"/>
        </w:rPr>
        <w:t>7</w:t>
      </w:r>
      <w:r w:rsidRPr="00370DEE">
        <w:rPr>
          <w:sz w:val="22"/>
          <w:szCs w:val="22"/>
        </w:rPr>
        <w:t xml:space="preserve"> dni od dnia ich ujawnienia. Do zawiadomienia należy dołączyć: protokół reklamacyjny zawierający żądanie co do sposobu usunięcia stwierdzonych nieprawidłowości oraz protokół odbioru urządzenia. </w:t>
      </w:r>
    </w:p>
    <w:p w14:paraId="10A5D82C" w14:textId="77777777" w:rsidR="00D06B50" w:rsidRPr="00370DEE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Wskazane przez Zamawiającego nieprawidłowości, o których mowa w ust. </w:t>
      </w:r>
      <w:r w:rsidR="00493B9A" w:rsidRPr="00370DEE">
        <w:rPr>
          <w:sz w:val="22"/>
          <w:szCs w:val="22"/>
        </w:rPr>
        <w:t>4</w:t>
      </w:r>
      <w:r w:rsidRPr="00370DEE">
        <w:rPr>
          <w:sz w:val="22"/>
          <w:szCs w:val="22"/>
        </w:rPr>
        <w:t xml:space="preserve"> i </w:t>
      </w:r>
      <w:r w:rsidR="00493B9A" w:rsidRPr="00370DEE">
        <w:rPr>
          <w:sz w:val="22"/>
          <w:szCs w:val="22"/>
        </w:rPr>
        <w:t>5</w:t>
      </w:r>
      <w:r w:rsidRPr="00370DEE">
        <w:rPr>
          <w:sz w:val="22"/>
          <w:szCs w:val="22"/>
        </w:rPr>
        <w:t xml:space="preserve"> powyżej, Wykonawca usunie na swój koszt, w sposób określony przez Zamawiająceg</w:t>
      </w:r>
      <w:r w:rsidR="004927F2" w:rsidRPr="00370DEE">
        <w:rPr>
          <w:sz w:val="22"/>
          <w:szCs w:val="22"/>
        </w:rPr>
        <w:t>o, w terminie nie dłuższym niż 21</w:t>
      </w:r>
      <w:r w:rsidRPr="00370DEE">
        <w:rPr>
          <w:sz w:val="22"/>
          <w:szCs w:val="22"/>
        </w:rPr>
        <w:t xml:space="preserve"> dni od dnia zgłoszenia nieprawidłowości, z zastrzeżeniem możliwości uzgodnienia z Zamawiającym dłuższego terminu usunięcia wady.</w:t>
      </w:r>
    </w:p>
    <w:p w14:paraId="4562D79E" w14:textId="77777777" w:rsidR="00D06B50" w:rsidRPr="00370DEE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Brak odpowiedzi Wykonawcy na zawiadomienie o stwierdzonych n</w:t>
      </w:r>
      <w:r w:rsidR="004927F2" w:rsidRPr="00370DEE">
        <w:rPr>
          <w:sz w:val="22"/>
          <w:szCs w:val="22"/>
        </w:rPr>
        <w:t>ieprawidłowościach, w terminie 7</w:t>
      </w:r>
      <w:r w:rsidRPr="00370DEE">
        <w:rPr>
          <w:sz w:val="22"/>
          <w:szCs w:val="22"/>
        </w:rPr>
        <w:t xml:space="preserve"> dni od daty otrzymania zawiadomienia, będzie jednoznaczny z uznaniem reklamacji i zobowiązaniem się Wykonawcy do niezwłocznego usunięcia stwierdzonych nieprawidłowości.</w:t>
      </w:r>
    </w:p>
    <w:p w14:paraId="7BF694BF" w14:textId="77777777" w:rsidR="00D06B50" w:rsidRPr="00370DEE" w:rsidRDefault="00D06B50" w:rsidP="00D06B50">
      <w:pPr>
        <w:numPr>
          <w:ilvl w:val="6"/>
          <w:numId w:val="23"/>
        </w:numPr>
        <w:tabs>
          <w:tab w:val="clear" w:pos="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W przypadku, gdy ujawnione wady nie nadają się do usunięcia, Wykonawca dostarczy w terminie </w:t>
      </w:r>
      <w:r w:rsidR="004927F2" w:rsidRPr="00370DEE">
        <w:rPr>
          <w:sz w:val="22"/>
          <w:szCs w:val="22"/>
        </w:rPr>
        <w:t>21</w:t>
      </w:r>
      <w:r w:rsidRPr="00370DEE">
        <w:rPr>
          <w:sz w:val="22"/>
          <w:szCs w:val="22"/>
        </w:rPr>
        <w:t xml:space="preserve"> dni od zgłoszenia reklamacji w ramach wynagrodzenia przewidzianego w niniejszej umowie urządzenie wolne od wad.</w:t>
      </w:r>
    </w:p>
    <w:p w14:paraId="3DB5671C" w14:textId="77777777" w:rsidR="00D06B50" w:rsidRPr="00370DEE" w:rsidRDefault="00D06B50" w:rsidP="00D06B50">
      <w:pPr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§ 6</w:t>
      </w:r>
    </w:p>
    <w:p w14:paraId="73418399" w14:textId="77777777" w:rsidR="00D06B50" w:rsidRPr="00370DEE" w:rsidRDefault="00D06B50" w:rsidP="00D06B50">
      <w:pPr>
        <w:numPr>
          <w:ilvl w:val="6"/>
          <w:numId w:val="24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Wykonawca zapłaci Zamawiającemu kary umowne w wysokości: </w:t>
      </w:r>
    </w:p>
    <w:p w14:paraId="33626A09" w14:textId="77777777" w:rsidR="00D06B50" w:rsidRPr="00370DEE" w:rsidRDefault="00D06B50" w:rsidP="00D06B50">
      <w:pPr>
        <w:numPr>
          <w:ilvl w:val="0"/>
          <w:numId w:val="25"/>
        </w:numPr>
        <w:suppressAutoHyphens/>
        <w:ind w:hanging="498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0,5 % od wartości netto zamówienia za każdy dzień zwłoki w dostawie przedmiotu umowy;</w:t>
      </w:r>
    </w:p>
    <w:p w14:paraId="618AB302" w14:textId="77777777" w:rsidR="00D06B50" w:rsidRPr="00370DEE" w:rsidRDefault="00D06B50" w:rsidP="00D06B50">
      <w:pPr>
        <w:numPr>
          <w:ilvl w:val="0"/>
          <w:numId w:val="25"/>
        </w:numPr>
        <w:suppressAutoHyphens/>
        <w:ind w:hanging="498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0,5 % od wartości netto zamówienia za każdy dzień zwłoki w usunięciu wad stwierdzonych przy lub po odbiorze przedmiotu umowy;</w:t>
      </w:r>
    </w:p>
    <w:p w14:paraId="21024878" w14:textId="77777777" w:rsidR="00D06B50" w:rsidRPr="00370DEE" w:rsidRDefault="00D06B50" w:rsidP="00D06B50">
      <w:pPr>
        <w:numPr>
          <w:ilvl w:val="0"/>
          <w:numId w:val="25"/>
        </w:numPr>
        <w:suppressAutoHyphens/>
        <w:ind w:hanging="498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10% od wartości netto wynagrodzenia z tytułu niewykonania przez Wykonawcę całości umowy lub nienależytego wykonania umowy, innego niż określone w ust. 1 lit. a) i b);</w:t>
      </w:r>
    </w:p>
    <w:p w14:paraId="6FA2D6EB" w14:textId="77777777" w:rsidR="00D06B50" w:rsidRPr="00370DEE" w:rsidRDefault="00D06B50" w:rsidP="00D06B50">
      <w:pPr>
        <w:numPr>
          <w:ilvl w:val="0"/>
          <w:numId w:val="25"/>
        </w:numPr>
        <w:suppressAutoHyphens/>
        <w:ind w:hanging="498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20% od wartości netto wynagrodzenia z tytułu odstąpienia przez Wykonawcę od umowy z przyczyn nie leżących po stronie Zamawiającego.</w:t>
      </w:r>
    </w:p>
    <w:p w14:paraId="551BDF78" w14:textId="77777777" w:rsidR="00D06B50" w:rsidRPr="00370DEE" w:rsidRDefault="00D06B50" w:rsidP="00D06B50">
      <w:pPr>
        <w:numPr>
          <w:ilvl w:val="0"/>
          <w:numId w:val="25"/>
        </w:numPr>
        <w:suppressAutoHyphens/>
        <w:ind w:hanging="498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20% od wartości netto wynagrodzenia z tytułu odstąpienia przez Zamawiającego od umowy z przyczyn leżących po stronie Wykonawcy określonych w § 7 ust.2.</w:t>
      </w:r>
    </w:p>
    <w:p w14:paraId="2958E03A" w14:textId="77777777" w:rsidR="00D06B50" w:rsidRPr="00370DEE" w:rsidRDefault="00D06B50" w:rsidP="00D06B50">
      <w:pPr>
        <w:numPr>
          <w:ilvl w:val="0"/>
          <w:numId w:val="24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Zamawiający zastrzega możliwość dochodzenia odszkodowania przewyższającego wysokość w/w kar na zasadach ogólnych Kodeksu Cywilnego.</w:t>
      </w:r>
    </w:p>
    <w:p w14:paraId="519EDE8C" w14:textId="77777777" w:rsidR="00D06B50" w:rsidRPr="00370DEE" w:rsidRDefault="00D06B50" w:rsidP="00D06B50">
      <w:pPr>
        <w:numPr>
          <w:ilvl w:val="0"/>
          <w:numId w:val="24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Zamawiający uprawniony jest do potrącania naliczonych kar umownych z wynagrodzenia należnego Wykonawcy.</w:t>
      </w:r>
    </w:p>
    <w:p w14:paraId="56CC73A7" w14:textId="77777777" w:rsidR="00D06B50" w:rsidRPr="00370DEE" w:rsidRDefault="00D06B50" w:rsidP="00D06B50">
      <w:pPr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§ 7</w:t>
      </w:r>
    </w:p>
    <w:p w14:paraId="7C7DC2DA" w14:textId="77777777" w:rsidR="00D06B50" w:rsidRPr="00370DEE" w:rsidRDefault="00D06B50" w:rsidP="00D06B50">
      <w:pPr>
        <w:numPr>
          <w:ilvl w:val="0"/>
          <w:numId w:val="2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niniejszej umowy, Zamawiający może odstąpić od umowy w terminie 30 dni od powzięcia wiadomości o powyższych okolicznościach. W takim przypadku Wykonawca może żądać jedynie wynagrodzenia należnego mu z tytułu faktycznie dostarczonego towaru.</w:t>
      </w:r>
    </w:p>
    <w:p w14:paraId="7FA928B1" w14:textId="77777777" w:rsidR="00D06B50" w:rsidRPr="00370DEE" w:rsidRDefault="00D06B50" w:rsidP="00D06B50">
      <w:pPr>
        <w:numPr>
          <w:ilvl w:val="0"/>
          <w:numId w:val="2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Zamawiający zastrzega sobie prawo do odstąpienia od umowy w terminie 15 dni od ponownego dostarczenia przez Wykonawcę urządzenia wadliwie działającego lub nie zawierającego wymaganych i oferowanych parametrów technicznych lub nieusunięcia wad - po uprzednim wezwaniu Wykonawcy do realizacji obowiązków zgodnie z § 5 ust. </w:t>
      </w:r>
      <w:r w:rsidR="00493B9A" w:rsidRPr="00370DEE">
        <w:rPr>
          <w:sz w:val="22"/>
          <w:szCs w:val="22"/>
        </w:rPr>
        <w:t>6</w:t>
      </w:r>
      <w:r w:rsidRPr="00370DEE">
        <w:rPr>
          <w:sz w:val="22"/>
          <w:szCs w:val="22"/>
        </w:rPr>
        <w:t xml:space="preserve"> i </w:t>
      </w:r>
      <w:r w:rsidR="00493B9A" w:rsidRPr="00370DEE">
        <w:rPr>
          <w:sz w:val="22"/>
          <w:szCs w:val="22"/>
        </w:rPr>
        <w:t>8</w:t>
      </w:r>
      <w:r w:rsidRPr="00370DEE">
        <w:rPr>
          <w:sz w:val="22"/>
          <w:szCs w:val="22"/>
        </w:rPr>
        <w:t xml:space="preserve"> umowy oraz po wyznaczeniu dodatkowego terminu na usunięcie nieprawidłowości. </w:t>
      </w:r>
    </w:p>
    <w:p w14:paraId="178B061D" w14:textId="77777777" w:rsidR="00D06B50" w:rsidRPr="00370DEE" w:rsidRDefault="00D06B50" w:rsidP="00D06B50">
      <w:pPr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§ 8</w:t>
      </w:r>
    </w:p>
    <w:p w14:paraId="4B764B18" w14:textId="77777777" w:rsidR="00D06B50" w:rsidRPr="00370DEE" w:rsidRDefault="00D06B50" w:rsidP="00D06B50">
      <w:pPr>
        <w:numPr>
          <w:ilvl w:val="6"/>
          <w:numId w:val="24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Wszelkie zmiany i uzupełnienia dotyczące niniejszej umowy wymagają formy pisemnej pod rygorem nieważności. </w:t>
      </w:r>
    </w:p>
    <w:p w14:paraId="142BB947" w14:textId="77777777" w:rsidR="00D06B50" w:rsidRPr="00370DEE" w:rsidRDefault="00D06B50" w:rsidP="00D06B50">
      <w:pPr>
        <w:numPr>
          <w:ilvl w:val="6"/>
          <w:numId w:val="24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Zamawiający przewiduje możliwość zmiany zawartej umowy w szczególności w przypadku następujących okoliczności: </w:t>
      </w:r>
    </w:p>
    <w:p w14:paraId="6C6F9F4C" w14:textId="77777777" w:rsidR="00D06B50" w:rsidRPr="00370DEE" w:rsidRDefault="00D06B50" w:rsidP="00D06B50">
      <w:pPr>
        <w:numPr>
          <w:ilvl w:val="0"/>
          <w:numId w:val="28"/>
        </w:numPr>
        <w:tabs>
          <w:tab w:val="clear" w:pos="1071"/>
        </w:tabs>
        <w:suppressAutoHyphens/>
        <w:ind w:left="720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jeżeli zmiany te będą korzystne dla Zamawiającego z punktu widzenia realizacji przedmiotu umowy, w szczególności przyspieszą termin dostawy, obniżą koszt ponoszony przez Zamawiającego na wykonanie, utrzymanie lub użytkowanie przedmiotu umowy bądź zwiększą użyteczność przedmiotu umowy; </w:t>
      </w:r>
    </w:p>
    <w:p w14:paraId="113F23E5" w14:textId="77777777" w:rsidR="00D06B50" w:rsidRPr="00370DEE" w:rsidRDefault="00D06B50" w:rsidP="00D06B50">
      <w:pPr>
        <w:numPr>
          <w:ilvl w:val="0"/>
          <w:numId w:val="28"/>
        </w:numPr>
        <w:tabs>
          <w:tab w:val="clear" w:pos="1071"/>
        </w:tabs>
        <w:suppressAutoHyphens/>
        <w:ind w:left="720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zmiany dotyczące terminów przewidzianych w umowie – w przypadku, w którym nie ma możliwości dotrzymania przez Wykonawcę tych terminów z przyczyn niezależnych od Wykonawcy; </w:t>
      </w:r>
    </w:p>
    <w:p w14:paraId="3E50B047" w14:textId="77777777" w:rsidR="00D06B50" w:rsidRPr="00370DEE" w:rsidRDefault="00D06B50" w:rsidP="00D06B50">
      <w:pPr>
        <w:numPr>
          <w:ilvl w:val="0"/>
          <w:numId w:val="28"/>
        </w:numPr>
        <w:tabs>
          <w:tab w:val="clear" w:pos="1071"/>
        </w:tabs>
        <w:suppressAutoHyphens/>
        <w:ind w:left="720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w przypadku wystąpienia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14:paraId="38877474" w14:textId="77777777" w:rsidR="00D06B50" w:rsidRPr="00370DEE" w:rsidRDefault="00D06B50" w:rsidP="00D06B50">
      <w:pPr>
        <w:numPr>
          <w:ilvl w:val="0"/>
          <w:numId w:val="28"/>
        </w:numPr>
        <w:tabs>
          <w:tab w:val="clear" w:pos="1071"/>
        </w:tabs>
        <w:suppressAutoHyphens/>
        <w:ind w:left="720"/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zmiany umowy są konieczne w związku ze zmianą odpowiednich przepisów prawa, </w:t>
      </w:r>
    </w:p>
    <w:p w14:paraId="3F8B45C1" w14:textId="77777777" w:rsidR="00D06B50" w:rsidRPr="00370DEE" w:rsidRDefault="00D06B50" w:rsidP="00D06B50">
      <w:pPr>
        <w:numPr>
          <w:ilvl w:val="0"/>
          <w:numId w:val="28"/>
        </w:numPr>
        <w:tabs>
          <w:tab w:val="clear" w:pos="1071"/>
        </w:tabs>
        <w:suppressAutoHyphens/>
        <w:ind w:left="720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umowy.</w:t>
      </w:r>
    </w:p>
    <w:p w14:paraId="5CFFDF1E" w14:textId="77777777" w:rsidR="00D06B50" w:rsidRPr="00370DEE" w:rsidRDefault="00D06B50" w:rsidP="00D06B50">
      <w:pPr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§ 9</w:t>
      </w:r>
    </w:p>
    <w:p w14:paraId="5F1F7237" w14:textId="77777777" w:rsidR="00D06B50" w:rsidRPr="00370DEE" w:rsidRDefault="00D06B50" w:rsidP="00D06B50">
      <w:pPr>
        <w:jc w:val="both"/>
        <w:rPr>
          <w:sz w:val="22"/>
          <w:szCs w:val="22"/>
        </w:rPr>
      </w:pPr>
      <w:r w:rsidRPr="00370DEE">
        <w:rPr>
          <w:sz w:val="22"/>
          <w:szCs w:val="22"/>
        </w:rPr>
        <w:t>Bez pisemnej zgody Zamawiającego Wykonawca nie może dokonać cesji wierzytelności wynikających z niniejszej umowy na osobę trzecią.</w:t>
      </w:r>
    </w:p>
    <w:p w14:paraId="546D8C89" w14:textId="77777777" w:rsidR="00D06B50" w:rsidRPr="00370DEE" w:rsidRDefault="00D06B50" w:rsidP="00D06B50">
      <w:pPr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§ 10</w:t>
      </w:r>
    </w:p>
    <w:p w14:paraId="09B53479" w14:textId="77777777" w:rsidR="00D06B50" w:rsidRPr="00370DEE" w:rsidRDefault="00D06B50" w:rsidP="00D06B50">
      <w:pPr>
        <w:jc w:val="both"/>
        <w:rPr>
          <w:sz w:val="22"/>
          <w:szCs w:val="22"/>
        </w:rPr>
      </w:pPr>
      <w:r w:rsidRPr="00370DEE">
        <w:rPr>
          <w:sz w:val="22"/>
          <w:szCs w:val="22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14:paraId="07AAAB20" w14:textId="77777777" w:rsidR="00D06B50" w:rsidRPr="00370DEE" w:rsidRDefault="00D06B50" w:rsidP="00D06B50">
      <w:pPr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§ 11</w:t>
      </w:r>
    </w:p>
    <w:p w14:paraId="3973A1B3" w14:textId="77777777" w:rsidR="00D06B50" w:rsidRPr="00370DEE" w:rsidRDefault="00D06B50" w:rsidP="00D06B50">
      <w:pPr>
        <w:jc w:val="both"/>
        <w:rPr>
          <w:sz w:val="22"/>
          <w:szCs w:val="22"/>
        </w:rPr>
      </w:pPr>
      <w:r w:rsidRPr="00370DEE">
        <w:rPr>
          <w:sz w:val="22"/>
          <w:szCs w:val="22"/>
        </w:rPr>
        <w:t xml:space="preserve">W sprawach nieuregulowanych postanowieniami niniejszej umowy będą mieć zastosowanie przepisy polskiego  Kodeksu Cywilnego. </w:t>
      </w:r>
    </w:p>
    <w:p w14:paraId="240F16E9" w14:textId="77777777" w:rsidR="00D06B50" w:rsidRPr="00370DEE" w:rsidRDefault="00D06B50" w:rsidP="00D06B50">
      <w:pPr>
        <w:jc w:val="center"/>
        <w:rPr>
          <w:b/>
          <w:sz w:val="22"/>
          <w:szCs w:val="22"/>
        </w:rPr>
      </w:pPr>
      <w:r w:rsidRPr="00370DEE">
        <w:rPr>
          <w:b/>
          <w:sz w:val="22"/>
          <w:szCs w:val="22"/>
        </w:rPr>
        <w:t>§ 12</w:t>
      </w:r>
    </w:p>
    <w:p w14:paraId="71EEBC09" w14:textId="77777777" w:rsidR="00D06B50" w:rsidRPr="00370DEE" w:rsidRDefault="00D06B50" w:rsidP="00D06B50">
      <w:pPr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1.</w:t>
      </w:r>
      <w:r w:rsidRPr="00370DEE">
        <w:rPr>
          <w:sz w:val="22"/>
          <w:szCs w:val="22"/>
        </w:rPr>
        <w:tab/>
        <w:t>Umowę sporządzono w trzech jednobrzmiących egzemplarzach, z czego 2 egzemplarze dla Zamawiającego i jeden egzemplarz dla Wykonawcy.</w:t>
      </w:r>
    </w:p>
    <w:p w14:paraId="6EB0ABD7" w14:textId="77777777" w:rsidR="00D06B50" w:rsidRPr="00370DEE" w:rsidRDefault="00D06B50" w:rsidP="00D06B50">
      <w:pPr>
        <w:ind w:left="426" w:hanging="426"/>
        <w:jc w:val="both"/>
        <w:rPr>
          <w:sz w:val="22"/>
          <w:szCs w:val="22"/>
        </w:rPr>
      </w:pPr>
      <w:r w:rsidRPr="00370DEE">
        <w:rPr>
          <w:sz w:val="22"/>
          <w:szCs w:val="22"/>
        </w:rPr>
        <w:t>2.</w:t>
      </w:r>
      <w:r w:rsidRPr="00370DEE">
        <w:rPr>
          <w:sz w:val="22"/>
          <w:szCs w:val="22"/>
        </w:rPr>
        <w:tab/>
        <w:t>W przypadku sporządzenia i podpisania również angielskojęzycznej wersji umowy, podstawą wykładni umowy jest wersja polskojęzyczna.</w:t>
      </w:r>
    </w:p>
    <w:p w14:paraId="0ABD39A4" w14:textId="77777777" w:rsidR="00D06B50" w:rsidRPr="00370DEE" w:rsidRDefault="00D06B50" w:rsidP="00D06B50">
      <w:pPr>
        <w:jc w:val="both"/>
        <w:rPr>
          <w:sz w:val="22"/>
          <w:szCs w:val="22"/>
        </w:rPr>
      </w:pPr>
    </w:p>
    <w:p w14:paraId="1858F6A9" w14:textId="77777777" w:rsidR="00D06B50" w:rsidRPr="00370DEE" w:rsidRDefault="00D06B50" w:rsidP="00D06B50">
      <w:pPr>
        <w:rPr>
          <w:sz w:val="22"/>
          <w:szCs w:val="22"/>
        </w:rPr>
      </w:pPr>
    </w:p>
    <w:p w14:paraId="27FB8012" w14:textId="77777777" w:rsidR="00D06B50" w:rsidRPr="00370DEE" w:rsidRDefault="00D06B50" w:rsidP="00D06B50">
      <w:pPr>
        <w:jc w:val="center"/>
        <w:rPr>
          <w:sz w:val="22"/>
          <w:szCs w:val="22"/>
        </w:rPr>
      </w:pPr>
      <w:r w:rsidRPr="00370DEE">
        <w:rPr>
          <w:sz w:val="22"/>
          <w:szCs w:val="22"/>
        </w:rPr>
        <w:t>ZAMAWIAJĄCY                                                                                         WYKONAWCA</w:t>
      </w:r>
    </w:p>
    <w:p w14:paraId="766D01BC" w14:textId="77777777" w:rsidR="00D06B50" w:rsidRPr="00370DEE" w:rsidRDefault="00D06B50" w:rsidP="00D06B50">
      <w:pPr>
        <w:pStyle w:val="Tekstpodstawowy21"/>
        <w:jc w:val="both"/>
        <w:rPr>
          <w:sz w:val="22"/>
          <w:szCs w:val="22"/>
          <w:shd w:val="clear" w:color="auto" w:fill="00FFFF"/>
        </w:rPr>
      </w:pPr>
    </w:p>
    <w:p w14:paraId="4EE88946" w14:textId="77777777" w:rsidR="00D06B50" w:rsidRPr="00370DEE" w:rsidRDefault="00D06B50" w:rsidP="00D06B50">
      <w:pPr>
        <w:pStyle w:val="Tekstpodstawowy21"/>
        <w:jc w:val="both"/>
        <w:rPr>
          <w:sz w:val="22"/>
          <w:szCs w:val="22"/>
          <w:shd w:val="clear" w:color="auto" w:fill="00FFFF"/>
        </w:rPr>
      </w:pPr>
    </w:p>
    <w:p w14:paraId="49E7258F" w14:textId="77777777" w:rsidR="00D06B50" w:rsidRPr="00370DEE" w:rsidRDefault="00D06B50" w:rsidP="00D06B50">
      <w:pPr>
        <w:jc w:val="center"/>
        <w:rPr>
          <w:sz w:val="22"/>
          <w:szCs w:val="22"/>
        </w:rPr>
      </w:pPr>
      <w:r w:rsidRPr="00370DEE">
        <w:rPr>
          <w:sz w:val="22"/>
          <w:szCs w:val="22"/>
        </w:rPr>
        <w:t xml:space="preserve">  ………………………...                                                                       </w:t>
      </w:r>
      <w:r w:rsidRPr="00370DEE">
        <w:rPr>
          <w:sz w:val="22"/>
          <w:szCs w:val="22"/>
        </w:rPr>
        <w:tab/>
      </w:r>
      <w:r w:rsidRPr="00370DEE">
        <w:rPr>
          <w:sz w:val="22"/>
          <w:szCs w:val="22"/>
        </w:rPr>
        <w:tab/>
        <w:t>………………………</w:t>
      </w:r>
    </w:p>
    <w:p w14:paraId="4398C4B4" w14:textId="77777777" w:rsidR="00D06B50" w:rsidRPr="00370DEE" w:rsidRDefault="00D06B50" w:rsidP="00D06B50">
      <w:pPr>
        <w:rPr>
          <w:b/>
          <w:sz w:val="18"/>
          <w:szCs w:val="18"/>
        </w:rPr>
      </w:pPr>
    </w:p>
    <w:p w14:paraId="56BEFA7E" w14:textId="77777777" w:rsidR="00D06B50" w:rsidRPr="00370DEE" w:rsidRDefault="00D06B50" w:rsidP="00D06B50">
      <w:pPr>
        <w:rPr>
          <w:b/>
          <w:sz w:val="18"/>
          <w:szCs w:val="18"/>
        </w:rPr>
      </w:pPr>
    </w:p>
    <w:p w14:paraId="779C8A16" w14:textId="77777777" w:rsidR="00D06B50" w:rsidRPr="00370DEE" w:rsidRDefault="00D06B50" w:rsidP="00D06B50">
      <w:pPr>
        <w:rPr>
          <w:b/>
          <w:sz w:val="18"/>
          <w:szCs w:val="18"/>
        </w:rPr>
      </w:pPr>
    </w:p>
    <w:p w14:paraId="4B6A77C9" w14:textId="77777777" w:rsidR="00D06B50" w:rsidRPr="00370DEE" w:rsidRDefault="00D06B50" w:rsidP="00D06B50">
      <w:pPr>
        <w:rPr>
          <w:b/>
          <w:sz w:val="18"/>
          <w:szCs w:val="18"/>
        </w:rPr>
      </w:pPr>
    </w:p>
    <w:p w14:paraId="4E82355B" w14:textId="77777777" w:rsidR="00D06B50" w:rsidRPr="00370DEE" w:rsidRDefault="00D06B50" w:rsidP="00D06B50">
      <w:pPr>
        <w:rPr>
          <w:b/>
          <w:sz w:val="18"/>
          <w:szCs w:val="18"/>
        </w:rPr>
      </w:pPr>
      <w:r w:rsidRPr="00370DEE">
        <w:rPr>
          <w:b/>
          <w:sz w:val="18"/>
          <w:szCs w:val="18"/>
        </w:rPr>
        <w:t>Załączniki do umowy:</w:t>
      </w:r>
    </w:p>
    <w:p w14:paraId="7445CE01" w14:textId="77777777" w:rsidR="00D06B50" w:rsidRPr="00370DEE" w:rsidRDefault="00D06B50" w:rsidP="00D06B50">
      <w:r w:rsidRPr="00370DEE">
        <w:t>Załącznik Nr 1 – Formularz cenowy do Oferty Wykonawcy</w:t>
      </w:r>
    </w:p>
    <w:p w14:paraId="34FCF66C" w14:textId="77777777" w:rsidR="00D06B50" w:rsidRDefault="00C11FB1" w:rsidP="00D06B50">
      <w:r w:rsidRPr="00370DEE">
        <w:t xml:space="preserve">Załącznik Nr 2 </w:t>
      </w:r>
      <w:r w:rsidR="009915A1" w:rsidRPr="00370DEE">
        <w:t>–</w:t>
      </w:r>
      <w:r w:rsidRPr="00370DEE">
        <w:t xml:space="preserve"> </w:t>
      </w:r>
      <w:r w:rsidR="009915A1" w:rsidRPr="00370DEE">
        <w:t>Specyfikacje techniczne</w:t>
      </w:r>
      <w:r w:rsidR="00061D3D" w:rsidRPr="00370DEE">
        <w:t xml:space="preserve"> dostarczanych urządzeń</w:t>
      </w:r>
    </w:p>
    <w:p w14:paraId="67866306" w14:textId="77777777" w:rsidR="00BD582C" w:rsidRPr="00D06B50" w:rsidRDefault="00BD582C" w:rsidP="00D06B50"/>
    <w:sectPr w:rsidR="00BD582C" w:rsidRPr="00D06B50" w:rsidSect="004A7396">
      <w:footerReference w:type="default" r:id="rId8"/>
      <w:headerReference w:type="first" r:id="rId9"/>
      <w:pgSz w:w="11906" w:h="16838" w:code="9"/>
      <w:pgMar w:top="851" w:right="1134" w:bottom="851" w:left="1134" w:header="0" w:footer="3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3243E" w14:textId="77777777" w:rsidR="00AA3DF4" w:rsidRDefault="00AA3DF4">
      <w:r>
        <w:separator/>
      </w:r>
    </w:p>
  </w:endnote>
  <w:endnote w:type="continuationSeparator" w:id="0">
    <w:p w14:paraId="0230142D" w14:textId="77777777" w:rsidR="00AA3DF4" w:rsidRDefault="00AA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charset w:val="EE"/>
    <w:family w:val="swiss"/>
    <w:pitch w:val="default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424277"/>
      <w:docPartObj>
        <w:docPartGallery w:val="Page Numbers (Bottom of Page)"/>
        <w:docPartUnique/>
      </w:docPartObj>
    </w:sdtPr>
    <w:sdtEndPr/>
    <w:sdtContent>
      <w:p w14:paraId="7521C15C" w14:textId="77777777" w:rsidR="006F0981" w:rsidRDefault="006F09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EA3">
          <w:rPr>
            <w:noProof/>
          </w:rPr>
          <w:t>4</w:t>
        </w:r>
        <w:r>
          <w:fldChar w:fldCharType="end"/>
        </w:r>
      </w:p>
    </w:sdtContent>
  </w:sdt>
  <w:p w14:paraId="2B03E318" w14:textId="77777777" w:rsidR="006F0981" w:rsidRDefault="006F09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53C02" w14:textId="77777777" w:rsidR="00AA3DF4" w:rsidRDefault="00AA3DF4">
      <w:r>
        <w:separator/>
      </w:r>
    </w:p>
  </w:footnote>
  <w:footnote w:type="continuationSeparator" w:id="0">
    <w:p w14:paraId="3D4A0BBF" w14:textId="77777777" w:rsidR="00AA3DF4" w:rsidRDefault="00AA3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72E30" w14:textId="77777777" w:rsidR="00752F22" w:rsidRDefault="00752F22">
    <w:pPr>
      <w:pStyle w:val="Nagwek"/>
    </w:pPr>
  </w:p>
  <w:p w14:paraId="1713E53F" w14:textId="77777777" w:rsidR="006F0981" w:rsidRDefault="006F0981">
    <w:pPr>
      <w:pStyle w:val="Nagwek"/>
    </w:pPr>
  </w:p>
  <w:p w14:paraId="714E5463" w14:textId="77777777" w:rsidR="00325E3E" w:rsidRPr="00752F22" w:rsidRDefault="00325E3E" w:rsidP="006F09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0000012"/>
    <w:name w:val="WW8Num1322222222222222222222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 w15:restartNumberingAfterBreak="0">
    <w:nsid w:val="00000025"/>
    <w:multiLevelType w:val="singleLevel"/>
    <w:tmpl w:val="625A98F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" w15:restartNumberingAfterBreak="0">
    <w:nsid w:val="0000002B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 w15:restartNumberingAfterBreak="0">
    <w:nsid w:val="016B11A0"/>
    <w:multiLevelType w:val="hybridMultilevel"/>
    <w:tmpl w:val="71C0326E"/>
    <w:lvl w:ilvl="0" w:tplc="DAC8E576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28B2F37"/>
    <w:multiLevelType w:val="hybridMultilevel"/>
    <w:tmpl w:val="B7FCC0FE"/>
    <w:lvl w:ilvl="0" w:tplc="69AC74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8F055A"/>
    <w:multiLevelType w:val="hybridMultilevel"/>
    <w:tmpl w:val="2AFC702E"/>
    <w:lvl w:ilvl="0" w:tplc="68BC89CE">
      <w:start w:val="7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07C94C7F"/>
    <w:multiLevelType w:val="hybridMultilevel"/>
    <w:tmpl w:val="BE066F12"/>
    <w:lvl w:ilvl="0" w:tplc="395AAF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07D94FC0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092467E8"/>
    <w:multiLevelType w:val="hybridMultilevel"/>
    <w:tmpl w:val="225EDFF8"/>
    <w:lvl w:ilvl="0" w:tplc="44D4F8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0DF35F59"/>
    <w:multiLevelType w:val="multilevel"/>
    <w:tmpl w:val="172C7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0E1B470B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1CF21AC9"/>
    <w:multiLevelType w:val="hybridMultilevel"/>
    <w:tmpl w:val="736A0422"/>
    <w:lvl w:ilvl="0" w:tplc="E8ACC64A">
      <w:start w:val="7"/>
      <w:numFmt w:val="bullet"/>
      <w:lvlText w:val="-"/>
      <w:lvlJc w:val="left"/>
      <w:pPr>
        <w:ind w:left="1506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23996014"/>
    <w:multiLevelType w:val="hybridMultilevel"/>
    <w:tmpl w:val="C4B6F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D4703"/>
    <w:multiLevelType w:val="multilevel"/>
    <w:tmpl w:val="BAD2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A4C60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6" w15:restartNumberingAfterBreak="0">
    <w:nsid w:val="30CD5F4F"/>
    <w:multiLevelType w:val="multilevel"/>
    <w:tmpl w:val="9C0CE596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4EB53AC"/>
    <w:multiLevelType w:val="hybridMultilevel"/>
    <w:tmpl w:val="00A6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55055"/>
    <w:multiLevelType w:val="hybridMultilevel"/>
    <w:tmpl w:val="A516EB9E"/>
    <w:lvl w:ilvl="0" w:tplc="D74AE45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756E20"/>
    <w:multiLevelType w:val="hybridMultilevel"/>
    <w:tmpl w:val="1A48B84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 w:tplc="3A762AAA">
      <w:start w:val="15"/>
      <w:numFmt w:val="upperRoman"/>
      <w:lvlText w:val="%2."/>
      <w:lvlJc w:val="left"/>
      <w:pPr>
        <w:tabs>
          <w:tab w:val="num" w:pos="1865"/>
        </w:tabs>
        <w:ind w:left="1865" w:hanging="72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0" w15:restartNumberingAfterBreak="0">
    <w:nsid w:val="472D517B"/>
    <w:multiLevelType w:val="hybridMultilevel"/>
    <w:tmpl w:val="845E6ADC"/>
    <w:lvl w:ilvl="0" w:tplc="E5B00EF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MS Sans Serif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49516A35"/>
    <w:multiLevelType w:val="hybridMultilevel"/>
    <w:tmpl w:val="DFE865DA"/>
    <w:lvl w:ilvl="0" w:tplc="B958D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F1678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55351896"/>
    <w:multiLevelType w:val="hybridMultilevel"/>
    <w:tmpl w:val="DFD0C78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B534851"/>
    <w:multiLevelType w:val="hybridMultilevel"/>
    <w:tmpl w:val="BE066F12"/>
    <w:lvl w:ilvl="0" w:tplc="395AAF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5BFE5F87"/>
    <w:multiLevelType w:val="hybridMultilevel"/>
    <w:tmpl w:val="AF7A4C30"/>
    <w:lvl w:ilvl="0" w:tplc="408C9B6E">
      <w:start w:val="1"/>
      <w:numFmt w:val="upperRoman"/>
      <w:lvlText w:val="%1."/>
      <w:lvlJc w:val="left"/>
      <w:pPr>
        <w:ind w:left="1572" w:hanging="1146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C6E2B8B"/>
    <w:multiLevelType w:val="multilevel"/>
    <w:tmpl w:val="00000008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7" w15:restartNumberingAfterBreak="0">
    <w:nsid w:val="5EC4624D"/>
    <w:multiLevelType w:val="hybridMultilevel"/>
    <w:tmpl w:val="F5C08FDA"/>
    <w:lvl w:ilvl="0" w:tplc="04150017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28" w15:restartNumberingAfterBreak="0">
    <w:nsid w:val="619B37E1"/>
    <w:multiLevelType w:val="hybridMultilevel"/>
    <w:tmpl w:val="F048A50A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Franklin Gothic Medium"/>
      </w:rPr>
    </w:lvl>
    <w:lvl w:ilvl="1" w:tplc="FFFFFFFF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9" w15:restartNumberingAfterBreak="0">
    <w:nsid w:val="62314B82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0" w15:restartNumberingAfterBreak="0">
    <w:nsid w:val="68315F91"/>
    <w:multiLevelType w:val="hybridMultilevel"/>
    <w:tmpl w:val="15B2BB9A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1" w15:restartNumberingAfterBreak="0">
    <w:nsid w:val="68886CC2"/>
    <w:multiLevelType w:val="hybridMultilevel"/>
    <w:tmpl w:val="38CC6B6C"/>
    <w:name w:val="WW8Num232322223"/>
    <w:lvl w:ilvl="0" w:tplc="BDBAF9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9E2716"/>
    <w:multiLevelType w:val="hybridMultilevel"/>
    <w:tmpl w:val="1AB85A22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2B1A1350">
      <w:start w:val="1"/>
      <w:numFmt w:val="lowerLetter"/>
      <w:lvlText w:val="%2)"/>
      <w:lvlJc w:val="left"/>
      <w:pPr>
        <w:tabs>
          <w:tab w:val="num" w:pos="5040"/>
        </w:tabs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3" w15:restartNumberingAfterBreak="0">
    <w:nsid w:val="75C13AEE"/>
    <w:multiLevelType w:val="hybridMultilevel"/>
    <w:tmpl w:val="141027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6B01D01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 w15:restartNumberingAfterBreak="0">
    <w:nsid w:val="7DAA302E"/>
    <w:multiLevelType w:val="hybridMultilevel"/>
    <w:tmpl w:val="05643CD2"/>
    <w:lvl w:ilvl="0" w:tplc="D43EE8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238AEF1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6"/>
  </w:num>
  <w:num w:numId="15">
    <w:abstractNumId w:val="16"/>
  </w:num>
  <w:num w:numId="16">
    <w:abstractNumId w:val="0"/>
  </w:num>
  <w:num w:numId="17">
    <w:abstractNumId w:val="2"/>
  </w:num>
  <w:num w:numId="18">
    <w:abstractNumId w:val="14"/>
  </w:num>
  <w:num w:numId="19">
    <w:abstractNumId w:val="33"/>
  </w:num>
  <w:num w:numId="20">
    <w:abstractNumId w:val="31"/>
  </w:num>
  <w:num w:numId="21">
    <w:abstractNumId w:val="22"/>
  </w:num>
  <w:num w:numId="22">
    <w:abstractNumId w:val="10"/>
  </w:num>
  <w:num w:numId="23">
    <w:abstractNumId w:val="34"/>
  </w:num>
  <w:num w:numId="24">
    <w:abstractNumId w:val="32"/>
  </w:num>
  <w:num w:numId="25">
    <w:abstractNumId w:val="5"/>
  </w:num>
  <w:num w:numId="26">
    <w:abstractNumId w:val="30"/>
  </w:num>
  <w:num w:numId="27">
    <w:abstractNumId w:val="17"/>
  </w:num>
  <w:num w:numId="28">
    <w:abstractNumId w:val="27"/>
  </w:num>
  <w:num w:numId="29">
    <w:abstractNumId w:val="6"/>
  </w:num>
  <w:num w:numId="30">
    <w:abstractNumId w:val="4"/>
  </w:num>
  <w:num w:numId="31">
    <w:abstractNumId w:val="18"/>
  </w:num>
  <w:num w:numId="32">
    <w:abstractNumId w:val="11"/>
  </w:num>
  <w:num w:numId="33">
    <w:abstractNumId w:val="8"/>
  </w:num>
  <w:num w:numId="34">
    <w:abstractNumId w:val="24"/>
  </w:num>
  <w:num w:numId="35">
    <w:abstractNumId w:val="12"/>
  </w:num>
  <w:num w:numId="36">
    <w:abstractNumId w:val="7"/>
  </w:num>
  <w:num w:numId="37">
    <w:abstractNumId w:val="1"/>
  </w:num>
  <w:num w:numId="38">
    <w:abstractNumId w:val="13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80"/>
    <w:rsid w:val="00055CEA"/>
    <w:rsid w:val="00061D3D"/>
    <w:rsid w:val="000B185B"/>
    <w:rsid w:val="000C6C0C"/>
    <w:rsid w:val="000E096C"/>
    <w:rsid w:val="00157D1D"/>
    <w:rsid w:val="00167461"/>
    <w:rsid w:val="00175A79"/>
    <w:rsid w:val="00276509"/>
    <w:rsid w:val="00284E25"/>
    <w:rsid w:val="002F2A5C"/>
    <w:rsid w:val="003004AE"/>
    <w:rsid w:val="00324558"/>
    <w:rsid w:val="00325E3E"/>
    <w:rsid w:val="003411AF"/>
    <w:rsid w:val="00370DEE"/>
    <w:rsid w:val="0038088B"/>
    <w:rsid w:val="00405A20"/>
    <w:rsid w:val="0041333D"/>
    <w:rsid w:val="004534B5"/>
    <w:rsid w:val="004927F2"/>
    <w:rsid w:val="00493B9A"/>
    <w:rsid w:val="004A7396"/>
    <w:rsid w:val="004C56F0"/>
    <w:rsid w:val="00534D21"/>
    <w:rsid w:val="0055681A"/>
    <w:rsid w:val="00586480"/>
    <w:rsid w:val="005C0886"/>
    <w:rsid w:val="005E7E5E"/>
    <w:rsid w:val="00677802"/>
    <w:rsid w:val="006B298F"/>
    <w:rsid w:val="006C2922"/>
    <w:rsid w:val="006F0981"/>
    <w:rsid w:val="00733C72"/>
    <w:rsid w:val="00741D83"/>
    <w:rsid w:val="00751EA3"/>
    <w:rsid w:val="00752F22"/>
    <w:rsid w:val="00836A80"/>
    <w:rsid w:val="00843CBF"/>
    <w:rsid w:val="008950F6"/>
    <w:rsid w:val="008D017F"/>
    <w:rsid w:val="00970220"/>
    <w:rsid w:val="0097618D"/>
    <w:rsid w:val="0097662E"/>
    <w:rsid w:val="0098044D"/>
    <w:rsid w:val="009915A1"/>
    <w:rsid w:val="009F46EF"/>
    <w:rsid w:val="00A128C8"/>
    <w:rsid w:val="00A140ED"/>
    <w:rsid w:val="00A2381A"/>
    <w:rsid w:val="00A63F45"/>
    <w:rsid w:val="00A80969"/>
    <w:rsid w:val="00A85574"/>
    <w:rsid w:val="00AA3DF4"/>
    <w:rsid w:val="00AC0490"/>
    <w:rsid w:val="00AC3C37"/>
    <w:rsid w:val="00AD562D"/>
    <w:rsid w:val="00AF1DEE"/>
    <w:rsid w:val="00B2438F"/>
    <w:rsid w:val="00B312A9"/>
    <w:rsid w:val="00B356E8"/>
    <w:rsid w:val="00B80C3E"/>
    <w:rsid w:val="00BD582C"/>
    <w:rsid w:val="00BF2785"/>
    <w:rsid w:val="00C04200"/>
    <w:rsid w:val="00C11FB1"/>
    <w:rsid w:val="00C246D0"/>
    <w:rsid w:val="00C50FE2"/>
    <w:rsid w:val="00CD0EA1"/>
    <w:rsid w:val="00D06B50"/>
    <w:rsid w:val="00D94F80"/>
    <w:rsid w:val="00D96212"/>
    <w:rsid w:val="00DC234B"/>
    <w:rsid w:val="00DE097F"/>
    <w:rsid w:val="00E1742D"/>
    <w:rsid w:val="00E45BCC"/>
    <w:rsid w:val="00E7214F"/>
    <w:rsid w:val="00E742E2"/>
    <w:rsid w:val="00EE11B3"/>
    <w:rsid w:val="00F044E1"/>
    <w:rsid w:val="00F62FC3"/>
    <w:rsid w:val="00FD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FDBE4B7"/>
  <w15:docId w15:val="{F2E9EA53-59D5-4A50-983B-2D4FF393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06B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06B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rPr>
      <w:rFonts w:ascii="Courier New" w:hAnsi="Courier New"/>
    </w:rPr>
  </w:style>
  <w:style w:type="paragraph" w:customStyle="1" w:styleId="Akapitzlist1">
    <w:name w:val="Akapit z listą1"/>
    <w:basedOn w:val="Normalny"/>
    <w:rsid w:val="006F0981"/>
    <w:pPr>
      <w:suppressAutoHyphens/>
      <w:ind w:left="720"/>
    </w:pPr>
    <w:rPr>
      <w:rFonts w:eastAsia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F0981"/>
  </w:style>
  <w:style w:type="character" w:customStyle="1" w:styleId="NagwekZnak">
    <w:name w:val="Nagłówek Znak"/>
    <w:basedOn w:val="Domylnaczcionkaakapitu"/>
    <w:link w:val="Nagwek"/>
    <w:uiPriority w:val="99"/>
    <w:rsid w:val="006F0981"/>
  </w:style>
  <w:style w:type="character" w:customStyle="1" w:styleId="Nagwek3Znak">
    <w:name w:val="Nagłówek 3 Znak"/>
    <w:basedOn w:val="Domylnaczcionkaakapitu"/>
    <w:link w:val="Nagwek3"/>
    <w:semiHidden/>
    <w:rsid w:val="00D06B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06B5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2">
    <w:name w:val="Nagłówek2"/>
    <w:basedOn w:val="Normalny"/>
    <w:next w:val="Tekstpodstawowy"/>
    <w:rsid w:val="00D06B50"/>
    <w:pPr>
      <w:tabs>
        <w:tab w:val="center" w:pos="4536"/>
        <w:tab w:val="right" w:pos="9072"/>
      </w:tabs>
      <w:suppressAutoHyphens/>
    </w:pPr>
    <w:rPr>
      <w:sz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D06B50"/>
    <w:pPr>
      <w:suppressAutoHyphens/>
      <w:ind w:left="435"/>
    </w:pPr>
    <w:rPr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6B50"/>
    <w:rPr>
      <w:sz w:val="28"/>
      <w:lang w:eastAsia="ar-SA"/>
    </w:rPr>
  </w:style>
  <w:style w:type="paragraph" w:customStyle="1" w:styleId="Tekstpodstawowy31">
    <w:name w:val="Tekst podstawowy 31"/>
    <w:basedOn w:val="Normalny"/>
    <w:rsid w:val="00D06B50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D06B50"/>
    <w:pPr>
      <w:suppressAutoHyphens/>
      <w:jc w:val="right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D06B50"/>
    <w:pPr>
      <w:suppressAutoHyphens/>
      <w:ind w:left="720"/>
    </w:pPr>
    <w:rPr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06B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06B50"/>
  </w:style>
  <w:style w:type="paragraph" w:styleId="Tekstdymka">
    <w:name w:val="Balloon Text"/>
    <w:basedOn w:val="Normalny"/>
    <w:link w:val="TekstdymkaZnak"/>
    <w:semiHidden/>
    <w:unhideWhenUsed/>
    <w:rsid w:val="004A73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A739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EE11B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11B3"/>
  </w:style>
  <w:style w:type="character" w:styleId="Odwoanieprzypisukocowego">
    <w:name w:val="endnote reference"/>
    <w:basedOn w:val="Domylnaczcionkaakapitu"/>
    <w:semiHidden/>
    <w:unhideWhenUsed/>
    <w:rsid w:val="00EE11B3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C246D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246D0"/>
  </w:style>
  <w:style w:type="character" w:customStyle="1" w:styleId="TekstkomentarzaZnak">
    <w:name w:val="Tekst komentarza Znak"/>
    <w:basedOn w:val="Domylnaczcionkaakapitu"/>
    <w:link w:val="Tekstkomentarza"/>
    <w:semiHidden/>
    <w:rsid w:val="00C246D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246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46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~1\AppData\Local\Temp\IOPANpol_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52617-48B1-4481-BCF7-34895DA8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IOPANpol_2013</Template>
  <TotalTime>51</TotalTime>
  <Pages>4</Pages>
  <Words>1736</Words>
  <Characters>13037</Characters>
  <Application>Microsoft Office Word</Application>
  <DocSecurity>0</DocSecurity>
  <Lines>108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 PAN</Company>
  <LinksUpToDate>false</LinksUpToDate>
  <CharactersWithSpaces>14744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Małgorzata Maśnicka</cp:lastModifiedBy>
  <cp:revision>7</cp:revision>
  <cp:lastPrinted>2015-08-07T12:29:00Z</cp:lastPrinted>
  <dcterms:created xsi:type="dcterms:W3CDTF">2015-07-23T12:46:00Z</dcterms:created>
  <dcterms:modified xsi:type="dcterms:W3CDTF">2015-08-07T12:40:00Z</dcterms:modified>
</cp:coreProperties>
</file>