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D06B50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47307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Załącznik nr 1</w:t>
      </w:r>
    </w:p>
    <w:p w:rsidR="00D06B50" w:rsidRPr="00340343" w:rsidRDefault="00D06B50" w:rsidP="00D06B50"/>
    <w:p w:rsidR="00D06B50" w:rsidRPr="00340343" w:rsidRDefault="00D06B50" w:rsidP="00D06B50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4A7396" w:rsidRDefault="00D06B50" w:rsidP="00D06B50">
      <w:pPr>
        <w:rPr>
          <w:sz w:val="18"/>
          <w:szCs w:val="18"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 xml:space="preserve">dostawy </w:t>
      </w:r>
      <w:r w:rsidR="000C6C0C">
        <w:rPr>
          <w:b/>
          <w:bCs/>
          <w:i/>
          <w:sz w:val="22"/>
          <w:szCs w:val="22"/>
        </w:rPr>
        <w:t>pięciu</w:t>
      </w:r>
      <w:r w:rsidR="00B2438F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4"/>
          <w:szCs w:val="24"/>
        </w:rPr>
        <w:t>wieloparametrowych profilujących pływaków pomiarowych</w:t>
      </w: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ind w:left="-360"/>
        <w:jc w:val="center"/>
      </w:pP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3004AE">
        <w:rPr>
          <w:sz w:val="22"/>
          <w:szCs w:val="22"/>
        </w:rPr>
        <w:t>y nauki (postępowanie nr IO/ZN/2</w:t>
      </w:r>
      <w:r>
        <w:rPr>
          <w:sz w:val="22"/>
          <w:szCs w:val="22"/>
        </w:rPr>
        <w:t>/2015)</w:t>
      </w:r>
      <w:r w:rsidRPr="0090702B">
        <w:rPr>
          <w:sz w:val="22"/>
          <w:szCs w:val="22"/>
        </w:rPr>
        <w:t xml:space="preserve"> ofertę składa</w:t>
      </w:r>
      <w:r>
        <w:rPr>
          <w:sz w:val="22"/>
          <w:szCs w:val="22"/>
        </w:rPr>
        <w:t>:………………………………………………………….…………………………………………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4A7396" w:rsidRDefault="00D06B50" w:rsidP="00D06B50">
      <w:pPr>
        <w:rPr>
          <w:sz w:val="18"/>
          <w:szCs w:val="18"/>
        </w:rPr>
      </w:pPr>
    </w:p>
    <w:p w:rsidR="00D06B50" w:rsidRPr="0090702B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D06B50" w:rsidRPr="004A7396" w:rsidRDefault="00D06B50" w:rsidP="00D06B50">
      <w:pPr>
        <w:rPr>
          <w:sz w:val="18"/>
          <w:szCs w:val="18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1458"/>
        <w:gridCol w:w="1134"/>
        <w:gridCol w:w="637"/>
        <w:gridCol w:w="1434"/>
        <w:gridCol w:w="1331"/>
        <w:gridCol w:w="1276"/>
        <w:gridCol w:w="1275"/>
        <w:gridCol w:w="1276"/>
      </w:tblGrid>
      <w:tr w:rsidR="00CD0EA1" w:rsidRPr="00CD0EA1" w:rsidTr="00AC0490">
        <w:trPr>
          <w:trHeight w:val="111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snapToGrid w:val="0"/>
              <w:rPr>
                <w:b/>
              </w:rPr>
            </w:pP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snapToGrid w:val="0"/>
              <w:jc w:val="center"/>
              <w:rPr>
                <w:b/>
              </w:rPr>
            </w:pP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Jednostka miary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677802" w:rsidP="00677802">
            <w:pPr>
              <w:jc w:val="center"/>
              <w:rPr>
                <w:b/>
              </w:rPr>
            </w:pPr>
            <w:r>
              <w:rPr>
                <w:b/>
              </w:rPr>
              <w:t>Waluta</w:t>
            </w:r>
            <w:r w:rsidR="00AC0490" w:rsidRPr="00AC0490">
              <w:rPr>
                <w:b/>
              </w:rPr>
              <w:t>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 netto za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AC0490" w:rsidRDefault="00CD0EA1" w:rsidP="00CD0EA1">
            <w:pPr>
              <w:jc w:val="center"/>
              <w:rPr>
                <w:b/>
              </w:rPr>
            </w:pPr>
            <w:r w:rsidRPr="00AC0490">
              <w:rPr>
                <w:b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netto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CD0EA1" w:rsidRPr="00AC0490" w:rsidRDefault="00CD0EA1" w:rsidP="00B168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Wartość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 xml:space="preserve">brutto 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  <w:r w:rsidRPr="00AC0490">
              <w:rPr>
                <w:b/>
              </w:rPr>
              <w:t>za całą ilość</w:t>
            </w:r>
          </w:p>
          <w:p w:rsidR="00CD0EA1" w:rsidRPr="00AC0490" w:rsidRDefault="00CD0EA1" w:rsidP="00B168C0">
            <w:pPr>
              <w:jc w:val="center"/>
              <w:rPr>
                <w:b/>
              </w:rPr>
            </w:pPr>
          </w:p>
        </w:tc>
      </w:tr>
      <w:tr w:rsidR="00CD0EA1" w:rsidRPr="00CD0EA1" w:rsidTr="00CD0EA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8.</w:t>
            </w: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Pływak z telemetrią poprzez system IRIDIUM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Pływak z telemetrią poprzez system ARGOS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0C6C0C" w:rsidP="00B168C0">
            <w:pPr>
              <w:snapToGrid w:val="0"/>
              <w:jc w:val="center"/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CD0EA1">
        <w:trPr>
          <w:trHeight w:val="657"/>
          <w:jc w:val="center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3.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</w:pPr>
            <w:r w:rsidRPr="00CD0EA1">
              <w:t>Koszty dostawy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szt.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0EA1" w:rsidRPr="00CD0EA1" w:rsidRDefault="00CD0EA1" w:rsidP="00B168C0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EA1" w:rsidRPr="00CD0EA1" w:rsidRDefault="00CD0EA1" w:rsidP="00B168C0">
            <w:pPr>
              <w:snapToGrid w:val="0"/>
              <w:jc w:val="right"/>
            </w:pPr>
            <w:r>
              <w:rPr>
                <w:b/>
                <w:bCs/>
              </w:rPr>
              <w:t>CENA NETTO</w:t>
            </w:r>
            <w:r w:rsidR="00AC0490">
              <w:rPr>
                <w:b/>
                <w:bCs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  <w:tr w:rsidR="00CD0EA1" w:rsidRPr="00CD0EA1" w:rsidTr="00677802">
        <w:trPr>
          <w:trHeight w:val="541"/>
          <w:jc w:val="center"/>
        </w:trPr>
        <w:tc>
          <w:tcPr>
            <w:tcW w:w="7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0EA1" w:rsidRPr="00CD0EA1" w:rsidRDefault="00CD0EA1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CD0EA1" w:rsidRPr="00CD0EA1" w:rsidRDefault="00CD0EA1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0EA1" w:rsidRPr="00CD0EA1" w:rsidRDefault="00CD0EA1" w:rsidP="00B168C0">
            <w:pPr>
              <w:snapToGrid w:val="0"/>
            </w:pPr>
          </w:p>
        </w:tc>
      </w:tr>
    </w:tbl>
    <w:p w:rsidR="00A2381A" w:rsidRPr="00CD0EA1" w:rsidRDefault="00A2381A" w:rsidP="00D06B50">
      <w:pPr>
        <w:ind w:left="426"/>
        <w:rPr>
          <w:b/>
        </w:rPr>
      </w:pPr>
    </w:p>
    <w:p w:rsidR="00A2381A" w:rsidRDefault="00A2381A" w:rsidP="00D06B50">
      <w:pPr>
        <w:ind w:left="426"/>
        <w:rPr>
          <w:b/>
          <w:sz w:val="22"/>
          <w:szCs w:val="22"/>
        </w:rPr>
      </w:pPr>
    </w:p>
    <w:p w:rsidR="00D06B50" w:rsidRPr="00322698" w:rsidRDefault="00D06B50" w:rsidP="00D06B50">
      <w:pPr>
        <w:ind w:left="426"/>
        <w:jc w:val="both"/>
        <w:rPr>
          <w:i/>
          <w:u w:val="single"/>
        </w:rPr>
      </w:pPr>
      <w:r w:rsidRPr="00322698">
        <w:rPr>
          <w:i/>
          <w:u w:val="single"/>
        </w:rPr>
        <w:t>*UWAGA:</w:t>
      </w:r>
    </w:p>
    <w:p w:rsidR="00F044E1" w:rsidRPr="000F75B8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0F75B8">
        <w:rPr>
          <w:i/>
          <w:lang w:eastAsia="ar-SA"/>
        </w:rPr>
        <w:t xml:space="preserve">W przypadku Wykonawców mających </w:t>
      </w:r>
      <w:r w:rsidRPr="000F75B8">
        <w:rPr>
          <w:i/>
          <w:u w:val="single"/>
          <w:lang w:eastAsia="ar-SA"/>
        </w:rPr>
        <w:t>siedzibę poza terytorium RP</w:t>
      </w:r>
      <w:r w:rsidRPr="000F75B8">
        <w:rPr>
          <w:i/>
          <w:lang w:eastAsia="ar-SA"/>
        </w:rPr>
        <w:t xml:space="preserve"> </w:t>
      </w:r>
      <w:r w:rsidRPr="005E350F">
        <w:rPr>
          <w:i/>
          <w:lang w:eastAsia="ar-SA"/>
        </w:rPr>
        <w:t xml:space="preserve">i </w:t>
      </w:r>
      <w:r>
        <w:rPr>
          <w:i/>
          <w:lang w:eastAsia="ar-SA"/>
        </w:rPr>
        <w:t xml:space="preserve">gdy </w:t>
      </w:r>
      <w:r w:rsidRPr="005E350F">
        <w:rPr>
          <w:i/>
          <w:lang w:eastAsia="ar-SA"/>
        </w:rPr>
        <w:t xml:space="preserve">wymagać tego będą odpowiednie przepisy podatkowe </w:t>
      </w:r>
      <w:r w:rsidRPr="000F75B8">
        <w:rPr>
          <w:i/>
          <w:lang w:eastAsia="ar-SA"/>
        </w:rPr>
        <w:t xml:space="preserve">koszty podatku VAT zostaną rozliczone i pokryte przez Zamawiającego. W takim przypadku Wykonawca podaje w ofercie </w:t>
      </w:r>
      <w:r w:rsidRPr="000F75B8">
        <w:rPr>
          <w:i/>
          <w:u w:val="single"/>
          <w:lang w:eastAsia="ar-SA"/>
        </w:rPr>
        <w:t>tylko wartość netto.</w:t>
      </w:r>
      <w:r w:rsidRPr="000F75B8">
        <w:rPr>
          <w:i/>
          <w:lang w:eastAsia="ar-SA"/>
        </w:rPr>
        <w:t xml:space="preserve"> Zamawiający w celu porównania ofert doliczy do przedstawionej w niej ceny netto obowiązujący w Polsce podatek od towarów i usług.</w:t>
      </w:r>
    </w:p>
    <w:p w:rsidR="00D06B50" w:rsidRDefault="00D06B50" w:rsidP="00D06B50">
      <w:pPr>
        <w:ind w:left="426"/>
        <w:rPr>
          <w:i/>
        </w:rPr>
      </w:pPr>
    </w:p>
    <w:p w:rsidR="00D06B50" w:rsidRDefault="00D06B50" w:rsidP="00D06B50">
      <w:pPr>
        <w:ind w:left="426"/>
        <w:jc w:val="both"/>
        <w:rPr>
          <w:i/>
        </w:rPr>
      </w:pPr>
      <w:r w:rsidRPr="000F75B8">
        <w:rPr>
          <w:i/>
        </w:rPr>
        <w:t>**Zamawiający dopuszcza złożenie oferty w walutach: PLN</w:t>
      </w:r>
      <w:r>
        <w:rPr>
          <w:i/>
        </w:rPr>
        <w:t>,</w:t>
      </w:r>
      <w:r w:rsidRPr="000F75B8">
        <w:rPr>
          <w:i/>
        </w:rPr>
        <w:t xml:space="preserve"> EURO</w:t>
      </w:r>
      <w:r>
        <w:rPr>
          <w:i/>
        </w:rPr>
        <w:t xml:space="preserve"> i USD</w:t>
      </w:r>
      <w:r w:rsidRPr="000F75B8">
        <w:rPr>
          <w:i/>
        </w:rPr>
        <w:t>. Wykonawca winien jest wskazać w jakiej walucie złożona została oferta.</w:t>
      </w:r>
    </w:p>
    <w:p w:rsidR="00D06B50" w:rsidRDefault="00D06B50" w:rsidP="00D06B50">
      <w:pPr>
        <w:ind w:left="426"/>
        <w:rPr>
          <w:i/>
        </w:rPr>
      </w:pPr>
    </w:p>
    <w:p w:rsidR="00D06B50" w:rsidRPr="0043556B" w:rsidRDefault="00D06B50" w:rsidP="00D06B50">
      <w:pPr>
        <w:ind w:left="426"/>
        <w:jc w:val="both"/>
        <w:rPr>
          <w:i/>
        </w:rPr>
      </w:pPr>
      <w:r w:rsidRPr="0043556B">
        <w:rPr>
          <w:i/>
        </w:rPr>
        <w:t>Cena (wartość netto) podana w ofercie winna zawierać wszystkie koszty związane z realizac</w:t>
      </w:r>
      <w:r>
        <w:rPr>
          <w:i/>
        </w:rPr>
        <w:t xml:space="preserve">ją zamówienia, </w:t>
      </w:r>
      <w:r w:rsidRPr="00F464F2">
        <w:rPr>
          <w:i/>
        </w:rPr>
        <w:t xml:space="preserve">w tym </w:t>
      </w:r>
      <w:r w:rsidRPr="00322698">
        <w:rPr>
          <w:i/>
        </w:rPr>
        <w:t xml:space="preserve">wszystkie koszty związane z realizacją zamówienia, w tym zapakowania i transportu </w:t>
      </w:r>
      <w:r w:rsidR="00D94F80">
        <w:rPr>
          <w:i/>
        </w:rPr>
        <w:t>na statek „Oceania”</w:t>
      </w:r>
      <w:r>
        <w:rPr>
          <w:i/>
        </w:rPr>
        <w:t xml:space="preserve"> oraz </w:t>
      </w:r>
      <w:r w:rsidRPr="00322698">
        <w:rPr>
          <w:i/>
        </w:rPr>
        <w:t xml:space="preserve"> ubezpieczenia podczas dostawy do miejsca przeznaczenia</w:t>
      </w:r>
      <w:r w:rsidRPr="006612BD">
        <w:rPr>
          <w:i/>
        </w:rPr>
        <w:t>.</w:t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7240D4">
        <w:rPr>
          <w:sz w:val="22"/>
          <w:szCs w:val="22"/>
        </w:rPr>
        <w:t xml:space="preserve">Oferujemy </w:t>
      </w:r>
      <w:r w:rsidRPr="006F69D1">
        <w:rPr>
          <w:sz w:val="22"/>
          <w:szCs w:val="22"/>
        </w:rPr>
        <w:t xml:space="preserve">dostawę do </w:t>
      </w:r>
      <w:r w:rsidRPr="006F69D1">
        <w:rPr>
          <w:b/>
          <w:sz w:val="22"/>
          <w:szCs w:val="22"/>
        </w:rPr>
        <w:t>dnia 11 sierpnia 2015r. na statek do Longyearbyen (Svalbard)</w:t>
      </w:r>
      <w:r w:rsidRPr="006F69D1">
        <w:rPr>
          <w:sz w:val="22"/>
          <w:szCs w:val="22"/>
        </w:rPr>
        <w:t xml:space="preserve">. </w:t>
      </w:r>
      <w:r w:rsidRPr="007240D4">
        <w:rPr>
          <w:sz w:val="22"/>
          <w:szCs w:val="22"/>
        </w:rPr>
        <w:t>Akceptujemy fakt, iż dokładne miejsce i termin dostawy zostanie ustalony przez Zamawiającego po zgłoszeniu Wykonawcy do gotowości do dokonania dostawy</w:t>
      </w:r>
      <w:r>
        <w:rPr>
          <w:sz w:val="22"/>
          <w:szCs w:val="22"/>
        </w:rPr>
        <w:t>.</w:t>
      </w:r>
    </w:p>
    <w:p w:rsidR="00D06B50" w:rsidRPr="004A7396" w:rsidRDefault="00D06B50" w:rsidP="00D06B50">
      <w:pPr>
        <w:pStyle w:val="Akapitzlist"/>
        <w:ind w:left="426"/>
        <w:contextualSpacing/>
        <w:rPr>
          <w:sz w:val="18"/>
          <w:szCs w:val="18"/>
        </w:rPr>
      </w:pPr>
    </w:p>
    <w:p w:rsidR="00D06B50" w:rsidRPr="00B16B0E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B16B0E">
        <w:rPr>
          <w:sz w:val="22"/>
          <w:szCs w:val="22"/>
        </w:rPr>
        <w:t>Oświadczamy, że uważamy się za związanych niniejszą ofertą na czas 30 dni od upływu terminu składania ofert.</w:t>
      </w:r>
    </w:p>
    <w:p w:rsidR="00D06B50" w:rsidRPr="004A7396" w:rsidRDefault="004A7396" w:rsidP="004A7396">
      <w:pPr>
        <w:pStyle w:val="Akapitzlist"/>
        <w:tabs>
          <w:tab w:val="left" w:pos="3945"/>
        </w:tabs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>
        <w:rPr>
          <w:sz w:val="22"/>
          <w:szCs w:val="22"/>
        </w:rPr>
        <w:t>zorem stanowiącym załącznik nr 4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D94F80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..........................., E-mail ...................@...................,  Tel:........................., </w:t>
      </w:r>
      <w:r w:rsidRPr="00D94F80">
        <w:rPr>
          <w:sz w:val="22"/>
          <w:szCs w:val="22"/>
          <w:lang w:val="en-US"/>
        </w:rPr>
        <w:t>Fax: ..</w:t>
      </w:r>
      <w:r w:rsidR="00D94F80">
        <w:rPr>
          <w:sz w:val="22"/>
          <w:szCs w:val="22"/>
          <w:lang w:val="en-US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  <w:r>
        <w:rPr>
          <w:sz w:val="22"/>
          <w:szCs w:val="22"/>
        </w:rPr>
        <w:br w:type="page"/>
      </w:r>
    </w:p>
    <w:p w:rsidR="00D06B50" w:rsidRDefault="00D06B50" w:rsidP="00D06B50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D06B50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D06B50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Default="00D06B50" w:rsidP="00D06B50">
      <w:pPr>
        <w:jc w:val="center"/>
        <w:rPr>
          <w:b/>
        </w:rPr>
      </w:pPr>
    </w:p>
    <w:p w:rsidR="00D06B50" w:rsidRPr="00840946" w:rsidRDefault="00D06B50" w:rsidP="00D06B50">
      <w:pPr>
        <w:jc w:val="center"/>
        <w:rPr>
          <w:b/>
        </w:rPr>
      </w:pPr>
      <w:r w:rsidRPr="00840946">
        <w:rPr>
          <w:b/>
        </w:rPr>
        <w:t>ZESTAWIENIE WYMAGAŃ</w:t>
      </w:r>
      <w:r>
        <w:rPr>
          <w:b/>
        </w:rPr>
        <w:t xml:space="preserve"> I </w:t>
      </w:r>
      <w:r w:rsidRPr="00840946">
        <w:rPr>
          <w:b/>
        </w:rPr>
        <w:t xml:space="preserve">PARAMETRÓW  TECHNICZNYCH </w:t>
      </w:r>
    </w:p>
    <w:p w:rsidR="00D06B50" w:rsidRPr="00840946" w:rsidRDefault="00D06B50" w:rsidP="00D06B50">
      <w:pPr>
        <w:jc w:val="center"/>
        <w:rPr>
          <w:b/>
        </w:rPr>
      </w:pPr>
    </w:p>
    <w:p w:rsidR="00D06B50" w:rsidRPr="005646EB" w:rsidRDefault="00D06B50" w:rsidP="00D06B50">
      <w:pPr>
        <w:jc w:val="both"/>
        <w:rPr>
          <w:b/>
          <w:sz w:val="22"/>
          <w:szCs w:val="22"/>
        </w:rPr>
      </w:pPr>
      <w:r w:rsidRPr="005646EB">
        <w:rPr>
          <w:sz w:val="22"/>
          <w:szCs w:val="22"/>
        </w:rPr>
        <w:t xml:space="preserve">dot. postępowania o zamówienie publiczne </w:t>
      </w:r>
      <w:r w:rsidRPr="005646E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dostawę 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 w:rsidR="000C6C0C">
        <w:rPr>
          <w:b/>
          <w:sz w:val="22"/>
          <w:szCs w:val="22"/>
        </w:rPr>
        <w:t>ych – 5</w:t>
      </w:r>
      <w:r>
        <w:rPr>
          <w:b/>
          <w:sz w:val="22"/>
          <w:szCs w:val="22"/>
        </w:rPr>
        <w:t xml:space="preserve"> szt.</w:t>
      </w:r>
      <w:r w:rsidRPr="005646EB">
        <w:rPr>
          <w:b/>
          <w:sz w:val="22"/>
          <w:szCs w:val="22"/>
        </w:rPr>
        <w:t xml:space="preserve"> </w:t>
      </w:r>
      <w:r w:rsidRPr="005646EB">
        <w:rPr>
          <w:sz w:val="22"/>
          <w:szCs w:val="22"/>
        </w:rPr>
        <w:t xml:space="preserve">dla Instytutu Oceanologii PAN </w:t>
      </w:r>
      <w:r>
        <w:rPr>
          <w:sz w:val="22"/>
          <w:szCs w:val="22"/>
        </w:rPr>
        <w:t>w Sopocie (nr postępowania IO/ZN</w:t>
      </w:r>
      <w:r w:rsidR="003004AE">
        <w:rPr>
          <w:sz w:val="22"/>
          <w:szCs w:val="22"/>
        </w:rPr>
        <w:t>/2</w:t>
      </w:r>
      <w:r w:rsidRPr="005646EB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5646EB">
        <w:rPr>
          <w:sz w:val="22"/>
          <w:szCs w:val="22"/>
        </w:rPr>
        <w:t>)</w:t>
      </w:r>
      <w:r w:rsidRPr="005646EB">
        <w:rPr>
          <w:b/>
          <w:sz w:val="22"/>
          <w:szCs w:val="22"/>
        </w:rPr>
        <w:t>.</w:t>
      </w:r>
    </w:p>
    <w:p w:rsidR="00D06B50" w:rsidRPr="00840946" w:rsidRDefault="00D06B50" w:rsidP="00D06B50"/>
    <w:p w:rsidR="00D06B50" w:rsidRPr="005646EB" w:rsidRDefault="00A2381A" w:rsidP="00D06B50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telemetrią poprzez system IRIDIUM – 2 szt.</w:t>
      </w:r>
    </w:p>
    <w:p w:rsidR="00D06B50" w:rsidRDefault="00D06B50" w:rsidP="00D06B50">
      <w:pPr>
        <w:rPr>
          <w:sz w:val="22"/>
          <w:szCs w:val="22"/>
        </w:rPr>
      </w:pPr>
      <w:r w:rsidRPr="005646EB">
        <w:rPr>
          <w:sz w:val="22"/>
          <w:szCs w:val="22"/>
        </w:rPr>
        <w:t>Producent:…………………………………………………….Typ/Model:…………………………………</w:t>
      </w:r>
      <w:r w:rsidR="00AC0490">
        <w:rPr>
          <w:sz w:val="22"/>
          <w:szCs w:val="22"/>
        </w:rPr>
        <w:t>….</w:t>
      </w:r>
    </w:p>
    <w:p w:rsidR="00A2381A" w:rsidRDefault="00A2381A" w:rsidP="00D06B50">
      <w:pPr>
        <w:rPr>
          <w:sz w:val="22"/>
          <w:szCs w:val="22"/>
        </w:rPr>
      </w:pPr>
    </w:p>
    <w:p w:rsidR="00A2381A" w:rsidRPr="005646EB" w:rsidRDefault="00A2381A" w:rsidP="00A23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Pływaki z tel</w:t>
      </w:r>
      <w:r w:rsidR="000C6C0C">
        <w:rPr>
          <w:b/>
          <w:sz w:val="22"/>
          <w:szCs w:val="22"/>
        </w:rPr>
        <w:t>emetrią poprzez system ARGOS – 3</w:t>
      </w:r>
      <w:r>
        <w:rPr>
          <w:b/>
          <w:sz w:val="22"/>
          <w:szCs w:val="22"/>
        </w:rPr>
        <w:t xml:space="preserve"> szt.</w:t>
      </w:r>
    </w:p>
    <w:p w:rsidR="00A2381A" w:rsidRDefault="00AC0490" w:rsidP="00D06B50">
      <w:pPr>
        <w:rPr>
          <w:sz w:val="22"/>
          <w:szCs w:val="22"/>
        </w:rPr>
      </w:pPr>
      <w:r w:rsidRPr="00AC0490">
        <w:rPr>
          <w:sz w:val="22"/>
          <w:szCs w:val="22"/>
        </w:rPr>
        <w:t>Producent:…………………………………………………….Typ/Model:…………………………………….</w:t>
      </w:r>
    </w:p>
    <w:p w:rsidR="00677802" w:rsidRDefault="00677802" w:rsidP="00D06B50">
      <w:pPr>
        <w:rPr>
          <w:sz w:val="22"/>
          <w:szCs w:val="22"/>
        </w:rPr>
      </w:pPr>
    </w:p>
    <w:p w:rsidR="00A2381A" w:rsidRPr="00211222" w:rsidRDefault="00677802" w:rsidP="00A238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techniczna</w:t>
      </w:r>
      <w:r w:rsidR="00A2381A">
        <w:rPr>
          <w:b/>
          <w:sz w:val="22"/>
          <w:szCs w:val="22"/>
        </w:rPr>
        <w:t xml:space="preserve"> - parametry wymagane</w:t>
      </w:r>
    </w:p>
    <w:tbl>
      <w:tblPr>
        <w:tblW w:w="994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953"/>
        <w:gridCol w:w="3469"/>
      </w:tblGrid>
      <w:tr w:rsidR="00D06B50" w:rsidRPr="00867158" w:rsidTr="00405A20">
        <w:trPr>
          <w:trHeight w:val="51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840946" w:rsidRDefault="00D06B50" w:rsidP="00AD1728">
            <w:pPr>
              <w:jc w:val="center"/>
              <w:rPr>
                <w:b/>
              </w:rPr>
            </w:pPr>
            <w:r w:rsidRPr="00840946">
              <w:rPr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wymagań i</w:t>
            </w:r>
            <w:r w:rsidRPr="002E70B3">
              <w:rPr>
                <w:b/>
                <w:sz w:val="22"/>
                <w:szCs w:val="22"/>
              </w:rPr>
              <w:t xml:space="preserve"> parametrów technicznych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50" w:rsidRPr="002E70B3" w:rsidRDefault="00D06B50" w:rsidP="00AD1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Oferowane warunki i parametry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2D648A" w:rsidRDefault="00D06B50" w:rsidP="00AD1728">
            <w:pPr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Głębokość działania 0 – 2000 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4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tabs>
                <w:tab w:val="left" w:pos="851"/>
              </w:tabs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Mierzone parametry: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ciśnienie,</w:t>
            </w:r>
          </w:p>
          <w:p w:rsidR="00D06B50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elektroprzewodność (równoważne zasoleniu wody morskiej w skali praktycznej)</w:t>
            </w:r>
          </w:p>
          <w:p w:rsidR="00D06B50" w:rsidRPr="006F69D1" w:rsidRDefault="00D06B50" w:rsidP="00D06B50">
            <w:pPr>
              <w:pStyle w:val="Akapitzlist1"/>
              <w:numPr>
                <w:ilvl w:val="0"/>
                <w:numId w:val="4"/>
              </w:numPr>
              <w:suppressAutoHyphens w:val="0"/>
              <w:ind w:left="497" w:right="213" w:hanging="284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temperatura,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Ciśnienia: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zakres: co najmniej od 0 do 2500 dbar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początkowa dokładność co najmniej: 2.4 dbar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rozdzielczość: co najmniej 0.1 dbar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dryf: &lt; 5 dbar/5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transmitowany zakres: co najmniej 0-2500 dbar</w:t>
            </w:r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transmitowana dokładność: co najmniej 1 dbar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8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Czujnik Zasolenia: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zakres: co najmniej od 2 do 42 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początkowa dokładność: co najmniej 3 mPSU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rozdzielczość: co najmniej 1mPSU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dryf: &lt; 10 mPSU/5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transmitowany zakres: co najmniej 10 to 42 PSU</w:t>
            </w:r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transmitowana dokładność: co najmniej 0.001 PSU 15 bitów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179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suppressAutoHyphens/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Czujnik Temperatury: 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zakres: co najmniej od </w:t>
            </w:r>
            <w:smartTag w:uri="urn:schemas-microsoft-com:office:smarttags" w:element="metricconverter">
              <w:smartTagPr>
                <w:attr w:name="ProductID" w:val="-2ﾰC"/>
              </w:smartTagPr>
              <w:r>
                <w:rPr>
                  <w:bCs/>
                </w:rPr>
                <w:t>-2°C</w:t>
              </w:r>
            </w:smartTag>
            <w:r>
              <w:rPr>
                <w:bCs/>
              </w:rPr>
              <w:t xml:space="preserve"> do +35°C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początkowa dokładność: co najmniej 2 m°C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rozdzielczość: co najmniej 1 m°C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- dryf: &lt; 2 m°C/5 lat</w:t>
            </w:r>
          </w:p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transmitowany zakres: co najmniej -2 to </w:t>
            </w:r>
            <w:smartTag w:uri="urn:schemas-microsoft-com:office:smarttags" w:element="metricconverter">
              <w:smartTagPr>
                <w:attr w:name="ProductID" w:val="30ﾰC"/>
              </w:smartTagPr>
              <w:r>
                <w:rPr>
                  <w:bCs/>
                </w:rPr>
                <w:t>30°C</w:t>
              </w:r>
            </w:smartTag>
          </w:p>
          <w:p w:rsidR="00D06B50" w:rsidRPr="006F69D1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 xml:space="preserve">- transmitowana dokładność: co najmniej </w:t>
            </w:r>
            <w:smartTag w:uri="urn:schemas-microsoft-com:office:smarttags" w:element="metricconverter">
              <w:smartTagPr>
                <w:attr w:name="ProductID" w:val="0.001 ﾰC"/>
              </w:smartTagPr>
              <w:r>
                <w:rPr>
                  <w:bCs/>
                </w:rPr>
                <w:t>0.001 °C</w:t>
              </w:r>
            </w:smartTag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autonomicznego działania urządzenia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5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samodzielnego ustawienia głębokości zanurzenia, również zdalnie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6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Transmisja danych przez satelitę z możliwością pozycjonowania GPS w czasie gdy pływak znajduje się na powierzchni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8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Telemetria:</w:t>
            </w:r>
          </w:p>
          <w:p w:rsidR="00D06B50" w:rsidRDefault="00D06B50" w:rsidP="00AD1728">
            <w:pPr>
              <w:tabs>
                <w:tab w:val="left" w:pos="851"/>
              </w:tabs>
              <w:ind w:left="213" w:right="213"/>
              <w:rPr>
                <w:bCs/>
              </w:rPr>
            </w:pPr>
            <w:r>
              <w:rPr>
                <w:bCs/>
              </w:rPr>
              <w:t xml:space="preserve">- 2 pływaków poprzez system IRIDIUM </w:t>
            </w:r>
          </w:p>
          <w:p w:rsidR="00D06B50" w:rsidRPr="002D648A" w:rsidRDefault="000C6C0C" w:rsidP="00AD1728">
            <w:pPr>
              <w:tabs>
                <w:tab w:val="left" w:pos="851"/>
              </w:tabs>
              <w:ind w:left="213" w:right="213"/>
              <w:rPr>
                <w:rFonts w:cs="MS Sans Serif"/>
                <w:sz w:val="22"/>
                <w:szCs w:val="22"/>
              </w:rPr>
            </w:pPr>
            <w:r>
              <w:rPr>
                <w:bCs/>
              </w:rPr>
              <w:t>- 3</w:t>
            </w:r>
            <w:r w:rsidR="00D06B50">
              <w:rPr>
                <w:bCs/>
              </w:rPr>
              <w:t xml:space="preserve"> pływaków poprzez system ARGOS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</w:p>
        </w:tc>
      </w:tr>
      <w:tr w:rsidR="00D06B50" w:rsidRPr="00867158" w:rsidTr="00405A20">
        <w:trPr>
          <w:trHeight w:val="5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Możliwość swobodnego programowania urządzenia i aktualizowania zainstalowanego oprogramowania.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Dane zapisywane na kartach pamięci typu CF, minimum 128 MB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Komunikacja możliwa poprzez kontroler typu RS232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B50" w:rsidRPr="00840946" w:rsidRDefault="00D06B50" w:rsidP="00AD1728"/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</w:pPr>
            <w:r w:rsidRPr="00D47FE8">
              <w:rPr>
                <w:bCs/>
              </w:rPr>
              <w:t>Całość zamknięta w wodoszczelnej obudowie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4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Urządzenia zostaną indywidualnie wybalastowane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  <w:tr w:rsidR="00D06B50" w:rsidRPr="00867158" w:rsidTr="00405A20">
        <w:trPr>
          <w:trHeight w:val="6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  <w:rPr>
                <w:bCs/>
              </w:rPr>
            </w:pPr>
            <w:r w:rsidRPr="00840946">
              <w:rPr>
                <w:bCs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D47FE8" w:rsidRDefault="00D06B50" w:rsidP="00AD1728">
            <w:pPr>
              <w:ind w:left="213" w:right="213"/>
              <w:jc w:val="both"/>
              <w:rPr>
                <w:bCs/>
              </w:rPr>
            </w:pPr>
            <w:r>
              <w:rPr>
                <w:bCs/>
              </w:rPr>
              <w:t>Do zestawu zostanie dołączona certyfikowana skrzynię transportową oraz oprogramowanie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B50" w:rsidRPr="00840946" w:rsidRDefault="00D06B50" w:rsidP="00AD1728">
            <w:pPr>
              <w:jc w:val="center"/>
            </w:pPr>
            <w:r>
              <w:t>TAK/NIE</w:t>
            </w:r>
          </w:p>
        </w:tc>
      </w:tr>
    </w:tbl>
    <w:p w:rsidR="00D06B50" w:rsidRPr="00840946" w:rsidRDefault="00D06B50" w:rsidP="00D06B50">
      <w:pPr>
        <w:rPr>
          <w:i/>
          <w:u w:val="single"/>
        </w:rPr>
      </w:pPr>
    </w:p>
    <w:p w:rsidR="00D06B50" w:rsidRPr="002E70B3" w:rsidRDefault="00D06B50" w:rsidP="00D06B50">
      <w:pPr>
        <w:jc w:val="both"/>
        <w:rPr>
          <w:i/>
          <w:sz w:val="22"/>
          <w:szCs w:val="22"/>
        </w:rPr>
      </w:pPr>
      <w:r w:rsidRPr="002E70B3">
        <w:rPr>
          <w:i/>
          <w:sz w:val="22"/>
          <w:szCs w:val="22"/>
        </w:rPr>
        <w:t>* Zestawienie wymagań</w:t>
      </w:r>
      <w:r>
        <w:rPr>
          <w:i/>
          <w:sz w:val="22"/>
          <w:szCs w:val="22"/>
        </w:rPr>
        <w:t xml:space="preserve"> i</w:t>
      </w:r>
      <w:r w:rsidRPr="002E70B3">
        <w:rPr>
          <w:i/>
          <w:sz w:val="22"/>
          <w:szCs w:val="22"/>
        </w:rPr>
        <w:t xml:space="preserve"> parametrów technicznych oferowanego przedmiotu zamówienia </w:t>
      </w:r>
      <w:r w:rsidRPr="002E70B3">
        <w:rPr>
          <w:b/>
          <w:i/>
          <w:sz w:val="22"/>
          <w:szCs w:val="22"/>
          <w:u w:val="single"/>
        </w:rPr>
        <w:t>należy wypełnić szczegółowo</w:t>
      </w:r>
      <w:r w:rsidRPr="002E70B3">
        <w:rPr>
          <w:i/>
          <w:sz w:val="22"/>
          <w:szCs w:val="22"/>
          <w:u w:val="single"/>
        </w:rPr>
        <w:t xml:space="preserve">  - dokładnie wskazując rzeczywiste warunki realizacji zamówienia</w:t>
      </w:r>
      <w:r>
        <w:rPr>
          <w:i/>
          <w:sz w:val="22"/>
          <w:szCs w:val="22"/>
          <w:u w:val="single"/>
        </w:rPr>
        <w:t xml:space="preserve"> oraz</w:t>
      </w:r>
      <w:r w:rsidRPr="002E70B3">
        <w:rPr>
          <w:i/>
          <w:sz w:val="22"/>
          <w:szCs w:val="22"/>
          <w:u w:val="single"/>
        </w:rPr>
        <w:t xml:space="preserve"> oferowane parametry  </w:t>
      </w:r>
      <w:r>
        <w:rPr>
          <w:i/>
          <w:sz w:val="22"/>
          <w:szCs w:val="22"/>
        </w:rPr>
        <w:t xml:space="preserve"> adekwatnie do wymagań i</w:t>
      </w:r>
      <w:r w:rsidRPr="002E70B3">
        <w:rPr>
          <w:i/>
          <w:sz w:val="22"/>
          <w:szCs w:val="22"/>
        </w:rPr>
        <w:t xml:space="preserve"> parametrów technicznych wymaganych przez Zamawiającego.</w:t>
      </w:r>
    </w:p>
    <w:p w:rsidR="00D06B50" w:rsidRPr="002E70B3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b/>
          <w:i/>
          <w:sz w:val="22"/>
          <w:szCs w:val="22"/>
        </w:rPr>
      </w:pPr>
    </w:p>
    <w:p w:rsidR="00D06B50" w:rsidRPr="00150551" w:rsidRDefault="00D06B50" w:rsidP="00D06B50">
      <w:pPr>
        <w:rPr>
          <w:b/>
          <w:i/>
          <w:sz w:val="22"/>
          <w:szCs w:val="22"/>
        </w:rPr>
      </w:pPr>
      <w:r w:rsidRPr="00150551">
        <w:rPr>
          <w:b/>
          <w:i/>
          <w:sz w:val="22"/>
          <w:szCs w:val="22"/>
        </w:rPr>
        <w:t>UWAGA</w:t>
      </w:r>
    </w:p>
    <w:p w:rsidR="00D06B50" w:rsidRPr="00D47FE8" w:rsidRDefault="00D06B50" w:rsidP="00D06B50">
      <w:pPr>
        <w:shd w:val="clear" w:color="auto" w:fill="FFFFFF"/>
        <w:autoSpaceDE w:val="0"/>
        <w:jc w:val="both"/>
        <w:rPr>
          <w:bCs/>
          <w:sz w:val="22"/>
          <w:szCs w:val="22"/>
        </w:rPr>
      </w:pPr>
      <w:r w:rsidRPr="00D47FE8">
        <w:rPr>
          <w:bCs/>
          <w:sz w:val="22"/>
          <w:szCs w:val="22"/>
        </w:rPr>
        <w:t xml:space="preserve">Wykonawca zobowiązany jest </w:t>
      </w:r>
      <w:r w:rsidRPr="00D47FE8">
        <w:rPr>
          <w:bCs/>
          <w:sz w:val="22"/>
          <w:szCs w:val="22"/>
          <w:u w:val="single"/>
        </w:rPr>
        <w:t>dołączyć</w:t>
      </w:r>
      <w:r w:rsidRPr="00D47FE8">
        <w:rPr>
          <w:bCs/>
          <w:sz w:val="22"/>
          <w:szCs w:val="22"/>
        </w:rPr>
        <w:t xml:space="preserve"> do oferty </w:t>
      </w:r>
      <w:r w:rsidRPr="00D47FE8">
        <w:rPr>
          <w:bCs/>
          <w:sz w:val="22"/>
          <w:szCs w:val="22"/>
          <w:u w:val="single"/>
        </w:rPr>
        <w:t xml:space="preserve">Specyfikacje Techniczne </w:t>
      </w:r>
      <w:r w:rsidRPr="00D47FE8">
        <w:rPr>
          <w:bCs/>
          <w:sz w:val="22"/>
          <w:szCs w:val="22"/>
        </w:rPr>
        <w:t>oferowanych urządzeń (katalogi, broszury, karty katalogowe, itp.) potwierdzające, że oferowany przez Wykonawcę sprzęt spełnia powyższe wymogi.</w:t>
      </w:r>
    </w:p>
    <w:p w:rsidR="00D06B50" w:rsidRPr="002E70B3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D06B50" w:rsidRPr="002E70B3" w:rsidRDefault="00D06B50" w:rsidP="00D06B50">
      <w:pPr>
        <w:rPr>
          <w:sz w:val="22"/>
          <w:szCs w:val="22"/>
        </w:rPr>
      </w:pPr>
    </w:p>
    <w:p w:rsidR="004A7396" w:rsidRDefault="00D06B50" w:rsidP="004A7396">
      <w:pPr>
        <w:ind w:left="3540" w:firstLine="708"/>
        <w:rPr>
          <w:sz w:val="22"/>
          <w:szCs w:val="22"/>
        </w:rPr>
      </w:pP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</w:r>
      <w:r w:rsidRPr="002E70B3">
        <w:rPr>
          <w:sz w:val="22"/>
          <w:szCs w:val="22"/>
        </w:rPr>
        <w:tab/>
        <w:t xml:space="preserve"> </w:t>
      </w:r>
      <w:r w:rsidR="004A7396">
        <w:rPr>
          <w:sz w:val="22"/>
          <w:szCs w:val="22"/>
        </w:rPr>
        <w:t>.................................................................................</w:t>
      </w:r>
    </w:p>
    <w:p w:rsidR="00D06B50" w:rsidRPr="00836FAA" w:rsidRDefault="004A7396" w:rsidP="004A7396">
      <w:pPr>
        <w:ind w:left="2832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podpis i pieczątka Wykonawcy lub osoby upoważnionej</w:t>
      </w:r>
      <w:r>
        <w:t xml:space="preserve"> </w:t>
      </w:r>
      <w:r w:rsidR="00D06B50">
        <w:br w:type="page"/>
      </w:r>
      <w:r w:rsidR="00D06B50" w:rsidRPr="00836FAA">
        <w:rPr>
          <w:b/>
          <w:bCs/>
          <w:sz w:val="22"/>
          <w:szCs w:val="22"/>
        </w:rPr>
        <w:lastRenderedPageBreak/>
        <w:t xml:space="preserve"> </w:t>
      </w:r>
    </w:p>
    <w:p w:rsidR="00D06B50" w:rsidRPr="00836FAA" w:rsidRDefault="00D06B50" w:rsidP="00D06B50">
      <w:pPr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</w:p>
    <w:p w:rsidR="00D06B50" w:rsidRDefault="00D06B50" w:rsidP="00D06B50">
      <w:pPr>
        <w:rPr>
          <w:sz w:val="22"/>
          <w:szCs w:val="22"/>
        </w:rPr>
      </w:pPr>
    </w:p>
    <w:p w:rsidR="00D06B50" w:rsidRPr="0073048B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4A7396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Pr="002275F7" w:rsidRDefault="00D06B50" w:rsidP="00D06B50">
      <w:pPr>
        <w:ind w:left="1416"/>
        <w:jc w:val="right"/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2275F7">
        <w:rPr>
          <w:b/>
          <w:sz w:val="22"/>
          <w:szCs w:val="22"/>
        </w:rPr>
        <w:t>OŚWIADCZENIE  O  SPEŁNIANIU  WARUNKÓW  UDZIAŁU  W  POSTĘPOWANIU</w:t>
      </w: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31"/>
        <w:rPr>
          <w:sz w:val="22"/>
          <w:szCs w:val="22"/>
        </w:rPr>
      </w:pPr>
      <w:r w:rsidRPr="00B16B0E">
        <w:rPr>
          <w:rFonts w:eastAsia="TimesNewRomanPSMT"/>
          <w:sz w:val="22"/>
          <w:szCs w:val="22"/>
        </w:rPr>
        <w:t xml:space="preserve">Przystępując do udziału w postępowaniu o udzielenie zamówienia publicznego </w:t>
      </w:r>
      <w:r w:rsidRPr="00E92DA8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0C6C0C">
        <w:rPr>
          <w:b/>
          <w:sz w:val="22"/>
          <w:szCs w:val="22"/>
        </w:rPr>
        <w:t>pięciu</w:t>
      </w:r>
      <w:r w:rsidR="00B243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wieloparametrowych</w:t>
      </w:r>
      <w:r w:rsidRPr="002A5F3E">
        <w:rPr>
          <w:b/>
          <w:sz w:val="22"/>
          <w:szCs w:val="22"/>
        </w:rPr>
        <w:t xml:space="preserve"> profilując</w:t>
      </w:r>
      <w:r>
        <w:rPr>
          <w:b/>
          <w:sz w:val="22"/>
          <w:szCs w:val="22"/>
        </w:rPr>
        <w:t>ych</w:t>
      </w:r>
      <w:r w:rsidRPr="002A5F3E">
        <w:rPr>
          <w:b/>
          <w:sz w:val="22"/>
          <w:szCs w:val="22"/>
        </w:rPr>
        <w:t xml:space="preserve"> pływak</w:t>
      </w:r>
      <w:r>
        <w:rPr>
          <w:b/>
          <w:sz w:val="22"/>
          <w:szCs w:val="22"/>
        </w:rPr>
        <w:t>ów</w:t>
      </w:r>
      <w:r w:rsidRPr="002A5F3E">
        <w:rPr>
          <w:b/>
          <w:sz w:val="22"/>
          <w:szCs w:val="22"/>
        </w:rPr>
        <w:t xml:space="preserve"> pomiarow</w:t>
      </w:r>
      <w:r>
        <w:rPr>
          <w:b/>
          <w:sz w:val="22"/>
          <w:szCs w:val="22"/>
        </w:rPr>
        <w:t xml:space="preserve">ych </w:t>
      </w:r>
      <w:r w:rsidRPr="00E92DA8">
        <w:rPr>
          <w:sz w:val="22"/>
          <w:szCs w:val="22"/>
        </w:rPr>
        <w:t>dla Instytutu Oceanologii PAN, ul. Powstańców Warszawy 55, 81-</w:t>
      </w:r>
      <w:r>
        <w:rPr>
          <w:sz w:val="22"/>
          <w:szCs w:val="22"/>
        </w:rPr>
        <w:t>712 Sopot (nr postępowania IO/ZN</w:t>
      </w:r>
      <w:r w:rsidRPr="00E92DA8">
        <w:rPr>
          <w:sz w:val="22"/>
          <w:szCs w:val="22"/>
        </w:rPr>
        <w:t>/</w:t>
      </w:r>
      <w:r w:rsidR="003004AE">
        <w:rPr>
          <w:sz w:val="22"/>
          <w:szCs w:val="22"/>
        </w:rPr>
        <w:t>2</w:t>
      </w:r>
      <w:r w:rsidRPr="00E92DA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2DA8">
        <w:rPr>
          <w:sz w:val="22"/>
          <w:szCs w:val="22"/>
        </w:rPr>
        <w:t>)</w:t>
      </w:r>
      <w:r w:rsidRPr="00E92DA8">
        <w:rPr>
          <w:rFonts w:eastAsia="TimesNewRomanPSMT"/>
          <w:sz w:val="22"/>
          <w:szCs w:val="22"/>
        </w:rPr>
        <w:t xml:space="preserve"> </w:t>
      </w:r>
      <w:r w:rsidRPr="00B16B0E">
        <w:rPr>
          <w:rFonts w:eastAsia="TimesNewRomanPSMT"/>
          <w:sz w:val="22"/>
          <w:szCs w:val="22"/>
        </w:rPr>
        <w:t>oświadczam, że Wykonawca, którego reprezentuję spełnia warunki udziału w postępowaniu,</w:t>
      </w:r>
      <w:r w:rsidRPr="002275F7">
        <w:rPr>
          <w:sz w:val="22"/>
          <w:szCs w:val="22"/>
        </w:rPr>
        <w:t xml:space="preserve"> tj.:</w:t>
      </w:r>
    </w:p>
    <w:p w:rsidR="00D06B50" w:rsidRPr="002275F7" w:rsidRDefault="00D06B50" w:rsidP="00D06B50">
      <w:pPr>
        <w:pStyle w:val="Tekstpodstawowy31"/>
        <w:spacing w:line="240" w:lineRule="auto"/>
        <w:rPr>
          <w:sz w:val="22"/>
          <w:szCs w:val="22"/>
        </w:rPr>
      </w:pP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275F7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</w:t>
      </w:r>
      <w:r w:rsidRPr="002275F7">
        <w:rPr>
          <w:rFonts w:eastAsia="TimesNewRomanPSMT"/>
          <w:sz w:val="22"/>
          <w:szCs w:val="22"/>
        </w:rPr>
        <w:t xml:space="preserve"> uprawnienia do wykonywania określonej działalności lub czynności, jeżeli przepisy prawa nakładają obowiązek posiadania takich uprawnień – </w:t>
      </w:r>
      <w:r w:rsidRPr="004B010E">
        <w:rPr>
          <w:rFonts w:eastAsia="TimesNewRomanPSMT"/>
          <w:i/>
          <w:sz w:val="22"/>
          <w:szCs w:val="22"/>
        </w:rPr>
        <w:t>Zamawiający nie precyzuje tego warunku</w:t>
      </w:r>
      <w:r w:rsidRPr="002275F7">
        <w:rPr>
          <w:rFonts w:eastAsia="TimesNewRomanPSMT"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47EFF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 wiedzę i doświadczenie</w:t>
      </w:r>
      <w:r>
        <w:rPr>
          <w:sz w:val="22"/>
          <w:szCs w:val="22"/>
        </w:rPr>
        <w:t xml:space="preserve"> - </w:t>
      </w:r>
      <w:r w:rsidRPr="00873F54">
        <w:rPr>
          <w:i/>
          <w:sz w:val="22"/>
          <w:szCs w:val="22"/>
        </w:rPr>
        <w:t>w postaci należytego wykonania, a w przypadku świadczeń okresowych lub ciągłych również wykonywania</w:t>
      </w:r>
      <w:r>
        <w:rPr>
          <w:i/>
          <w:sz w:val="22"/>
          <w:szCs w:val="22"/>
        </w:rPr>
        <w:t>,</w:t>
      </w:r>
      <w:r w:rsidRPr="00873F54">
        <w:rPr>
          <w:i/>
          <w:sz w:val="22"/>
          <w:szCs w:val="22"/>
        </w:rPr>
        <w:t xml:space="preserve"> w okresie ostatnich trzech lat przed upływem terminu składania ofert, a jeżeli okres prowadzenia działalności jest krótszy – to w tym okresie, co najmniej </w:t>
      </w:r>
      <w:r>
        <w:rPr>
          <w:i/>
          <w:sz w:val="22"/>
          <w:szCs w:val="22"/>
        </w:rPr>
        <w:t>jednej</w:t>
      </w:r>
      <w:r w:rsidRPr="00873F54">
        <w:rPr>
          <w:i/>
          <w:sz w:val="22"/>
          <w:szCs w:val="22"/>
        </w:rPr>
        <w:t xml:space="preserve"> dostaw</w:t>
      </w:r>
      <w:r>
        <w:rPr>
          <w:i/>
          <w:sz w:val="22"/>
          <w:szCs w:val="22"/>
        </w:rPr>
        <w:t>y</w:t>
      </w:r>
      <w:r w:rsidRPr="00873F54">
        <w:rPr>
          <w:i/>
          <w:sz w:val="22"/>
          <w:szCs w:val="22"/>
        </w:rPr>
        <w:t xml:space="preserve"> odpowiadając</w:t>
      </w:r>
      <w:r>
        <w:rPr>
          <w:i/>
          <w:sz w:val="22"/>
          <w:szCs w:val="22"/>
        </w:rPr>
        <w:t>ej</w:t>
      </w:r>
      <w:r w:rsidRPr="00873F54">
        <w:rPr>
          <w:i/>
          <w:sz w:val="22"/>
          <w:szCs w:val="22"/>
        </w:rPr>
        <w:t xml:space="preserve"> przedmiot</w:t>
      </w:r>
      <w:r>
        <w:rPr>
          <w:i/>
          <w:sz w:val="22"/>
          <w:szCs w:val="22"/>
        </w:rPr>
        <w:t>owi zamówienia, tj. obejmującej</w:t>
      </w:r>
      <w:r w:rsidRPr="00873F54">
        <w:rPr>
          <w:i/>
          <w:sz w:val="22"/>
          <w:szCs w:val="22"/>
        </w:rPr>
        <w:t xml:space="preserve"> dostawę autonomicznego urządzenia do rejestracji parametrów fizyko-chemicznych wody morskiej, o wa</w:t>
      </w:r>
      <w:r>
        <w:rPr>
          <w:i/>
          <w:sz w:val="22"/>
          <w:szCs w:val="22"/>
        </w:rPr>
        <w:t xml:space="preserve">rtości minimum </w:t>
      </w:r>
      <w:r w:rsidR="00C50FE2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0 000 zł brutto;</w:t>
      </w:r>
      <w:r w:rsidRPr="00EE30E8">
        <w:rPr>
          <w:sz w:val="22"/>
          <w:szCs w:val="22"/>
        </w:rPr>
        <w:t xml:space="preserve"> </w:t>
      </w:r>
    </w:p>
    <w:p w:rsidR="00D06B50" w:rsidRDefault="00D06B50" w:rsidP="00D06B50">
      <w:pPr>
        <w:autoSpaceDE w:val="0"/>
        <w:ind w:left="426"/>
        <w:jc w:val="both"/>
        <w:rPr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</w:rPr>
      </w:pPr>
      <w:r w:rsidRPr="003302FC">
        <w:rPr>
          <w:sz w:val="22"/>
          <w:szCs w:val="22"/>
        </w:rPr>
        <w:t xml:space="preserve">dysponuje odpowiednim potencjałem technicznym oraz osobami zdolnymi do wykonania zamówienia – </w:t>
      </w:r>
      <w:r w:rsidRPr="003302FC">
        <w:rPr>
          <w:i/>
          <w:sz w:val="22"/>
          <w:szCs w:val="22"/>
        </w:rPr>
        <w:t>zapewniającymi wykonanie zamówienia</w:t>
      </w:r>
      <w:r>
        <w:rPr>
          <w:i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rFonts w:cs="Tahoma"/>
          <w:i/>
          <w:iCs/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  <w:sz w:val="22"/>
          <w:szCs w:val="22"/>
        </w:rPr>
      </w:pPr>
      <w:r w:rsidRPr="002275F7">
        <w:rPr>
          <w:sz w:val="22"/>
          <w:szCs w:val="22"/>
        </w:rPr>
        <w:t xml:space="preserve">posiada sytuację ekonomiczną  i finansową </w:t>
      </w:r>
      <w:r>
        <w:rPr>
          <w:sz w:val="22"/>
          <w:szCs w:val="22"/>
        </w:rPr>
        <w:t>-</w:t>
      </w:r>
      <w:r w:rsidRPr="002275F7">
        <w:rPr>
          <w:sz w:val="22"/>
          <w:szCs w:val="22"/>
        </w:rPr>
        <w:t xml:space="preserve"> </w:t>
      </w:r>
      <w:r w:rsidRPr="003302FC">
        <w:rPr>
          <w:i/>
          <w:sz w:val="22"/>
          <w:szCs w:val="22"/>
        </w:rPr>
        <w:t>zapewniającej wykonanie zamówienia.</w:t>
      </w:r>
    </w:p>
    <w:p w:rsidR="00D06B50" w:rsidRPr="003302FC" w:rsidRDefault="00D06B50" w:rsidP="00D06B50">
      <w:pPr>
        <w:spacing w:line="360" w:lineRule="auto"/>
        <w:jc w:val="both"/>
        <w:rPr>
          <w:i/>
          <w:sz w:val="22"/>
          <w:szCs w:val="22"/>
        </w:rPr>
      </w:pPr>
    </w:p>
    <w:p w:rsidR="00D06B50" w:rsidRPr="00D6769E" w:rsidRDefault="00D06B50" w:rsidP="00D06B50">
      <w:pPr>
        <w:jc w:val="both"/>
        <w:rPr>
          <w:sz w:val="22"/>
          <w:szCs w:val="22"/>
        </w:rPr>
      </w:pPr>
    </w:p>
    <w:p w:rsidR="00D06B50" w:rsidRPr="00D6769E" w:rsidRDefault="00D06B50" w:rsidP="00D06B50">
      <w:pPr>
        <w:pStyle w:val="Nagwek2"/>
        <w:rPr>
          <w:sz w:val="22"/>
          <w:szCs w:val="22"/>
          <w:shd w:val="clear" w:color="auto" w:fill="00FFFF"/>
        </w:rPr>
      </w:pPr>
    </w:p>
    <w:p w:rsidR="00D06B50" w:rsidRPr="00D6769E" w:rsidRDefault="00D06B50" w:rsidP="00D06B50">
      <w:pPr>
        <w:pStyle w:val="Nagwek2"/>
        <w:rPr>
          <w:sz w:val="22"/>
          <w:szCs w:val="22"/>
        </w:rPr>
      </w:pPr>
    </w:p>
    <w:p w:rsidR="00D06B50" w:rsidRPr="009856D2" w:rsidRDefault="00D06B50" w:rsidP="00D06B50">
      <w:pPr>
        <w:ind w:left="5672"/>
        <w:rPr>
          <w:sz w:val="22"/>
          <w:szCs w:val="22"/>
        </w:rPr>
      </w:pPr>
      <w:r w:rsidRPr="00D6769E">
        <w:rPr>
          <w:sz w:val="22"/>
          <w:szCs w:val="22"/>
        </w:rPr>
        <w:t xml:space="preserve">                                                                                          </w:t>
      </w:r>
      <w:r w:rsidRPr="009856D2">
        <w:rPr>
          <w:sz w:val="22"/>
          <w:szCs w:val="22"/>
        </w:rPr>
        <w:t>.................................................</w:t>
      </w:r>
    </w:p>
    <w:p w:rsidR="00D06B50" w:rsidRPr="009856D2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9856D2">
        <w:rPr>
          <w:sz w:val="22"/>
          <w:szCs w:val="22"/>
        </w:rPr>
        <w:t xml:space="preserve">  podpis i pieczątka Wykonawcy </w:t>
      </w:r>
    </w:p>
    <w:p w:rsidR="00D06B50" w:rsidRPr="00E83321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E83321">
        <w:rPr>
          <w:sz w:val="22"/>
          <w:szCs w:val="22"/>
        </w:rPr>
        <w:t xml:space="preserve">   lub osoby upoważnionej </w:t>
      </w:r>
    </w:p>
    <w:p w:rsidR="00D06B50" w:rsidRDefault="00D06B50" w:rsidP="00D06B50">
      <w:pPr>
        <w:ind w:hanging="1"/>
        <w:jc w:val="right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 </w:t>
      </w:r>
    </w:p>
    <w:p w:rsidR="00D06B50" w:rsidRPr="00C24C69" w:rsidRDefault="00D06B50" w:rsidP="004A7396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</w:t>
      </w:r>
      <w:r w:rsidR="003004AE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>Dz. U. 2013 r. poz. 907 ze zm</w:t>
      </w:r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 xml:space="preserve">Zamówienie jest finansowane w ramach dotacji celowej ministerstwa nauki i szkolnictwa wyższego pn.: „Wyposażenie Laboratorium Badania Substancji Zakwaszających Wodę Morską (LaBSZWoM)”.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D06B50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dostawa </w:t>
      </w:r>
      <w:r w:rsidR="000C6C0C">
        <w:rPr>
          <w:sz w:val="22"/>
          <w:szCs w:val="22"/>
        </w:rPr>
        <w:t>pięciu</w:t>
      </w:r>
      <w:r w:rsidRPr="00A901C1">
        <w:rPr>
          <w:sz w:val="22"/>
          <w:szCs w:val="22"/>
        </w:rPr>
        <w:t xml:space="preserve"> wieloparametrowych profilujących pływaków pomiarowych, zgodnie ze złożoną ofertą z dnia…………….. oraz Ogłoszenie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dnia……………………..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umowy Wykonawca zobowiązany jest:</w:t>
      </w:r>
    </w:p>
    <w:p w:rsidR="00D06B50" w:rsidRPr="00743FAE" w:rsidRDefault="00D06B50" w:rsidP="00D06B50">
      <w:pPr>
        <w:numPr>
          <w:ilvl w:val="2"/>
          <w:numId w:val="21"/>
        </w:numPr>
        <w:tabs>
          <w:tab w:val="clear" w:pos="2340"/>
        </w:tabs>
        <w:suppressAutoHyphens/>
        <w:ind w:left="709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dostarczyć przedmiot zamówienia </w:t>
      </w:r>
      <w:r w:rsidRPr="00A901C1">
        <w:rPr>
          <w:sz w:val="22"/>
          <w:szCs w:val="22"/>
        </w:rPr>
        <w:t xml:space="preserve">na statek do Longyearbyen (Svalbard) </w:t>
      </w:r>
      <w:r w:rsidRPr="00743FAE">
        <w:rPr>
          <w:sz w:val="22"/>
          <w:szCs w:val="22"/>
        </w:rPr>
        <w:t>(w tym zapakować i ubezpieczyć podczas dostawy urządzenia do miejsca instalacji)</w:t>
      </w:r>
      <w:r>
        <w:rPr>
          <w:sz w:val="22"/>
          <w:szCs w:val="22"/>
        </w:rPr>
        <w:t xml:space="preserve"> w terminie i miejscu wskazanym przez Zamawiającego, po wcześniejszym zgłoszeniu gotowości do dokonania dostawy.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przekaże Zamawiającemu: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co najmniej 1 egzemplarz instrukcji urządzenia w języku polskim lub angielskim,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realizacji uprawnień przez Zamawiającego.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D06B50" w:rsidRPr="00743FAE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Dostawa przedmiotu umowy wymienionego w § 2 nastąpi nie później niż</w:t>
      </w:r>
      <w:r>
        <w:rPr>
          <w:sz w:val="22"/>
          <w:szCs w:val="22"/>
        </w:rPr>
        <w:t xml:space="preserve"> do dnia </w:t>
      </w:r>
      <w:r w:rsidRPr="00A901C1">
        <w:rPr>
          <w:b/>
          <w:sz w:val="22"/>
          <w:szCs w:val="22"/>
        </w:rPr>
        <w:t>11 sierpnia 2015r.</w:t>
      </w:r>
    </w:p>
    <w:p w:rsidR="00D06B50" w:rsidRPr="006E3522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Miejsce dostawy przedmiotu umowy: </w:t>
      </w:r>
      <w:r w:rsidRPr="00A901C1">
        <w:rPr>
          <w:b/>
          <w:sz w:val="22"/>
          <w:szCs w:val="22"/>
        </w:rPr>
        <w:t>statek do Longyearbyen (Svalbard).</w:t>
      </w:r>
    </w:p>
    <w:p w:rsidR="00D06B50" w:rsidRPr="006E3522" w:rsidRDefault="00D06B50" w:rsidP="00D06B50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6E3522">
        <w:rPr>
          <w:sz w:val="22"/>
          <w:szCs w:val="22"/>
        </w:rPr>
        <w:t xml:space="preserve">Ze względu na konieczność wykonywania rejsów przez statek, </w:t>
      </w:r>
      <w:r w:rsidR="00AF1DEE">
        <w:rPr>
          <w:sz w:val="22"/>
          <w:szCs w:val="22"/>
        </w:rPr>
        <w:t>podczas pobytu na terenie Norwegii</w:t>
      </w:r>
      <w:r w:rsidRPr="006E3522">
        <w:rPr>
          <w:sz w:val="22"/>
          <w:szCs w:val="22"/>
        </w:rPr>
        <w:t>, dokładne miejsce i czas dostawy wskaże Zamawiający po wcześniejszym zgłoszeniu gotowości do dokonania dostawy przez Wykonawcę.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.............................. zł</w:t>
      </w:r>
      <w:r>
        <w:rPr>
          <w:sz w:val="22"/>
          <w:szCs w:val="22"/>
        </w:rPr>
        <w:t>/€/$</w:t>
      </w:r>
      <w:r w:rsidRPr="0073048B">
        <w:rPr>
          <w:sz w:val="22"/>
          <w:szCs w:val="22"/>
        </w:rPr>
        <w:t xml:space="preserve"> (słownie : ........................</w:t>
      </w:r>
      <w:r>
        <w:rPr>
          <w:sz w:val="22"/>
          <w:szCs w:val="22"/>
        </w:rPr>
        <w:t>........................</w:t>
      </w:r>
      <w:r w:rsidRPr="0073048B">
        <w:rPr>
          <w:sz w:val="22"/>
          <w:szCs w:val="22"/>
        </w:rPr>
        <w:t>..............</w:t>
      </w:r>
      <w:r w:rsidRPr="00A901C1">
        <w:rPr>
          <w:sz w:val="22"/>
          <w:szCs w:val="22"/>
        </w:rPr>
        <w:t xml:space="preserve"> </w:t>
      </w:r>
      <w:r>
        <w:rPr>
          <w:sz w:val="22"/>
          <w:szCs w:val="22"/>
        </w:rPr>
        <w:t>PLN/EURO/USD 00/100</w:t>
      </w:r>
      <w:r w:rsidRPr="0073048B">
        <w:rPr>
          <w:sz w:val="22"/>
          <w:szCs w:val="22"/>
        </w:rPr>
        <w:t>), wartość netto: ................................</w:t>
      </w:r>
      <w:r>
        <w:rPr>
          <w:sz w:val="22"/>
          <w:szCs w:val="22"/>
        </w:rPr>
        <w:t>............................................................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>
        <w:rPr>
          <w:sz w:val="22"/>
          <w:szCs w:val="22"/>
        </w:rPr>
        <w:t>/$</w:t>
      </w:r>
      <w:r w:rsidRPr="0073048B">
        <w:rPr>
          <w:sz w:val="22"/>
          <w:szCs w:val="22"/>
        </w:rPr>
        <w:t xml:space="preserve"> (słownie:</w:t>
      </w:r>
      <w:r>
        <w:rPr>
          <w:sz w:val="22"/>
          <w:szCs w:val="22"/>
        </w:rPr>
        <w:t>……………</w:t>
      </w:r>
      <w:r w:rsidRPr="0073048B">
        <w:rPr>
          <w:sz w:val="22"/>
          <w:szCs w:val="22"/>
        </w:rPr>
        <w:t>....................</w:t>
      </w:r>
      <w:r>
        <w:rPr>
          <w:sz w:val="22"/>
          <w:szCs w:val="22"/>
        </w:rPr>
        <w:t>PLN/EURO/USD 00/100).</w:t>
      </w:r>
      <w:r w:rsidRPr="0073048B">
        <w:rPr>
          <w:sz w:val="22"/>
          <w:szCs w:val="22"/>
        </w:rPr>
        <w:t xml:space="preserve">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Kwota określona w ust. 1 zawiera wszystkie koszty związane z realizacją zamówienia, w tym cenę przedmiotu umowy, koszty transportu </w:t>
      </w:r>
      <w:r>
        <w:rPr>
          <w:sz w:val="22"/>
          <w:szCs w:val="22"/>
        </w:rPr>
        <w:t xml:space="preserve">na </w:t>
      </w:r>
      <w:r w:rsidRPr="008D017F">
        <w:rPr>
          <w:sz w:val="22"/>
          <w:szCs w:val="22"/>
        </w:rPr>
        <w:t xml:space="preserve">statek </w:t>
      </w:r>
      <w:r w:rsidR="008D017F" w:rsidRPr="008D017F">
        <w:rPr>
          <w:sz w:val="22"/>
          <w:szCs w:val="22"/>
        </w:rPr>
        <w:t xml:space="preserve">„Oceania” </w:t>
      </w:r>
      <w:r w:rsidRPr="008D017F">
        <w:rPr>
          <w:sz w:val="22"/>
          <w:szCs w:val="22"/>
        </w:rPr>
        <w:t>do Longyearbyen (Svalbard),</w:t>
      </w:r>
      <w:r w:rsidRPr="00743FAE">
        <w:rPr>
          <w:sz w:val="22"/>
          <w:szCs w:val="22"/>
        </w:rPr>
        <w:t xml:space="preserve"> a także koszty opakowania i ubezpieczenia w czasie dostawy przedmiotu</w:t>
      </w:r>
      <w:r>
        <w:rPr>
          <w:sz w:val="22"/>
          <w:szCs w:val="22"/>
        </w:rPr>
        <w:t xml:space="preserve"> umowy do miejsca przeznaczenia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lastRenderedPageBreak/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Wykonawca określi na fakturze nazwę dostarczonego przedmiotu umowy zgodnie </w:t>
      </w:r>
      <w:r>
        <w:rPr>
          <w:sz w:val="22"/>
          <w:szCs w:val="22"/>
        </w:rPr>
        <w:t>Ogłoszeniem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Należność regulowana będzie przelewem z rachunku Zamawiającego na rachunek Wykonawcy .................................................</w:t>
      </w:r>
      <w:r>
        <w:rPr>
          <w:sz w:val="22"/>
          <w:szCs w:val="22"/>
        </w:rPr>
        <w:t>.................  w terminie 30</w:t>
      </w:r>
      <w:r w:rsidRPr="00743FA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D06B50" w:rsidRPr="00324558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 xml:space="preserve">Zamawiający oświadcza, iż statek </w:t>
      </w:r>
      <w:r w:rsidR="008D017F" w:rsidRPr="00324558">
        <w:rPr>
          <w:sz w:val="22"/>
          <w:szCs w:val="22"/>
        </w:rPr>
        <w:t xml:space="preserve">„Oceania” </w:t>
      </w:r>
      <w:r w:rsidR="00A80969" w:rsidRPr="00324558">
        <w:rPr>
          <w:sz w:val="22"/>
          <w:szCs w:val="22"/>
        </w:rPr>
        <w:t>będzie pozostawać na terenie Norwegii do dnia</w:t>
      </w:r>
      <w:r w:rsidRPr="00324558">
        <w:rPr>
          <w:sz w:val="22"/>
          <w:szCs w:val="22"/>
        </w:rPr>
        <w:t xml:space="preserve"> 12 sierpnia 2015 r. </w:t>
      </w:r>
      <w:r w:rsidR="00A80969" w:rsidRPr="00324558">
        <w:rPr>
          <w:sz w:val="22"/>
          <w:szCs w:val="22"/>
        </w:rPr>
        <w:t>O</w:t>
      </w:r>
      <w:r w:rsidRPr="00324558">
        <w:rPr>
          <w:sz w:val="22"/>
          <w:szCs w:val="22"/>
        </w:rPr>
        <w:t xml:space="preserve">późnienie się z dostawą przez Wykonawcę może spowodować konieczność dostarczenia przedmiotu umowy w inne niż </w:t>
      </w:r>
      <w:r w:rsidR="008D017F" w:rsidRPr="00324558">
        <w:rPr>
          <w:sz w:val="22"/>
          <w:szCs w:val="22"/>
        </w:rPr>
        <w:t>określone</w:t>
      </w:r>
      <w:r w:rsidRPr="00324558">
        <w:rPr>
          <w:sz w:val="22"/>
          <w:szCs w:val="22"/>
        </w:rPr>
        <w:t xml:space="preserve"> w § 3 ust. 2 miejsce</w:t>
      </w:r>
      <w:r w:rsidR="008D017F" w:rsidRPr="00324558">
        <w:rPr>
          <w:sz w:val="22"/>
          <w:szCs w:val="22"/>
        </w:rPr>
        <w:t>,</w:t>
      </w:r>
      <w:r w:rsidRPr="00324558">
        <w:rPr>
          <w:sz w:val="22"/>
          <w:szCs w:val="22"/>
        </w:rPr>
        <w:t xml:space="preserve"> wskazane przez Zamawiającego. Zwiększone koszty dostawy wynikające z opóźnienia obciążają Wykonawcę niezależnie od kar umownych przewidzianych w §6. 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zamawiającego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A80969">
        <w:rPr>
          <w:sz w:val="22"/>
          <w:szCs w:val="22"/>
        </w:rPr>
        <w:t>ieprawidłowościach, w terminie 5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8D017F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Wykonawca zapłaci Zamawiającemu kary umowne w wysokości: 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dostawie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Wykonawcę od umowy z przyczyn nie leżących po stronie Zamawiającego.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Zamawiającego od umowy z przyczyn leżących po stronie Wykonawcy określonych w § 7 ust.2.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Pr="00743FAE">
        <w:rPr>
          <w:sz w:val="22"/>
          <w:szCs w:val="22"/>
        </w:rPr>
        <w:lastRenderedPageBreak/>
        <w:t>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Pr="00C11FB1">
        <w:t>Zestawienie wymagań w zakresie przedmiotu zamówienia</w:t>
      </w:r>
    </w:p>
    <w:p w:rsidR="00BD582C" w:rsidRPr="00D06B50" w:rsidRDefault="00BD582C" w:rsidP="00D06B50"/>
    <w:sectPr w:rsidR="00BD582C" w:rsidRPr="00D06B50" w:rsidSect="004A7396">
      <w:footerReference w:type="default" r:id="rId8"/>
      <w:headerReference w:type="first" r:id="rId9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4" w:rsidRDefault="00AA3DF4">
      <w:r>
        <w:separator/>
      </w:r>
    </w:p>
  </w:endnote>
  <w:endnote w:type="continuationSeparator" w:id="0">
    <w:p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AE">
          <w:rPr>
            <w:noProof/>
          </w:rPr>
          <w:t>8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4" w:rsidRDefault="00AA3DF4">
      <w:r>
        <w:separator/>
      </w:r>
    </w:p>
  </w:footnote>
  <w:footnote w:type="continuationSeparator" w:id="0">
    <w:p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0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4"/>
  </w:num>
  <w:num w:numId="20">
    <w:abstractNumId w:val="22"/>
  </w:num>
  <w:num w:numId="21">
    <w:abstractNumId w:val="13"/>
  </w:num>
  <w:num w:numId="22">
    <w:abstractNumId w:val="5"/>
  </w:num>
  <w:num w:numId="23">
    <w:abstractNumId w:val="25"/>
  </w:num>
  <w:num w:numId="24">
    <w:abstractNumId w:val="23"/>
  </w:num>
  <w:num w:numId="25">
    <w:abstractNumId w:val="3"/>
  </w:num>
  <w:num w:numId="26">
    <w:abstractNumId w:val="21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55CEA"/>
    <w:rsid w:val="000C6C0C"/>
    <w:rsid w:val="000E096C"/>
    <w:rsid w:val="00167461"/>
    <w:rsid w:val="00175A79"/>
    <w:rsid w:val="00276509"/>
    <w:rsid w:val="00284E25"/>
    <w:rsid w:val="002F2A5C"/>
    <w:rsid w:val="003004AE"/>
    <w:rsid w:val="00324558"/>
    <w:rsid w:val="00325E3E"/>
    <w:rsid w:val="0038088B"/>
    <w:rsid w:val="00405A20"/>
    <w:rsid w:val="0041333D"/>
    <w:rsid w:val="004A7396"/>
    <w:rsid w:val="004C56F0"/>
    <w:rsid w:val="00586480"/>
    <w:rsid w:val="005C0886"/>
    <w:rsid w:val="005E7E5E"/>
    <w:rsid w:val="00677802"/>
    <w:rsid w:val="006B298F"/>
    <w:rsid w:val="006F0981"/>
    <w:rsid w:val="00733C72"/>
    <w:rsid w:val="00741D83"/>
    <w:rsid w:val="00752F22"/>
    <w:rsid w:val="00836A80"/>
    <w:rsid w:val="00843CBF"/>
    <w:rsid w:val="008D017F"/>
    <w:rsid w:val="00970220"/>
    <w:rsid w:val="0097618D"/>
    <w:rsid w:val="0097662E"/>
    <w:rsid w:val="0098044D"/>
    <w:rsid w:val="00A128C8"/>
    <w:rsid w:val="00A140ED"/>
    <w:rsid w:val="00A2381A"/>
    <w:rsid w:val="00A63F45"/>
    <w:rsid w:val="00A80969"/>
    <w:rsid w:val="00AA3DF4"/>
    <w:rsid w:val="00AC0490"/>
    <w:rsid w:val="00AC3C37"/>
    <w:rsid w:val="00AD562D"/>
    <w:rsid w:val="00AF1DEE"/>
    <w:rsid w:val="00B2438F"/>
    <w:rsid w:val="00B312A9"/>
    <w:rsid w:val="00B80C3E"/>
    <w:rsid w:val="00BD582C"/>
    <w:rsid w:val="00C04200"/>
    <w:rsid w:val="00C11FB1"/>
    <w:rsid w:val="00C50FE2"/>
    <w:rsid w:val="00CD0EA1"/>
    <w:rsid w:val="00D06B50"/>
    <w:rsid w:val="00D94F80"/>
    <w:rsid w:val="00DE097F"/>
    <w:rsid w:val="00E1742D"/>
    <w:rsid w:val="00E45BCC"/>
    <w:rsid w:val="00F044E1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7FE3-40A8-47AF-9DE7-33DA51DC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8</Pages>
  <Words>2335</Words>
  <Characters>17442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2</cp:revision>
  <cp:lastPrinted>1899-12-31T22:00:00Z</cp:lastPrinted>
  <dcterms:created xsi:type="dcterms:W3CDTF">2015-05-19T09:23:00Z</dcterms:created>
  <dcterms:modified xsi:type="dcterms:W3CDTF">2015-05-19T09:23:00Z</dcterms:modified>
</cp:coreProperties>
</file>