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50" w:rsidRPr="00340343" w:rsidRDefault="00D06B50" w:rsidP="00D06B50">
      <w:pPr>
        <w:ind w:left="4254" w:firstLine="709"/>
        <w:jc w:val="right"/>
        <w:rPr>
          <w:b/>
          <w:sz w:val="22"/>
          <w:szCs w:val="22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947307"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Załącznik nr 1</w:t>
      </w:r>
    </w:p>
    <w:p w:rsidR="00D06B50" w:rsidRPr="00340343" w:rsidRDefault="00D06B50" w:rsidP="00D06B50"/>
    <w:p w:rsidR="00D06B50" w:rsidRPr="00340343" w:rsidRDefault="00D06B50" w:rsidP="00D06B50">
      <w:pPr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..............................</w:t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           </w:t>
      </w:r>
    </w:p>
    <w:p w:rsidR="00D06B50" w:rsidRPr="004A7396" w:rsidRDefault="00D06B50" w:rsidP="00D06B50">
      <w:pPr>
        <w:rPr>
          <w:sz w:val="18"/>
          <w:szCs w:val="18"/>
        </w:rPr>
      </w:pPr>
      <w:r w:rsidRPr="00340343">
        <w:rPr>
          <w:sz w:val="22"/>
          <w:szCs w:val="22"/>
        </w:rPr>
        <w:t xml:space="preserve"> 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  <w:r w:rsidR="004A7396">
        <w:rPr>
          <w:sz w:val="22"/>
          <w:szCs w:val="22"/>
        </w:rPr>
        <w:tab/>
      </w:r>
      <w:r w:rsidRPr="00340343">
        <w:rPr>
          <w:sz w:val="22"/>
          <w:szCs w:val="22"/>
        </w:rPr>
        <w:t xml:space="preserve">                                                                  </w:t>
      </w:r>
    </w:p>
    <w:p w:rsidR="00D06B50" w:rsidRPr="00B87225" w:rsidRDefault="00D06B50" w:rsidP="00D06B50">
      <w:pPr>
        <w:jc w:val="center"/>
        <w:rPr>
          <w:b/>
        </w:rPr>
      </w:pPr>
      <w:r w:rsidRPr="00B87225">
        <w:rPr>
          <w:b/>
        </w:rPr>
        <w:t xml:space="preserve">FORMULARZ </w:t>
      </w:r>
      <w:r>
        <w:rPr>
          <w:b/>
        </w:rPr>
        <w:t>OFERTOWY</w:t>
      </w:r>
    </w:p>
    <w:p w:rsidR="00D06B50" w:rsidRPr="00340343" w:rsidRDefault="00D06B50" w:rsidP="00D06B50">
      <w:pPr>
        <w:jc w:val="center"/>
        <w:rPr>
          <w:b/>
          <w:bCs/>
          <w:i/>
          <w:sz w:val="22"/>
          <w:szCs w:val="22"/>
        </w:rPr>
      </w:pPr>
      <w:r w:rsidRPr="00340343">
        <w:rPr>
          <w:i/>
          <w:sz w:val="22"/>
          <w:szCs w:val="22"/>
        </w:rPr>
        <w:t xml:space="preserve">dot. </w:t>
      </w:r>
      <w:r w:rsidRPr="00340343">
        <w:rPr>
          <w:b/>
          <w:bCs/>
          <w:i/>
          <w:sz w:val="22"/>
          <w:szCs w:val="22"/>
        </w:rPr>
        <w:t xml:space="preserve">dostawy </w:t>
      </w:r>
      <w:r w:rsidR="000C6C0C">
        <w:rPr>
          <w:b/>
          <w:bCs/>
          <w:i/>
          <w:sz w:val="22"/>
          <w:szCs w:val="22"/>
        </w:rPr>
        <w:t>pięciu</w:t>
      </w:r>
      <w:r w:rsidR="00B2438F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4"/>
          <w:szCs w:val="24"/>
        </w:rPr>
        <w:t>wieloparametrowych profilujących pływaków pomiarowych</w:t>
      </w:r>
    </w:p>
    <w:p w:rsidR="00D06B50" w:rsidRDefault="00D06B50" w:rsidP="00D06B50">
      <w:pPr>
        <w:ind w:left="-360"/>
        <w:jc w:val="center"/>
      </w:pPr>
    </w:p>
    <w:p w:rsidR="00D06B50" w:rsidRDefault="00D06B50" w:rsidP="00D06B50">
      <w:pPr>
        <w:ind w:left="-360"/>
        <w:jc w:val="center"/>
      </w:pP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ogłoszeniu o udzielanym zamówieniu z dziedziny nauki (postępowanie nr IO/ZN/1/2015)</w:t>
      </w:r>
      <w:r w:rsidRPr="0090702B">
        <w:rPr>
          <w:sz w:val="22"/>
          <w:szCs w:val="22"/>
        </w:rPr>
        <w:t xml:space="preserve"> ofertę składa</w:t>
      </w:r>
      <w:r>
        <w:rPr>
          <w:sz w:val="22"/>
          <w:szCs w:val="22"/>
        </w:rPr>
        <w:t>:………………………………………………………….…………………………………………</w:t>
      </w:r>
    </w:p>
    <w:p w:rsidR="00D06B50" w:rsidRPr="00071BDF" w:rsidRDefault="00D06B50" w:rsidP="00D06B50">
      <w:pPr>
        <w:jc w:val="center"/>
        <w:rPr>
          <w:i/>
          <w:sz w:val="22"/>
          <w:szCs w:val="22"/>
        </w:rPr>
      </w:pPr>
      <w:r w:rsidRPr="00071BDF">
        <w:rPr>
          <w:i/>
          <w:sz w:val="22"/>
          <w:szCs w:val="22"/>
        </w:rPr>
        <w:t>(nazwa i adres Wykonawcy)</w:t>
      </w:r>
    </w:p>
    <w:p w:rsidR="00D06B50" w:rsidRPr="004A7396" w:rsidRDefault="00D06B50" w:rsidP="00D06B50">
      <w:pPr>
        <w:rPr>
          <w:sz w:val="18"/>
          <w:szCs w:val="18"/>
        </w:rPr>
      </w:pPr>
    </w:p>
    <w:p w:rsidR="00D06B50" w:rsidRPr="0090702B" w:rsidRDefault="00D06B50" w:rsidP="00D06B50">
      <w:pPr>
        <w:pStyle w:val="Akapitzlist"/>
        <w:numPr>
          <w:ilvl w:val="0"/>
          <w:numId w:val="27"/>
        </w:numPr>
        <w:ind w:left="426"/>
        <w:contextualSpacing/>
        <w:rPr>
          <w:sz w:val="22"/>
          <w:szCs w:val="22"/>
        </w:rPr>
      </w:pPr>
      <w:r w:rsidRPr="0090702B">
        <w:rPr>
          <w:sz w:val="22"/>
          <w:szCs w:val="22"/>
        </w:rPr>
        <w:t>Oferujemy realizację niniejszego zamówienia za :</w:t>
      </w:r>
    </w:p>
    <w:p w:rsidR="00D06B50" w:rsidRPr="004A7396" w:rsidRDefault="00D06B50" w:rsidP="00D06B50">
      <w:pPr>
        <w:rPr>
          <w:sz w:val="18"/>
          <w:szCs w:val="18"/>
        </w:rPr>
      </w:pP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522"/>
        <w:gridCol w:w="1458"/>
        <w:gridCol w:w="1134"/>
        <w:gridCol w:w="637"/>
        <w:gridCol w:w="1434"/>
        <w:gridCol w:w="1331"/>
        <w:gridCol w:w="1276"/>
        <w:gridCol w:w="1275"/>
        <w:gridCol w:w="1276"/>
      </w:tblGrid>
      <w:tr w:rsidR="00CD0EA1" w:rsidRPr="00CD0EA1" w:rsidTr="00AC0490">
        <w:trPr>
          <w:trHeight w:val="1115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CD0EA1">
            <w:pPr>
              <w:snapToGrid w:val="0"/>
              <w:rPr>
                <w:b/>
              </w:rPr>
            </w:pPr>
          </w:p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Lp.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B168C0">
            <w:pPr>
              <w:snapToGrid w:val="0"/>
              <w:jc w:val="center"/>
              <w:rPr>
                <w:b/>
              </w:rPr>
            </w:pPr>
          </w:p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Jednostka miary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A1" w:rsidRPr="00AC0490" w:rsidRDefault="00677802" w:rsidP="00677802">
            <w:pPr>
              <w:jc w:val="center"/>
              <w:rPr>
                <w:b/>
              </w:rPr>
            </w:pPr>
            <w:r>
              <w:rPr>
                <w:b/>
              </w:rPr>
              <w:t>Waluta</w:t>
            </w:r>
            <w:r w:rsidR="00AC0490" w:rsidRPr="00AC0490">
              <w:rPr>
                <w:b/>
              </w:rPr>
              <w:t>**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CD0EA1">
            <w:pPr>
              <w:jc w:val="center"/>
              <w:rPr>
                <w:b/>
              </w:rPr>
            </w:pPr>
            <w:r w:rsidRPr="00AC0490">
              <w:rPr>
                <w:b/>
              </w:rPr>
              <w:t>Wartość netto za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CD0EA1">
            <w:pPr>
              <w:jc w:val="center"/>
              <w:rPr>
                <w:b/>
              </w:rPr>
            </w:pPr>
            <w:r w:rsidRPr="00AC0490">
              <w:rPr>
                <w:b/>
              </w:rPr>
              <w:t>Cena jednostkowa brutto za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Wartość</w:t>
            </w:r>
          </w:p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netto</w:t>
            </w:r>
          </w:p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za całą ilość</w:t>
            </w:r>
          </w:p>
          <w:p w:rsidR="00CD0EA1" w:rsidRPr="00AC0490" w:rsidRDefault="00CD0EA1" w:rsidP="00B168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Wartość</w:t>
            </w:r>
          </w:p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 xml:space="preserve">brutto </w:t>
            </w:r>
          </w:p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za całą ilość</w:t>
            </w:r>
          </w:p>
          <w:p w:rsidR="00CD0EA1" w:rsidRPr="00AC0490" w:rsidRDefault="00CD0EA1" w:rsidP="00B168C0">
            <w:pPr>
              <w:jc w:val="center"/>
              <w:rPr>
                <w:b/>
              </w:rPr>
            </w:pPr>
          </w:p>
        </w:tc>
      </w:tr>
      <w:tr w:rsidR="00CD0EA1" w:rsidRPr="00CD0EA1" w:rsidTr="00CD0EA1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3.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8.</w:t>
            </w:r>
          </w:p>
        </w:tc>
      </w:tr>
      <w:tr w:rsidR="00CD0EA1" w:rsidRPr="00CD0EA1" w:rsidTr="00CD0EA1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1.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</w:pPr>
            <w:r w:rsidRPr="00CD0EA1">
              <w:t>Pływak z telemetrią poprzez system IRIDIUM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szt.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</w:tr>
      <w:tr w:rsidR="00CD0EA1" w:rsidRPr="00CD0EA1" w:rsidTr="00CD0EA1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2.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</w:pPr>
            <w:r w:rsidRPr="00CD0EA1">
              <w:t>Pływak z telemetrią poprzez system ARGOS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szt.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0C6C0C" w:rsidP="00B168C0">
            <w:pPr>
              <w:snapToGrid w:val="0"/>
              <w:jc w:val="center"/>
            </w:pPr>
            <w: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</w:tr>
      <w:tr w:rsidR="00CD0EA1" w:rsidRPr="00CD0EA1" w:rsidTr="00CD0EA1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3.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</w:pPr>
            <w:r w:rsidRPr="00CD0EA1">
              <w:t>Koszty dostawy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szt.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</w:tr>
      <w:tr w:rsidR="00CD0EA1" w:rsidRPr="00CD0EA1" w:rsidTr="00677802">
        <w:trPr>
          <w:trHeight w:val="541"/>
          <w:jc w:val="center"/>
        </w:trPr>
        <w:tc>
          <w:tcPr>
            <w:tcW w:w="7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EA1" w:rsidRPr="00CD0EA1" w:rsidRDefault="00CD0EA1" w:rsidP="00B168C0">
            <w:pPr>
              <w:snapToGrid w:val="0"/>
              <w:jc w:val="right"/>
            </w:pPr>
            <w:r>
              <w:rPr>
                <w:b/>
                <w:bCs/>
              </w:rPr>
              <w:t>CENA NETTO</w:t>
            </w:r>
            <w:r w:rsidR="00AC0490">
              <w:rPr>
                <w:b/>
                <w:bCs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</w:tr>
      <w:tr w:rsidR="00CD0EA1" w:rsidRPr="00CD0EA1" w:rsidTr="00677802">
        <w:trPr>
          <w:trHeight w:val="541"/>
          <w:jc w:val="center"/>
        </w:trPr>
        <w:tc>
          <w:tcPr>
            <w:tcW w:w="7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EA1" w:rsidRPr="00CD0EA1" w:rsidRDefault="00CD0EA1" w:rsidP="00CD0EA1">
            <w:pPr>
              <w:snapToGrid w:val="0"/>
              <w:jc w:val="right"/>
              <w:rPr>
                <w:b/>
                <w:bCs/>
              </w:rPr>
            </w:pPr>
            <w:r w:rsidRPr="00CD0EA1">
              <w:rPr>
                <w:b/>
                <w:bCs/>
              </w:rPr>
              <w:t xml:space="preserve">CENA OFERTY </w:t>
            </w:r>
          </w:p>
          <w:p w:rsidR="00CD0EA1" w:rsidRPr="00CD0EA1" w:rsidRDefault="00CD0EA1" w:rsidP="00CD0EA1">
            <w:pPr>
              <w:snapToGrid w:val="0"/>
              <w:jc w:val="right"/>
              <w:rPr>
                <w:b/>
                <w:bCs/>
              </w:rPr>
            </w:pPr>
            <w:r w:rsidRPr="00CD0EA1">
              <w:rPr>
                <w:b/>
                <w:bCs/>
              </w:rPr>
              <w:t>ŁĄCZNIE WRAZ PODATKIEM VAT 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</w:tr>
    </w:tbl>
    <w:p w:rsidR="00A2381A" w:rsidRPr="00CD0EA1" w:rsidRDefault="00A2381A" w:rsidP="00D06B50">
      <w:pPr>
        <w:ind w:left="426"/>
        <w:rPr>
          <w:b/>
        </w:rPr>
      </w:pPr>
    </w:p>
    <w:p w:rsidR="00A2381A" w:rsidRDefault="00A2381A" w:rsidP="00D06B50">
      <w:pPr>
        <w:ind w:left="426"/>
        <w:rPr>
          <w:b/>
          <w:sz w:val="22"/>
          <w:szCs w:val="22"/>
        </w:rPr>
      </w:pPr>
    </w:p>
    <w:p w:rsidR="00D06B50" w:rsidRPr="00322698" w:rsidRDefault="00D06B50" w:rsidP="00D06B50">
      <w:pPr>
        <w:ind w:left="426"/>
        <w:jc w:val="both"/>
        <w:rPr>
          <w:i/>
          <w:u w:val="single"/>
        </w:rPr>
      </w:pPr>
      <w:r w:rsidRPr="00322698">
        <w:rPr>
          <w:i/>
          <w:u w:val="single"/>
        </w:rPr>
        <w:t>*UWAGA:</w:t>
      </w:r>
    </w:p>
    <w:p w:rsidR="00F044E1" w:rsidRPr="000F75B8" w:rsidRDefault="00F044E1" w:rsidP="00F044E1">
      <w:pPr>
        <w:shd w:val="clear" w:color="auto" w:fill="FFFFFF"/>
        <w:tabs>
          <w:tab w:val="left" w:pos="851"/>
        </w:tabs>
        <w:suppressAutoHyphens/>
        <w:autoSpaceDE w:val="0"/>
        <w:ind w:left="426"/>
        <w:jc w:val="both"/>
        <w:rPr>
          <w:i/>
          <w:lang w:eastAsia="ar-SA"/>
        </w:rPr>
      </w:pPr>
      <w:r w:rsidRPr="000F75B8">
        <w:rPr>
          <w:i/>
          <w:lang w:eastAsia="ar-SA"/>
        </w:rPr>
        <w:t xml:space="preserve">W przypadku Wykonawców mających </w:t>
      </w:r>
      <w:r w:rsidRPr="000F75B8">
        <w:rPr>
          <w:i/>
          <w:u w:val="single"/>
          <w:lang w:eastAsia="ar-SA"/>
        </w:rPr>
        <w:t>siedzibę poza terytorium RP</w:t>
      </w:r>
      <w:r w:rsidRPr="000F75B8">
        <w:rPr>
          <w:i/>
          <w:lang w:eastAsia="ar-SA"/>
        </w:rPr>
        <w:t xml:space="preserve"> </w:t>
      </w:r>
      <w:r w:rsidRPr="005E350F">
        <w:rPr>
          <w:i/>
          <w:lang w:eastAsia="ar-SA"/>
        </w:rPr>
        <w:t xml:space="preserve">i </w:t>
      </w:r>
      <w:r>
        <w:rPr>
          <w:i/>
          <w:lang w:eastAsia="ar-SA"/>
        </w:rPr>
        <w:t xml:space="preserve">gdy </w:t>
      </w:r>
      <w:r w:rsidRPr="005E350F">
        <w:rPr>
          <w:i/>
          <w:lang w:eastAsia="ar-SA"/>
        </w:rPr>
        <w:t xml:space="preserve">wymagać tego będą odpowiednie przepisy podatkowe </w:t>
      </w:r>
      <w:r w:rsidRPr="000F75B8">
        <w:rPr>
          <w:i/>
          <w:lang w:eastAsia="ar-SA"/>
        </w:rPr>
        <w:t xml:space="preserve">koszty podatku VAT zostaną rozliczone i pokryte przez Zamawiającego. W takim przypadku Wykonawca podaje w ofercie </w:t>
      </w:r>
      <w:r w:rsidRPr="000F75B8">
        <w:rPr>
          <w:i/>
          <w:u w:val="single"/>
          <w:lang w:eastAsia="ar-SA"/>
        </w:rPr>
        <w:t>tylko wartość netto.</w:t>
      </w:r>
      <w:r w:rsidRPr="000F75B8">
        <w:rPr>
          <w:i/>
          <w:lang w:eastAsia="ar-SA"/>
        </w:rPr>
        <w:t xml:space="preserve"> Zamawiający w celu porównania ofert doliczy do przedstawionej w niej ceny netto obowiązujący w Polsce podatek od towarów i usług.</w:t>
      </w:r>
    </w:p>
    <w:p w:rsidR="00D06B50" w:rsidRDefault="00D06B50" w:rsidP="00D06B50">
      <w:pPr>
        <w:ind w:left="426"/>
        <w:rPr>
          <w:i/>
        </w:rPr>
      </w:pPr>
    </w:p>
    <w:p w:rsidR="00D06B50" w:rsidRDefault="00D06B50" w:rsidP="00D06B50">
      <w:pPr>
        <w:ind w:left="426"/>
        <w:jc w:val="both"/>
        <w:rPr>
          <w:i/>
        </w:rPr>
      </w:pPr>
      <w:r w:rsidRPr="000F75B8">
        <w:rPr>
          <w:i/>
        </w:rPr>
        <w:t>**Zamawiający dopuszcza złożenie oferty w walutach: PLN</w:t>
      </w:r>
      <w:r>
        <w:rPr>
          <w:i/>
        </w:rPr>
        <w:t>,</w:t>
      </w:r>
      <w:r w:rsidRPr="000F75B8">
        <w:rPr>
          <w:i/>
        </w:rPr>
        <w:t xml:space="preserve"> EURO</w:t>
      </w:r>
      <w:r>
        <w:rPr>
          <w:i/>
        </w:rPr>
        <w:t xml:space="preserve"> i USD</w:t>
      </w:r>
      <w:r w:rsidRPr="000F75B8">
        <w:rPr>
          <w:i/>
        </w:rPr>
        <w:t>. Wykonawca winien jest wskazać w jakiej walucie złożona została oferta.</w:t>
      </w:r>
    </w:p>
    <w:p w:rsidR="00D06B50" w:rsidRDefault="00D06B50" w:rsidP="00D06B50">
      <w:pPr>
        <w:ind w:left="426"/>
        <w:rPr>
          <w:i/>
        </w:rPr>
      </w:pPr>
    </w:p>
    <w:p w:rsidR="00D06B50" w:rsidRPr="0043556B" w:rsidRDefault="00D06B50" w:rsidP="00D06B50">
      <w:pPr>
        <w:ind w:left="426"/>
        <w:jc w:val="both"/>
        <w:rPr>
          <w:i/>
        </w:rPr>
      </w:pPr>
      <w:r w:rsidRPr="0043556B">
        <w:rPr>
          <w:i/>
        </w:rPr>
        <w:t>Cena (wartość netto) podana w ofercie winna zawierać wszystkie koszty związane z realizac</w:t>
      </w:r>
      <w:r>
        <w:rPr>
          <w:i/>
        </w:rPr>
        <w:t xml:space="preserve">ją zamówienia, </w:t>
      </w:r>
      <w:r w:rsidRPr="00F464F2">
        <w:rPr>
          <w:i/>
        </w:rPr>
        <w:t xml:space="preserve">w tym </w:t>
      </w:r>
      <w:r w:rsidRPr="00322698">
        <w:rPr>
          <w:i/>
        </w:rPr>
        <w:t xml:space="preserve">wszystkie koszty związane z realizacją zamówienia, w tym zapakowania i transportu </w:t>
      </w:r>
      <w:r w:rsidR="00D94F80">
        <w:rPr>
          <w:i/>
        </w:rPr>
        <w:t>na statek „Oceania”</w:t>
      </w:r>
      <w:r>
        <w:rPr>
          <w:i/>
        </w:rPr>
        <w:t xml:space="preserve"> oraz </w:t>
      </w:r>
      <w:r w:rsidRPr="00322698">
        <w:rPr>
          <w:i/>
        </w:rPr>
        <w:t xml:space="preserve"> ubezpieczenia podczas dostawy do miejsca przeznaczenia</w:t>
      </w:r>
      <w:r w:rsidRPr="006612BD">
        <w:rPr>
          <w:i/>
        </w:rPr>
        <w:t>.</w:t>
      </w: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7240D4">
        <w:rPr>
          <w:sz w:val="22"/>
          <w:szCs w:val="22"/>
        </w:rPr>
        <w:t xml:space="preserve">Oferujemy </w:t>
      </w:r>
      <w:r w:rsidRPr="006F69D1">
        <w:rPr>
          <w:sz w:val="22"/>
          <w:szCs w:val="22"/>
        </w:rPr>
        <w:t xml:space="preserve">dostawę do </w:t>
      </w:r>
      <w:r w:rsidRPr="006F69D1">
        <w:rPr>
          <w:b/>
          <w:sz w:val="22"/>
          <w:szCs w:val="22"/>
        </w:rPr>
        <w:t>dnia 11 sierpnia 2015r. na statek do Longyearbyen (Svalbard)</w:t>
      </w:r>
      <w:r w:rsidRPr="006F69D1">
        <w:rPr>
          <w:sz w:val="22"/>
          <w:szCs w:val="22"/>
        </w:rPr>
        <w:t xml:space="preserve">. </w:t>
      </w:r>
      <w:r w:rsidRPr="007240D4">
        <w:rPr>
          <w:sz w:val="22"/>
          <w:szCs w:val="22"/>
        </w:rPr>
        <w:t>Akceptujemy fakt, iż dokładne miejsce i termin dostawy zostanie ustalony przez Zamawiającego po zgłoszeniu Wykonawcy do gotowości do dokonania dostawy</w:t>
      </w:r>
      <w:r>
        <w:rPr>
          <w:sz w:val="22"/>
          <w:szCs w:val="22"/>
        </w:rPr>
        <w:t>.</w:t>
      </w:r>
    </w:p>
    <w:p w:rsidR="00D06B50" w:rsidRPr="004A7396" w:rsidRDefault="00D06B50" w:rsidP="00D06B50">
      <w:pPr>
        <w:pStyle w:val="Akapitzlist"/>
        <w:ind w:left="426"/>
        <w:contextualSpacing/>
        <w:rPr>
          <w:sz w:val="18"/>
          <w:szCs w:val="18"/>
        </w:rPr>
      </w:pPr>
    </w:p>
    <w:p w:rsidR="00D06B50" w:rsidRPr="00B16B0E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B16B0E">
        <w:rPr>
          <w:sz w:val="22"/>
          <w:szCs w:val="22"/>
        </w:rPr>
        <w:t>Oświadczamy, że uważamy się za związanych niniejszą ofertą na czas 30 dni od upływu terminu składania ofert.</w:t>
      </w:r>
    </w:p>
    <w:p w:rsidR="00D06B50" w:rsidRPr="004A7396" w:rsidRDefault="004A7396" w:rsidP="004A7396">
      <w:pPr>
        <w:pStyle w:val="Akapitzlist"/>
        <w:tabs>
          <w:tab w:val="left" w:pos="3945"/>
        </w:tabs>
        <w:ind w:left="426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:rsidR="00D06B50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90702B">
        <w:rPr>
          <w:sz w:val="22"/>
          <w:szCs w:val="22"/>
        </w:rPr>
        <w:t>Akceptujemy warunki umowy, zgodnie ze w</w:t>
      </w:r>
      <w:r>
        <w:rPr>
          <w:sz w:val="22"/>
          <w:szCs w:val="22"/>
        </w:rPr>
        <w:t>zorem stanowiącym załącznik nr 4</w:t>
      </w:r>
      <w:r w:rsidRPr="0090702B">
        <w:rPr>
          <w:sz w:val="22"/>
          <w:szCs w:val="22"/>
        </w:rPr>
        <w:t xml:space="preserve"> do </w:t>
      </w:r>
      <w:r>
        <w:rPr>
          <w:sz w:val="22"/>
          <w:szCs w:val="22"/>
        </w:rPr>
        <w:t>Ogłoszenia o udzielanym zamówieniu</w:t>
      </w:r>
      <w:r w:rsidRPr="0090702B">
        <w:rPr>
          <w:sz w:val="22"/>
          <w:szCs w:val="22"/>
        </w:rPr>
        <w:t>. W przypadku wyboru naszej oferty zobowiązujemy się do zawarcia umowy według przedstawionego wzoru, w wyznaczonym przez Zamawiającego terminie.</w:t>
      </w:r>
    </w:p>
    <w:p w:rsidR="00D06B50" w:rsidRDefault="00D06B50" w:rsidP="00D06B50">
      <w:pPr>
        <w:pStyle w:val="Akapitzlist"/>
        <w:ind w:left="426"/>
        <w:contextualSpacing/>
        <w:rPr>
          <w:sz w:val="22"/>
          <w:szCs w:val="22"/>
        </w:rPr>
      </w:pPr>
    </w:p>
    <w:p w:rsidR="00D06B50" w:rsidRPr="00C32AA2" w:rsidRDefault="00D06B50" w:rsidP="00D94F8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C32AA2">
        <w:rPr>
          <w:sz w:val="22"/>
          <w:szCs w:val="22"/>
        </w:rPr>
        <w:t xml:space="preserve">W przypadku wyboru naszej oferty do realizacji w/w zamówienia publicznego umowa ze strony Wykonawcy będzie podpisana przez:  </w:t>
      </w:r>
      <w:r>
        <w:rPr>
          <w:sz w:val="22"/>
          <w:szCs w:val="22"/>
        </w:rPr>
        <w:t>….………………………………………………….……</w:t>
      </w:r>
      <w:r w:rsidR="00D94F80">
        <w:rPr>
          <w:sz w:val="22"/>
          <w:szCs w:val="22"/>
        </w:rPr>
        <w:t>………….</w:t>
      </w:r>
    </w:p>
    <w:p w:rsidR="00D06B50" w:rsidRDefault="00D06B50" w:rsidP="00D06B50">
      <w:pPr>
        <w:pStyle w:val="Akapitzlist"/>
        <w:suppressAutoHyphens w:val="0"/>
        <w:ind w:left="1842" w:firstLine="282"/>
        <w:jc w:val="center"/>
        <w:rPr>
          <w:i/>
        </w:rPr>
      </w:pPr>
      <w:r w:rsidRPr="00C32AA2">
        <w:rPr>
          <w:i/>
        </w:rPr>
        <w:t>(podać imiona i nazwiska oraz stanowiska)</w:t>
      </w:r>
    </w:p>
    <w:p w:rsidR="00D06B50" w:rsidRPr="004A7396" w:rsidRDefault="00D06B50" w:rsidP="00D06B50">
      <w:pPr>
        <w:pStyle w:val="Akapitzlist"/>
        <w:suppressAutoHyphens w:val="0"/>
        <w:ind w:left="426"/>
        <w:jc w:val="center"/>
        <w:rPr>
          <w:i/>
          <w:sz w:val="18"/>
          <w:szCs w:val="18"/>
        </w:rPr>
      </w:pPr>
    </w:p>
    <w:p w:rsidR="00D06B50" w:rsidRDefault="00D06B50" w:rsidP="00D06B50">
      <w:pPr>
        <w:pStyle w:val="Akapitzlist"/>
        <w:numPr>
          <w:ilvl w:val="0"/>
          <w:numId w:val="27"/>
        </w:numPr>
        <w:suppressAutoHyphens w:val="0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:rsidR="00D06B50" w:rsidRPr="00D94F80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  <w:lang w:val="en-US"/>
        </w:rPr>
      </w:pPr>
      <w:r w:rsidRPr="00071BDF">
        <w:rPr>
          <w:sz w:val="22"/>
          <w:szCs w:val="22"/>
          <w:lang w:val="en-US"/>
        </w:rPr>
        <w:t xml:space="preserve">Internet : http:// ..........................., E-mail ...................@...................,  Tel:........................., </w:t>
      </w:r>
      <w:r w:rsidRPr="00D94F80">
        <w:rPr>
          <w:sz w:val="22"/>
          <w:szCs w:val="22"/>
          <w:lang w:val="en-US"/>
        </w:rPr>
        <w:t>Fax: ..</w:t>
      </w:r>
      <w:r w:rsidR="00D94F80">
        <w:rPr>
          <w:sz w:val="22"/>
          <w:szCs w:val="22"/>
          <w:lang w:val="en-US"/>
        </w:rPr>
        <w:t>..............</w:t>
      </w:r>
    </w:p>
    <w:p w:rsidR="00D06B50" w:rsidRPr="00C32AA2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C32AA2">
        <w:rPr>
          <w:sz w:val="22"/>
          <w:szCs w:val="22"/>
        </w:rPr>
        <w:t>mię i nazwisko osoby upoważnionej do kontaktów: ....................................................</w:t>
      </w:r>
      <w:r>
        <w:rPr>
          <w:sz w:val="22"/>
          <w:szCs w:val="22"/>
        </w:rPr>
        <w:t>.................</w:t>
      </w:r>
      <w:r w:rsidR="00D94F80">
        <w:rPr>
          <w:sz w:val="22"/>
          <w:szCs w:val="22"/>
        </w:rPr>
        <w:t>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pieczątka Wykonawcy lub osoby upoważnionej</w:t>
      </w:r>
      <w:r>
        <w:rPr>
          <w:sz w:val="22"/>
          <w:szCs w:val="22"/>
        </w:rPr>
        <w:br w:type="page"/>
      </w:r>
    </w:p>
    <w:p w:rsidR="00D06B50" w:rsidRDefault="00D06B50" w:rsidP="00D06B50">
      <w:pPr>
        <w:pStyle w:val="Tekstpodstawowy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2</w:t>
      </w:r>
    </w:p>
    <w:p w:rsidR="00D06B50" w:rsidRDefault="00D06B50" w:rsidP="00D06B50">
      <w:pPr>
        <w:rPr>
          <w:sz w:val="22"/>
          <w:szCs w:val="22"/>
        </w:rPr>
      </w:pPr>
    </w:p>
    <w:p w:rsidR="004A7396" w:rsidRPr="00340343" w:rsidRDefault="004A7396" w:rsidP="004A7396">
      <w:pPr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..............................</w:t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           </w:t>
      </w:r>
    </w:p>
    <w:p w:rsidR="00D06B50" w:rsidRPr="00840946" w:rsidRDefault="004A7396" w:rsidP="004A7396">
      <w:pPr>
        <w:rPr>
          <w:b/>
        </w:rPr>
      </w:pPr>
      <w:r w:rsidRPr="00340343">
        <w:rPr>
          <w:sz w:val="22"/>
          <w:szCs w:val="22"/>
        </w:rPr>
        <w:t xml:space="preserve"> 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</w:p>
    <w:p w:rsidR="00D06B50" w:rsidRDefault="00D06B50" w:rsidP="00D06B50">
      <w:pPr>
        <w:jc w:val="center"/>
        <w:rPr>
          <w:b/>
        </w:rPr>
      </w:pPr>
    </w:p>
    <w:p w:rsidR="00D06B50" w:rsidRPr="00840946" w:rsidRDefault="00D06B50" w:rsidP="00D06B50">
      <w:pPr>
        <w:jc w:val="center"/>
        <w:rPr>
          <w:b/>
        </w:rPr>
      </w:pPr>
      <w:r w:rsidRPr="00840946">
        <w:rPr>
          <w:b/>
        </w:rPr>
        <w:t>ZESTAWIENIE WYMAGAŃ</w:t>
      </w:r>
      <w:r>
        <w:rPr>
          <w:b/>
        </w:rPr>
        <w:t xml:space="preserve"> I </w:t>
      </w:r>
      <w:r w:rsidRPr="00840946">
        <w:rPr>
          <w:b/>
        </w:rPr>
        <w:t xml:space="preserve">PARAMETRÓW  TECHNICZNYCH </w:t>
      </w:r>
    </w:p>
    <w:p w:rsidR="00D06B50" w:rsidRPr="00840946" w:rsidRDefault="00D06B50" w:rsidP="00D06B50">
      <w:pPr>
        <w:jc w:val="center"/>
        <w:rPr>
          <w:b/>
        </w:rPr>
      </w:pPr>
    </w:p>
    <w:p w:rsidR="00D06B50" w:rsidRPr="005646EB" w:rsidRDefault="00D06B50" w:rsidP="00D06B50">
      <w:pPr>
        <w:jc w:val="both"/>
        <w:rPr>
          <w:b/>
          <w:sz w:val="22"/>
          <w:szCs w:val="22"/>
        </w:rPr>
      </w:pPr>
      <w:r w:rsidRPr="005646EB">
        <w:rPr>
          <w:sz w:val="22"/>
          <w:szCs w:val="22"/>
        </w:rPr>
        <w:t xml:space="preserve">dot. postępowania o zamówienie publiczne </w:t>
      </w:r>
      <w:r w:rsidRPr="005646EB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>dostawę wieloparametrowych</w:t>
      </w:r>
      <w:r w:rsidRPr="002A5F3E">
        <w:rPr>
          <w:b/>
          <w:sz w:val="22"/>
          <w:szCs w:val="22"/>
        </w:rPr>
        <w:t xml:space="preserve"> profilując</w:t>
      </w:r>
      <w:r>
        <w:rPr>
          <w:b/>
          <w:sz w:val="22"/>
          <w:szCs w:val="22"/>
        </w:rPr>
        <w:t>ych</w:t>
      </w:r>
      <w:r w:rsidRPr="002A5F3E">
        <w:rPr>
          <w:b/>
          <w:sz w:val="22"/>
          <w:szCs w:val="22"/>
        </w:rPr>
        <w:t xml:space="preserve"> pływak</w:t>
      </w:r>
      <w:r>
        <w:rPr>
          <w:b/>
          <w:sz w:val="22"/>
          <w:szCs w:val="22"/>
        </w:rPr>
        <w:t>ów</w:t>
      </w:r>
      <w:r w:rsidRPr="002A5F3E">
        <w:rPr>
          <w:b/>
          <w:sz w:val="22"/>
          <w:szCs w:val="22"/>
        </w:rPr>
        <w:t xml:space="preserve"> pomiarow</w:t>
      </w:r>
      <w:r w:rsidR="000C6C0C">
        <w:rPr>
          <w:b/>
          <w:sz w:val="22"/>
          <w:szCs w:val="22"/>
        </w:rPr>
        <w:t>ych – 5</w:t>
      </w:r>
      <w:r>
        <w:rPr>
          <w:b/>
          <w:sz w:val="22"/>
          <w:szCs w:val="22"/>
        </w:rPr>
        <w:t xml:space="preserve"> szt.</w:t>
      </w:r>
      <w:r w:rsidRPr="005646EB">
        <w:rPr>
          <w:b/>
          <w:sz w:val="22"/>
          <w:szCs w:val="22"/>
        </w:rPr>
        <w:t xml:space="preserve"> </w:t>
      </w:r>
      <w:r w:rsidRPr="005646EB">
        <w:rPr>
          <w:sz w:val="22"/>
          <w:szCs w:val="22"/>
        </w:rPr>
        <w:t xml:space="preserve">dla Instytutu Oceanologii PAN </w:t>
      </w:r>
      <w:r>
        <w:rPr>
          <w:sz w:val="22"/>
          <w:szCs w:val="22"/>
        </w:rPr>
        <w:t>w Sopocie (nr postępowania IO/ZN</w:t>
      </w:r>
      <w:r w:rsidRPr="005646EB">
        <w:rPr>
          <w:sz w:val="22"/>
          <w:szCs w:val="22"/>
        </w:rPr>
        <w:t>/1/201</w:t>
      </w:r>
      <w:r>
        <w:rPr>
          <w:sz w:val="22"/>
          <w:szCs w:val="22"/>
        </w:rPr>
        <w:t>5</w:t>
      </w:r>
      <w:r w:rsidRPr="005646EB">
        <w:rPr>
          <w:sz w:val="22"/>
          <w:szCs w:val="22"/>
        </w:rPr>
        <w:t>)</w:t>
      </w:r>
      <w:r w:rsidRPr="005646EB">
        <w:rPr>
          <w:b/>
          <w:sz w:val="22"/>
          <w:szCs w:val="22"/>
        </w:rPr>
        <w:t>.</w:t>
      </w:r>
    </w:p>
    <w:p w:rsidR="00D06B50" w:rsidRPr="00840946" w:rsidRDefault="00D06B50" w:rsidP="00D06B50"/>
    <w:p w:rsidR="00D06B50" w:rsidRPr="005646EB" w:rsidRDefault="00A2381A" w:rsidP="00D06B50">
      <w:pPr>
        <w:rPr>
          <w:b/>
          <w:sz w:val="22"/>
          <w:szCs w:val="22"/>
        </w:rPr>
      </w:pPr>
      <w:r>
        <w:rPr>
          <w:b/>
          <w:sz w:val="22"/>
          <w:szCs w:val="22"/>
        </w:rPr>
        <w:t>Pływaki z telemetrią poprzez system IRIDIUM – 2 szt.</w:t>
      </w:r>
    </w:p>
    <w:p w:rsidR="00D06B50" w:rsidRDefault="00D06B50" w:rsidP="00D06B50">
      <w:pPr>
        <w:rPr>
          <w:sz w:val="22"/>
          <w:szCs w:val="22"/>
        </w:rPr>
      </w:pPr>
      <w:r w:rsidRPr="005646EB">
        <w:rPr>
          <w:sz w:val="22"/>
          <w:szCs w:val="22"/>
        </w:rPr>
        <w:t>Producent:…………………………………………………….Typ/Model:…………………………………</w:t>
      </w:r>
      <w:r w:rsidR="00AC0490">
        <w:rPr>
          <w:sz w:val="22"/>
          <w:szCs w:val="22"/>
        </w:rPr>
        <w:t>….</w:t>
      </w:r>
    </w:p>
    <w:p w:rsidR="00A2381A" w:rsidRDefault="00A2381A" w:rsidP="00D06B50">
      <w:pPr>
        <w:rPr>
          <w:sz w:val="22"/>
          <w:szCs w:val="22"/>
        </w:rPr>
      </w:pPr>
    </w:p>
    <w:p w:rsidR="00A2381A" w:rsidRPr="005646EB" w:rsidRDefault="00A2381A" w:rsidP="00A2381A">
      <w:pPr>
        <w:rPr>
          <w:b/>
          <w:sz w:val="22"/>
          <w:szCs w:val="22"/>
        </w:rPr>
      </w:pPr>
      <w:r>
        <w:rPr>
          <w:b/>
          <w:sz w:val="22"/>
          <w:szCs w:val="22"/>
        </w:rPr>
        <w:t>Pływaki z tel</w:t>
      </w:r>
      <w:r w:rsidR="000C6C0C">
        <w:rPr>
          <w:b/>
          <w:sz w:val="22"/>
          <w:szCs w:val="22"/>
        </w:rPr>
        <w:t>emetrią poprzez system ARGOS – 3</w:t>
      </w:r>
      <w:r>
        <w:rPr>
          <w:b/>
          <w:sz w:val="22"/>
          <w:szCs w:val="22"/>
        </w:rPr>
        <w:t xml:space="preserve"> szt.</w:t>
      </w:r>
    </w:p>
    <w:p w:rsidR="00A2381A" w:rsidRDefault="00AC0490" w:rsidP="00D06B50">
      <w:pPr>
        <w:rPr>
          <w:sz w:val="22"/>
          <w:szCs w:val="22"/>
        </w:rPr>
      </w:pPr>
      <w:r w:rsidRPr="00AC0490">
        <w:rPr>
          <w:sz w:val="22"/>
          <w:szCs w:val="22"/>
        </w:rPr>
        <w:t>Producent:…………………………………………………….Typ/Model:…………………………………….</w:t>
      </w:r>
    </w:p>
    <w:p w:rsidR="00677802" w:rsidRDefault="00677802" w:rsidP="00D06B50">
      <w:pPr>
        <w:rPr>
          <w:sz w:val="22"/>
          <w:szCs w:val="22"/>
        </w:rPr>
      </w:pPr>
    </w:p>
    <w:p w:rsidR="00A2381A" w:rsidRPr="00211222" w:rsidRDefault="00677802" w:rsidP="00A238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Specyfikacja techniczna</w:t>
      </w:r>
      <w:r w:rsidR="00A2381A">
        <w:rPr>
          <w:b/>
          <w:sz w:val="22"/>
          <w:szCs w:val="22"/>
        </w:rPr>
        <w:t xml:space="preserve"> - parametry wymagane</w:t>
      </w:r>
    </w:p>
    <w:tbl>
      <w:tblPr>
        <w:tblW w:w="994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5953"/>
        <w:gridCol w:w="3469"/>
      </w:tblGrid>
      <w:tr w:rsidR="00D06B50" w:rsidRPr="00867158" w:rsidTr="00405A20">
        <w:trPr>
          <w:trHeight w:val="51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50" w:rsidRPr="00840946" w:rsidRDefault="00D06B50" w:rsidP="00AD1728">
            <w:pPr>
              <w:jc w:val="center"/>
              <w:rPr>
                <w:b/>
              </w:rPr>
            </w:pPr>
            <w:r w:rsidRPr="00840946">
              <w:rPr>
                <w:b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50" w:rsidRPr="002E70B3" w:rsidRDefault="00D06B50" w:rsidP="00AD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wymagań i</w:t>
            </w:r>
            <w:r w:rsidRPr="002E70B3">
              <w:rPr>
                <w:b/>
                <w:sz w:val="22"/>
                <w:szCs w:val="22"/>
              </w:rPr>
              <w:t xml:space="preserve"> parametrów technicznych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50" w:rsidRPr="002E70B3" w:rsidRDefault="00D06B50" w:rsidP="00AD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warunki i parametry</w:t>
            </w:r>
          </w:p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2D648A" w:rsidRDefault="00D06B50" w:rsidP="00AD1728">
            <w:pPr>
              <w:ind w:left="213" w:right="213"/>
              <w:rPr>
                <w:rFonts w:cs="MS Sans Serif"/>
                <w:sz w:val="22"/>
                <w:szCs w:val="22"/>
              </w:rPr>
            </w:pPr>
            <w:r>
              <w:rPr>
                <w:bCs/>
              </w:rPr>
              <w:t>Głębokość działania 0 – 2000 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14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tabs>
                <w:tab w:val="left" w:pos="851"/>
              </w:tabs>
              <w:suppressAutoHyphens/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Mierzone parametry:</w:t>
            </w:r>
          </w:p>
          <w:p w:rsidR="00D06B50" w:rsidRDefault="00D06B50" w:rsidP="00D06B50">
            <w:pPr>
              <w:pStyle w:val="Akapitzlist1"/>
              <w:numPr>
                <w:ilvl w:val="0"/>
                <w:numId w:val="4"/>
              </w:numPr>
              <w:suppressAutoHyphens w:val="0"/>
              <w:ind w:left="497" w:right="213" w:hanging="284"/>
              <w:contextualSpacing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ciśnienie,</w:t>
            </w:r>
          </w:p>
          <w:p w:rsidR="00D06B50" w:rsidRDefault="00D06B50" w:rsidP="00D06B50">
            <w:pPr>
              <w:pStyle w:val="Akapitzlist1"/>
              <w:numPr>
                <w:ilvl w:val="0"/>
                <w:numId w:val="4"/>
              </w:numPr>
              <w:suppressAutoHyphens w:val="0"/>
              <w:ind w:left="497" w:right="213" w:hanging="284"/>
              <w:contextualSpacing/>
              <w:jc w:val="both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elektroprzewodność</w:t>
            </w:r>
            <w:proofErr w:type="spellEnd"/>
            <w:r>
              <w:rPr>
                <w:rFonts w:eastAsia="Times New Roman"/>
                <w:bCs/>
              </w:rPr>
              <w:t xml:space="preserve"> (równoważne zasoleniu wody morskiej w skali praktycznej)</w:t>
            </w:r>
          </w:p>
          <w:p w:rsidR="00D06B50" w:rsidRPr="006F69D1" w:rsidRDefault="00D06B50" w:rsidP="00D06B50">
            <w:pPr>
              <w:pStyle w:val="Akapitzlist1"/>
              <w:numPr>
                <w:ilvl w:val="0"/>
                <w:numId w:val="4"/>
              </w:numPr>
              <w:suppressAutoHyphens w:val="0"/>
              <w:ind w:left="497" w:right="213" w:hanging="284"/>
              <w:contextualSpacing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temperatura,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18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suppressAutoHyphens/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Czujnik Ciśnienia: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zakres: co najmniej od 0 do 2500 </w:t>
            </w:r>
            <w:proofErr w:type="spellStart"/>
            <w:r>
              <w:rPr>
                <w:bCs/>
              </w:rPr>
              <w:t>dbar</w:t>
            </w:r>
            <w:proofErr w:type="spellEnd"/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początkowa dokładność co najmniej: 2.4 </w:t>
            </w:r>
            <w:proofErr w:type="spellStart"/>
            <w:r>
              <w:rPr>
                <w:bCs/>
              </w:rPr>
              <w:t>dbar</w:t>
            </w:r>
            <w:proofErr w:type="spellEnd"/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rozdzielczość: co najmniej 0.1 </w:t>
            </w:r>
            <w:proofErr w:type="spellStart"/>
            <w:r>
              <w:rPr>
                <w:bCs/>
              </w:rPr>
              <w:t>dbar</w:t>
            </w:r>
            <w:proofErr w:type="spellEnd"/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dryf: &lt; 5 </w:t>
            </w:r>
            <w:proofErr w:type="spellStart"/>
            <w:r>
              <w:rPr>
                <w:bCs/>
              </w:rPr>
              <w:t>dbar</w:t>
            </w:r>
            <w:proofErr w:type="spellEnd"/>
            <w:r>
              <w:rPr>
                <w:bCs/>
              </w:rPr>
              <w:t>/5 lat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transmitowany zakres: co najmniej 0-2500 </w:t>
            </w:r>
            <w:proofErr w:type="spellStart"/>
            <w:r>
              <w:rPr>
                <w:bCs/>
              </w:rPr>
              <w:t>dbar</w:t>
            </w:r>
            <w:proofErr w:type="spellEnd"/>
          </w:p>
          <w:p w:rsidR="00D06B50" w:rsidRPr="006F69D1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transmitowana dokładność: co najmniej 1 </w:t>
            </w:r>
            <w:proofErr w:type="spellStart"/>
            <w:r>
              <w:rPr>
                <w:bCs/>
              </w:rPr>
              <w:t>dbar</w:t>
            </w:r>
            <w:proofErr w:type="spellEnd"/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18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suppressAutoHyphens/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Czujnik Zasolenia: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zakres: co najmniej od 2 do 42 PSU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początkowa dokładność: co najmniej 3 </w:t>
            </w:r>
            <w:proofErr w:type="spellStart"/>
            <w:r>
              <w:rPr>
                <w:bCs/>
              </w:rPr>
              <w:t>mPSU</w:t>
            </w:r>
            <w:proofErr w:type="spellEnd"/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rozdzielczość: co najmniej 1mPSU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dryf: &lt; 10 </w:t>
            </w:r>
            <w:proofErr w:type="spellStart"/>
            <w:r>
              <w:rPr>
                <w:bCs/>
              </w:rPr>
              <w:t>mPSU</w:t>
            </w:r>
            <w:proofErr w:type="spellEnd"/>
            <w:r>
              <w:rPr>
                <w:bCs/>
              </w:rPr>
              <w:t>/5 lat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transmitowany zakres: co najmniej 10 to 42 PSU</w:t>
            </w:r>
          </w:p>
          <w:p w:rsidR="00D06B50" w:rsidRPr="006F69D1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transmitowana dokładność: co najmniej 0.001 PSU 15 bitów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17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suppressAutoHyphens/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Czujnik Temperatury: 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zakres: co najmniej od </w:t>
            </w:r>
            <w:smartTag w:uri="urn:schemas-microsoft-com:office:smarttags" w:element="metricconverter">
              <w:smartTagPr>
                <w:attr w:name="ProductID" w:val="-2ﾰC"/>
              </w:smartTagPr>
              <w:r>
                <w:rPr>
                  <w:bCs/>
                </w:rPr>
                <w:t>-2°C</w:t>
              </w:r>
            </w:smartTag>
            <w:r>
              <w:rPr>
                <w:bCs/>
              </w:rPr>
              <w:t xml:space="preserve"> do +35°C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początkowa dokładność: co najmniej 2 </w:t>
            </w:r>
            <w:proofErr w:type="spellStart"/>
            <w:r>
              <w:rPr>
                <w:bCs/>
              </w:rPr>
              <w:t>m°C</w:t>
            </w:r>
            <w:proofErr w:type="spellEnd"/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rozdzielczość: co najmniej 1 </w:t>
            </w:r>
            <w:proofErr w:type="spellStart"/>
            <w:r>
              <w:rPr>
                <w:bCs/>
              </w:rPr>
              <w:t>m°C</w:t>
            </w:r>
            <w:proofErr w:type="spellEnd"/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dryf: &lt; 2 </w:t>
            </w:r>
            <w:proofErr w:type="spellStart"/>
            <w:r>
              <w:rPr>
                <w:bCs/>
              </w:rPr>
              <w:t>m°C</w:t>
            </w:r>
            <w:proofErr w:type="spellEnd"/>
            <w:r>
              <w:rPr>
                <w:bCs/>
              </w:rPr>
              <w:t>/5 lat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transmitowany zakres: co najmniej -2 to </w:t>
            </w:r>
            <w:smartTag w:uri="urn:schemas-microsoft-com:office:smarttags" w:element="metricconverter">
              <w:smartTagPr>
                <w:attr w:name="ProductID" w:val="30ﾰC"/>
              </w:smartTagPr>
              <w:r>
                <w:rPr>
                  <w:bCs/>
                </w:rPr>
                <w:t>30°C</w:t>
              </w:r>
            </w:smartTag>
          </w:p>
          <w:p w:rsidR="00D06B50" w:rsidRPr="006F69D1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transmitowana dokładność: co najmniej </w:t>
            </w:r>
            <w:smartTag w:uri="urn:schemas-microsoft-com:office:smarttags" w:element="metricconverter">
              <w:smartTagPr>
                <w:attr w:name="ProductID" w:val="0.001 ﾰC"/>
              </w:smartTagPr>
              <w:r>
                <w:rPr>
                  <w:bCs/>
                </w:rPr>
                <w:t>0.001 °C</w:t>
              </w:r>
            </w:smartTag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Możliwość autonomicznego działania urządzenia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  <w:tr w:rsidR="00D06B50" w:rsidRPr="00867158" w:rsidTr="00405A20">
        <w:trPr>
          <w:trHeight w:val="5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Możliwość samodzielnego ustawienia głębokości zanurzenia, również zdalnie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  <w:tr w:rsidR="00D06B50" w:rsidRPr="00867158" w:rsidTr="00405A20">
        <w:trPr>
          <w:trHeight w:val="61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Transmisja danych przez satelitę z możliwością pozycjonowania GPS w czasie gdy pływak znajduje się na powierzchni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  <w:tr w:rsidR="00D06B50" w:rsidRPr="00867158" w:rsidTr="00405A20">
        <w:trPr>
          <w:trHeight w:val="8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Telemetria:</w:t>
            </w:r>
          </w:p>
          <w:p w:rsidR="00D06B50" w:rsidRDefault="00D06B50" w:rsidP="00AD1728">
            <w:pPr>
              <w:tabs>
                <w:tab w:val="left" w:pos="851"/>
              </w:tabs>
              <w:ind w:left="213" w:right="213"/>
              <w:rPr>
                <w:bCs/>
              </w:rPr>
            </w:pPr>
            <w:r>
              <w:rPr>
                <w:bCs/>
              </w:rPr>
              <w:t xml:space="preserve">- 2 pływaków poprzez system IRIDIUM </w:t>
            </w:r>
          </w:p>
          <w:p w:rsidR="00D06B50" w:rsidRPr="002D648A" w:rsidRDefault="000C6C0C" w:rsidP="00AD1728">
            <w:pPr>
              <w:tabs>
                <w:tab w:val="left" w:pos="851"/>
              </w:tabs>
              <w:ind w:left="213" w:right="213"/>
              <w:rPr>
                <w:rFonts w:cs="MS Sans Serif"/>
                <w:sz w:val="22"/>
                <w:szCs w:val="22"/>
              </w:rPr>
            </w:pPr>
            <w:r>
              <w:rPr>
                <w:bCs/>
              </w:rPr>
              <w:t>- 3</w:t>
            </w:r>
            <w:r w:rsidR="00D06B50">
              <w:rPr>
                <w:bCs/>
              </w:rPr>
              <w:t xml:space="preserve"> pływaków poprzez system ARGOS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</w:p>
        </w:tc>
      </w:tr>
      <w:tr w:rsidR="00D06B50" w:rsidRPr="00867158" w:rsidTr="00405A20">
        <w:trPr>
          <w:trHeight w:val="56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lastRenderedPageBreak/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Możliwość swobodnego programowania urządzenia i aktualizowania zainstalowanego oprogramowania.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Dane zapisywane na kartach pamięci typu CF, minimum 128 MB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Komunikacja możliwa poprzez kontroler typu RS232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</w:pPr>
            <w:r w:rsidRPr="00D47FE8">
              <w:rPr>
                <w:bCs/>
              </w:rPr>
              <w:t>Całość zamknięta w wodoszczelnej obudowie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Urządzenia zostaną indywidualnie wybalastowane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  <w:tr w:rsidR="00D06B50" w:rsidRPr="00867158" w:rsidTr="00405A20">
        <w:trPr>
          <w:trHeight w:val="6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Do zestawu zostanie dołączona certyfikowana skrzynię transportową oraz oprogramowanie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</w:tbl>
    <w:p w:rsidR="00D06B50" w:rsidRPr="00840946" w:rsidRDefault="00D06B50" w:rsidP="00D06B50">
      <w:pPr>
        <w:rPr>
          <w:i/>
          <w:u w:val="single"/>
        </w:rPr>
      </w:pPr>
    </w:p>
    <w:p w:rsidR="00D06B50" w:rsidRPr="002E70B3" w:rsidRDefault="00D06B50" w:rsidP="00D06B50">
      <w:pPr>
        <w:jc w:val="both"/>
        <w:rPr>
          <w:i/>
          <w:sz w:val="22"/>
          <w:szCs w:val="22"/>
        </w:rPr>
      </w:pPr>
      <w:r w:rsidRPr="002E70B3">
        <w:rPr>
          <w:i/>
          <w:sz w:val="22"/>
          <w:szCs w:val="22"/>
        </w:rPr>
        <w:t>* Zestawienie wymagań</w:t>
      </w:r>
      <w:r>
        <w:rPr>
          <w:i/>
          <w:sz w:val="22"/>
          <w:szCs w:val="22"/>
        </w:rPr>
        <w:t xml:space="preserve"> i</w:t>
      </w:r>
      <w:r w:rsidRPr="002E70B3">
        <w:rPr>
          <w:i/>
          <w:sz w:val="22"/>
          <w:szCs w:val="22"/>
        </w:rPr>
        <w:t xml:space="preserve"> parametrów technicznych oferowanego przedmiotu zamówienia </w:t>
      </w:r>
      <w:r w:rsidRPr="002E70B3">
        <w:rPr>
          <w:b/>
          <w:i/>
          <w:sz w:val="22"/>
          <w:szCs w:val="22"/>
          <w:u w:val="single"/>
        </w:rPr>
        <w:t>należy wypełnić szczegółowo</w:t>
      </w:r>
      <w:r w:rsidRPr="002E70B3">
        <w:rPr>
          <w:i/>
          <w:sz w:val="22"/>
          <w:szCs w:val="22"/>
          <w:u w:val="single"/>
        </w:rPr>
        <w:t xml:space="preserve">  - dokładnie wskazując rzeczywiste warunki realizacji zamówienia</w:t>
      </w:r>
      <w:r>
        <w:rPr>
          <w:i/>
          <w:sz w:val="22"/>
          <w:szCs w:val="22"/>
          <w:u w:val="single"/>
        </w:rPr>
        <w:t xml:space="preserve"> oraz</w:t>
      </w:r>
      <w:r w:rsidRPr="002E70B3">
        <w:rPr>
          <w:i/>
          <w:sz w:val="22"/>
          <w:szCs w:val="22"/>
          <w:u w:val="single"/>
        </w:rPr>
        <w:t xml:space="preserve"> oferowane parametry  </w:t>
      </w:r>
      <w:r>
        <w:rPr>
          <w:i/>
          <w:sz w:val="22"/>
          <w:szCs w:val="22"/>
        </w:rPr>
        <w:t xml:space="preserve"> adekwatnie do wymagań i</w:t>
      </w:r>
      <w:r w:rsidRPr="002E70B3">
        <w:rPr>
          <w:i/>
          <w:sz w:val="22"/>
          <w:szCs w:val="22"/>
        </w:rPr>
        <w:t xml:space="preserve"> parametrów technicznych wymaganych przez Zamawiającego.</w:t>
      </w:r>
    </w:p>
    <w:p w:rsidR="00D06B50" w:rsidRPr="002E70B3" w:rsidRDefault="00D06B50" w:rsidP="00D06B50">
      <w:pPr>
        <w:jc w:val="both"/>
        <w:rPr>
          <w:sz w:val="22"/>
          <w:szCs w:val="22"/>
        </w:rPr>
      </w:pPr>
    </w:p>
    <w:p w:rsidR="00D06B50" w:rsidRDefault="00D06B50" w:rsidP="00D06B50">
      <w:pPr>
        <w:rPr>
          <w:b/>
          <w:i/>
          <w:sz w:val="22"/>
          <w:szCs w:val="22"/>
        </w:rPr>
      </w:pPr>
    </w:p>
    <w:p w:rsidR="00D06B50" w:rsidRPr="00150551" w:rsidRDefault="00D06B50" w:rsidP="00D06B50">
      <w:pPr>
        <w:rPr>
          <w:b/>
          <w:i/>
          <w:sz w:val="22"/>
          <w:szCs w:val="22"/>
        </w:rPr>
      </w:pPr>
      <w:r w:rsidRPr="00150551">
        <w:rPr>
          <w:b/>
          <w:i/>
          <w:sz w:val="22"/>
          <w:szCs w:val="22"/>
        </w:rPr>
        <w:t>UWAGA</w:t>
      </w:r>
    </w:p>
    <w:p w:rsidR="00D06B50" w:rsidRPr="00D47FE8" w:rsidRDefault="00D06B50" w:rsidP="00D06B50">
      <w:pPr>
        <w:shd w:val="clear" w:color="auto" w:fill="FFFFFF"/>
        <w:autoSpaceDE w:val="0"/>
        <w:jc w:val="both"/>
        <w:rPr>
          <w:bCs/>
          <w:sz w:val="22"/>
          <w:szCs w:val="22"/>
        </w:rPr>
      </w:pPr>
      <w:r w:rsidRPr="00D47FE8">
        <w:rPr>
          <w:bCs/>
          <w:sz w:val="22"/>
          <w:szCs w:val="22"/>
        </w:rPr>
        <w:t xml:space="preserve">Wykonawca zobowiązany jest </w:t>
      </w:r>
      <w:r w:rsidRPr="00D47FE8">
        <w:rPr>
          <w:bCs/>
          <w:sz w:val="22"/>
          <w:szCs w:val="22"/>
          <w:u w:val="single"/>
        </w:rPr>
        <w:t>dołączyć</w:t>
      </w:r>
      <w:r w:rsidRPr="00D47FE8">
        <w:rPr>
          <w:bCs/>
          <w:sz w:val="22"/>
          <w:szCs w:val="22"/>
        </w:rPr>
        <w:t xml:space="preserve"> do oferty </w:t>
      </w:r>
      <w:r w:rsidRPr="00D47FE8">
        <w:rPr>
          <w:bCs/>
          <w:sz w:val="22"/>
          <w:szCs w:val="22"/>
          <w:u w:val="single"/>
        </w:rPr>
        <w:t xml:space="preserve">Specyfikacje Techniczne </w:t>
      </w:r>
      <w:r w:rsidRPr="00D47FE8">
        <w:rPr>
          <w:bCs/>
          <w:sz w:val="22"/>
          <w:szCs w:val="22"/>
        </w:rPr>
        <w:t>oferowanych urządzeń (katalogi, broszury, karty katalogowe, itp.) potwierdzające, że oferowany przez Wykonawcę sprzęt spełnia powyższe wymogi.</w:t>
      </w:r>
    </w:p>
    <w:p w:rsidR="00D06B50" w:rsidRPr="002E70B3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Pr="002E70B3" w:rsidRDefault="00D06B50" w:rsidP="00D06B50">
      <w:pPr>
        <w:rPr>
          <w:sz w:val="22"/>
          <w:szCs w:val="22"/>
        </w:rPr>
      </w:pPr>
    </w:p>
    <w:p w:rsidR="00D06B50" w:rsidRPr="002E70B3" w:rsidRDefault="00D06B50" w:rsidP="00D06B50">
      <w:pPr>
        <w:rPr>
          <w:sz w:val="22"/>
          <w:szCs w:val="22"/>
        </w:rPr>
      </w:pPr>
    </w:p>
    <w:p w:rsidR="004A7396" w:rsidRDefault="00D06B50" w:rsidP="004A7396">
      <w:pPr>
        <w:ind w:left="3540" w:firstLine="708"/>
        <w:rPr>
          <w:sz w:val="22"/>
          <w:szCs w:val="22"/>
        </w:rPr>
      </w:pP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  <w:t xml:space="preserve"> </w:t>
      </w:r>
      <w:r w:rsidR="004A7396">
        <w:rPr>
          <w:sz w:val="22"/>
          <w:szCs w:val="22"/>
        </w:rPr>
        <w:t>.................................................................................</w:t>
      </w:r>
    </w:p>
    <w:p w:rsidR="00D06B50" w:rsidRPr="00836FAA" w:rsidRDefault="004A7396" w:rsidP="004A7396">
      <w:pPr>
        <w:ind w:left="2832" w:firstLine="708"/>
        <w:rPr>
          <w:b/>
          <w:bCs/>
          <w:sz w:val="22"/>
          <w:szCs w:val="22"/>
        </w:rPr>
      </w:pPr>
      <w:r>
        <w:rPr>
          <w:sz w:val="22"/>
          <w:szCs w:val="22"/>
        </w:rPr>
        <w:t>podpis i pieczątka Wykonawcy lub osoby upoważnionej</w:t>
      </w:r>
      <w:r>
        <w:t xml:space="preserve"> </w:t>
      </w:r>
      <w:r w:rsidR="00D06B50">
        <w:br w:type="page"/>
      </w:r>
      <w:r w:rsidR="00D06B50" w:rsidRPr="00836FAA">
        <w:rPr>
          <w:b/>
          <w:bCs/>
          <w:sz w:val="22"/>
          <w:szCs w:val="22"/>
        </w:rPr>
        <w:lastRenderedPageBreak/>
        <w:t xml:space="preserve"> </w:t>
      </w:r>
    </w:p>
    <w:p w:rsidR="00D06B50" w:rsidRPr="00836FAA" w:rsidRDefault="00D06B50" w:rsidP="00D06B50">
      <w:pPr>
        <w:jc w:val="right"/>
        <w:rPr>
          <w:b/>
          <w:bCs/>
          <w:sz w:val="22"/>
          <w:szCs w:val="22"/>
        </w:rPr>
      </w:pPr>
      <w:r w:rsidRPr="00836FAA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3</w:t>
      </w:r>
    </w:p>
    <w:p w:rsidR="00D06B50" w:rsidRDefault="00D06B50" w:rsidP="00D06B50">
      <w:pPr>
        <w:rPr>
          <w:sz w:val="22"/>
          <w:szCs w:val="22"/>
        </w:rPr>
      </w:pPr>
    </w:p>
    <w:p w:rsidR="00D06B50" w:rsidRPr="0073048B" w:rsidRDefault="00D06B50" w:rsidP="00D06B50">
      <w:pPr>
        <w:rPr>
          <w:sz w:val="22"/>
          <w:szCs w:val="22"/>
        </w:rPr>
      </w:pPr>
    </w:p>
    <w:p w:rsidR="004A7396" w:rsidRPr="00340343" w:rsidRDefault="004A7396" w:rsidP="004A7396">
      <w:pPr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..............................</w:t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           </w:t>
      </w:r>
    </w:p>
    <w:p w:rsidR="004A7396" w:rsidRPr="00840946" w:rsidRDefault="004A7396" w:rsidP="004A7396">
      <w:pPr>
        <w:rPr>
          <w:b/>
        </w:rPr>
      </w:pPr>
      <w:r w:rsidRPr="00340343">
        <w:rPr>
          <w:sz w:val="22"/>
          <w:szCs w:val="22"/>
        </w:rPr>
        <w:t xml:space="preserve"> 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</w:p>
    <w:p w:rsidR="00D06B50" w:rsidRPr="002275F7" w:rsidRDefault="00D06B50" w:rsidP="00D06B50">
      <w:pPr>
        <w:ind w:left="1416"/>
        <w:jc w:val="right"/>
      </w:pP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2275F7">
        <w:rPr>
          <w:b/>
          <w:sz w:val="22"/>
          <w:szCs w:val="22"/>
        </w:rPr>
        <w:t>OŚWIADCZENIE  O  SPEŁNIANIU  WARUNKÓW  UDZIAŁU  W  POSTĘPOWANIU</w:t>
      </w: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D06B50" w:rsidRPr="002275F7" w:rsidRDefault="00D06B50" w:rsidP="00D06B50">
      <w:pPr>
        <w:pStyle w:val="Tekstpodstawowy31"/>
        <w:rPr>
          <w:sz w:val="22"/>
          <w:szCs w:val="22"/>
        </w:rPr>
      </w:pPr>
      <w:r w:rsidRPr="00B16B0E">
        <w:rPr>
          <w:rFonts w:eastAsia="TimesNewRomanPSMT"/>
          <w:sz w:val="22"/>
          <w:szCs w:val="22"/>
        </w:rPr>
        <w:t xml:space="preserve">Przystępując do udziału w postępowaniu o udzielenie zamówienia publicznego </w:t>
      </w:r>
      <w:r w:rsidRPr="00E92DA8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 xml:space="preserve">dostawę </w:t>
      </w:r>
      <w:r w:rsidR="000C6C0C">
        <w:rPr>
          <w:b/>
          <w:sz w:val="22"/>
          <w:szCs w:val="22"/>
        </w:rPr>
        <w:t>pięciu</w:t>
      </w:r>
      <w:r w:rsidR="00B243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wieloparametrowych</w:t>
      </w:r>
      <w:r w:rsidRPr="002A5F3E">
        <w:rPr>
          <w:b/>
          <w:sz w:val="22"/>
          <w:szCs w:val="22"/>
        </w:rPr>
        <w:t xml:space="preserve"> profilując</w:t>
      </w:r>
      <w:r>
        <w:rPr>
          <w:b/>
          <w:sz w:val="22"/>
          <w:szCs w:val="22"/>
        </w:rPr>
        <w:t>ych</w:t>
      </w:r>
      <w:r w:rsidRPr="002A5F3E">
        <w:rPr>
          <w:b/>
          <w:sz w:val="22"/>
          <w:szCs w:val="22"/>
        </w:rPr>
        <w:t xml:space="preserve"> pływak</w:t>
      </w:r>
      <w:r>
        <w:rPr>
          <w:b/>
          <w:sz w:val="22"/>
          <w:szCs w:val="22"/>
        </w:rPr>
        <w:t>ów</w:t>
      </w:r>
      <w:r w:rsidRPr="002A5F3E">
        <w:rPr>
          <w:b/>
          <w:sz w:val="22"/>
          <w:szCs w:val="22"/>
        </w:rPr>
        <w:t xml:space="preserve"> pomiarow</w:t>
      </w:r>
      <w:r>
        <w:rPr>
          <w:b/>
          <w:sz w:val="22"/>
          <w:szCs w:val="22"/>
        </w:rPr>
        <w:t xml:space="preserve">ych </w:t>
      </w:r>
      <w:r w:rsidRPr="00E92DA8">
        <w:rPr>
          <w:sz w:val="22"/>
          <w:szCs w:val="22"/>
        </w:rPr>
        <w:t>dla Instytutu Oceanologii PAN, ul. Powstańców Warszawy 55, 81-</w:t>
      </w:r>
      <w:r>
        <w:rPr>
          <w:sz w:val="22"/>
          <w:szCs w:val="22"/>
        </w:rPr>
        <w:t>712 Sopot (nr postępowania IO/ZN</w:t>
      </w:r>
      <w:r w:rsidRPr="00E92DA8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E92DA8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E92DA8">
        <w:rPr>
          <w:sz w:val="22"/>
          <w:szCs w:val="22"/>
        </w:rPr>
        <w:t>)</w:t>
      </w:r>
      <w:r w:rsidRPr="00E92DA8">
        <w:rPr>
          <w:rFonts w:eastAsia="TimesNewRomanPSMT"/>
          <w:sz w:val="22"/>
          <w:szCs w:val="22"/>
        </w:rPr>
        <w:t xml:space="preserve"> </w:t>
      </w:r>
      <w:r w:rsidRPr="00B16B0E">
        <w:rPr>
          <w:rFonts w:eastAsia="TimesNewRomanPSMT"/>
          <w:sz w:val="22"/>
          <w:szCs w:val="22"/>
        </w:rPr>
        <w:t>oświadczam, że Wykonawca, którego reprezentuję spełnia warunki udziału w postępowaniu,</w:t>
      </w:r>
      <w:r w:rsidRPr="002275F7">
        <w:rPr>
          <w:sz w:val="22"/>
          <w:szCs w:val="22"/>
        </w:rPr>
        <w:t xml:space="preserve"> tj.:</w:t>
      </w:r>
    </w:p>
    <w:p w:rsidR="00D06B50" w:rsidRPr="002275F7" w:rsidRDefault="00D06B50" w:rsidP="00D06B50">
      <w:pPr>
        <w:pStyle w:val="Tekstpodstawowy31"/>
        <w:spacing w:line="240" w:lineRule="auto"/>
        <w:rPr>
          <w:sz w:val="22"/>
          <w:szCs w:val="22"/>
        </w:rPr>
      </w:pPr>
    </w:p>
    <w:p w:rsidR="00D06B50" w:rsidRPr="002275F7" w:rsidRDefault="00D06B50" w:rsidP="00D06B50">
      <w:pPr>
        <w:autoSpaceDE w:val="0"/>
        <w:ind w:left="709" w:hanging="283"/>
        <w:jc w:val="both"/>
        <w:rPr>
          <w:sz w:val="22"/>
          <w:szCs w:val="22"/>
        </w:rPr>
      </w:pPr>
    </w:p>
    <w:p w:rsidR="00D06B50" w:rsidRPr="002275F7" w:rsidRDefault="00D06B50" w:rsidP="00D06B50">
      <w:pPr>
        <w:numPr>
          <w:ilvl w:val="3"/>
          <w:numId w:val="17"/>
        </w:numPr>
        <w:autoSpaceDE w:val="0"/>
        <w:ind w:left="709" w:hanging="283"/>
        <w:jc w:val="both"/>
        <w:rPr>
          <w:sz w:val="22"/>
          <w:szCs w:val="22"/>
        </w:rPr>
      </w:pPr>
      <w:r w:rsidRPr="002275F7">
        <w:rPr>
          <w:sz w:val="22"/>
          <w:szCs w:val="22"/>
        </w:rPr>
        <w:t>posiada</w:t>
      </w:r>
      <w:r w:rsidRPr="002275F7">
        <w:rPr>
          <w:rFonts w:eastAsia="TimesNewRomanPSMT"/>
          <w:sz w:val="22"/>
          <w:szCs w:val="22"/>
        </w:rPr>
        <w:t xml:space="preserve"> uprawnienia do wykonywania określonej działalności lub czynności, jeżeli przepisy prawa nakładają obowiązek posiadania takich uprawnień – </w:t>
      </w:r>
      <w:r w:rsidRPr="004B010E">
        <w:rPr>
          <w:rFonts w:eastAsia="TimesNewRomanPSMT"/>
          <w:i/>
          <w:sz w:val="22"/>
          <w:szCs w:val="22"/>
        </w:rPr>
        <w:t>Zamawiający nie precyzuje tego warunku</w:t>
      </w:r>
      <w:r w:rsidRPr="002275F7">
        <w:rPr>
          <w:rFonts w:eastAsia="TimesNewRomanPSMT"/>
          <w:sz w:val="22"/>
          <w:szCs w:val="22"/>
        </w:rPr>
        <w:t>;</w:t>
      </w:r>
    </w:p>
    <w:p w:rsidR="00D06B50" w:rsidRPr="002275F7" w:rsidRDefault="00D06B50" w:rsidP="00D06B50">
      <w:pPr>
        <w:autoSpaceDE w:val="0"/>
        <w:ind w:left="709" w:hanging="283"/>
        <w:jc w:val="both"/>
        <w:rPr>
          <w:sz w:val="22"/>
          <w:szCs w:val="22"/>
        </w:rPr>
      </w:pPr>
    </w:p>
    <w:p w:rsidR="00D06B50" w:rsidRPr="00247EFF" w:rsidRDefault="00D06B50" w:rsidP="00D06B50">
      <w:pPr>
        <w:numPr>
          <w:ilvl w:val="3"/>
          <w:numId w:val="17"/>
        </w:numPr>
        <w:autoSpaceDE w:val="0"/>
        <w:ind w:left="709" w:hanging="283"/>
        <w:jc w:val="both"/>
        <w:rPr>
          <w:sz w:val="22"/>
          <w:szCs w:val="22"/>
        </w:rPr>
      </w:pPr>
      <w:r w:rsidRPr="002275F7">
        <w:rPr>
          <w:sz w:val="22"/>
          <w:szCs w:val="22"/>
        </w:rPr>
        <w:t>posiada wiedzę i doświadczenie</w:t>
      </w:r>
      <w:r>
        <w:rPr>
          <w:sz w:val="22"/>
          <w:szCs w:val="22"/>
        </w:rPr>
        <w:t xml:space="preserve"> - </w:t>
      </w:r>
      <w:r w:rsidRPr="00873F54">
        <w:rPr>
          <w:i/>
          <w:sz w:val="22"/>
          <w:szCs w:val="22"/>
        </w:rPr>
        <w:t>w postaci należytego wykonania, a w przypadku świadczeń okresowych lub ciągłych również wykonywania</w:t>
      </w:r>
      <w:r>
        <w:rPr>
          <w:i/>
          <w:sz w:val="22"/>
          <w:szCs w:val="22"/>
        </w:rPr>
        <w:t>,</w:t>
      </w:r>
      <w:r w:rsidRPr="00873F54">
        <w:rPr>
          <w:i/>
          <w:sz w:val="22"/>
          <w:szCs w:val="22"/>
        </w:rPr>
        <w:t xml:space="preserve"> w okresie ostatnich trzech lat przed upływem terminu składania ofert, a jeżeli okres prowadzenia działalności jest krótszy – to w tym okresie, co najmniej </w:t>
      </w:r>
      <w:r>
        <w:rPr>
          <w:i/>
          <w:sz w:val="22"/>
          <w:szCs w:val="22"/>
        </w:rPr>
        <w:t>jednej</w:t>
      </w:r>
      <w:r w:rsidRPr="00873F54">
        <w:rPr>
          <w:i/>
          <w:sz w:val="22"/>
          <w:szCs w:val="22"/>
        </w:rPr>
        <w:t xml:space="preserve"> dostaw</w:t>
      </w:r>
      <w:r>
        <w:rPr>
          <w:i/>
          <w:sz w:val="22"/>
          <w:szCs w:val="22"/>
        </w:rPr>
        <w:t>y</w:t>
      </w:r>
      <w:r w:rsidRPr="00873F54">
        <w:rPr>
          <w:i/>
          <w:sz w:val="22"/>
          <w:szCs w:val="22"/>
        </w:rPr>
        <w:t xml:space="preserve"> odpowiadając</w:t>
      </w:r>
      <w:r>
        <w:rPr>
          <w:i/>
          <w:sz w:val="22"/>
          <w:szCs w:val="22"/>
        </w:rPr>
        <w:t>ej</w:t>
      </w:r>
      <w:r w:rsidRPr="00873F54">
        <w:rPr>
          <w:i/>
          <w:sz w:val="22"/>
          <w:szCs w:val="22"/>
        </w:rPr>
        <w:t xml:space="preserve"> przedmiot</w:t>
      </w:r>
      <w:r>
        <w:rPr>
          <w:i/>
          <w:sz w:val="22"/>
          <w:szCs w:val="22"/>
        </w:rPr>
        <w:t>owi zamówienia, tj. obejmującej</w:t>
      </w:r>
      <w:r w:rsidRPr="00873F54">
        <w:rPr>
          <w:i/>
          <w:sz w:val="22"/>
          <w:szCs w:val="22"/>
        </w:rPr>
        <w:t xml:space="preserve"> dostawę autonomicznego urządzenia do rejestracji parametrów fizyko-chemicznych wody morskiej, o wa</w:t>
      </w:r>
      <w:r>
        <w:rPr>
          <w:i/>
          <w:sz w:val="22"/>
          <w:szCs w:val="22"/>
        </w:rPr>
        <w:t xml:space="preserve">rtości minimum </w:t>
      </w:r>
      <w:r w:rsidR="00C50FE2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0 000 zł brutto;</w:t>
      </w:r>
      <w:r w:rsidRPr="00EE30E8">
        <w:rPr>
          <w:sz w:val="22"/>
          <w:szCs w:val="22"/>
        </w:rPr>
        <w:t xml:space="preserve"> </w:t>
      </w:r>
    </w:p>
    <w:p w:rsidR="00D06B50" w:rsidRDefault="00D06B50" w:rsidP="00D06B50">
      <w:pPr>
        <w:autoSpaceDE w:val="0"/>
        <w:ind w:left="426"/>
        <w:jc w:val="both"/>
        <w:rPr>
          <w:sz w:val="22"/>
          <w:szCs w:val="22"/>
        </w:rPr>
      </w:pPr>
    </w:p>
    <w:p w:rsidR="00D06B50" w:rsidRPr="003302FC" w:rsidRDefault="00D06B50" w:rsidP="00D06B50">
      <w:pPr>
        <w:numPr>
          <w:ilvl w:val="0"/>
          <w:numId w:val="20"/>
        </w:numPr>
        <w:tabs>
          <w:tab w:val="clear" w:pos="360"/>
        </w:tabs>
        <w:suppressAutoHyphens/>
        <w:ind w:left="709"/>
        <w:rPr>
          <w:i/>
        </w:rPr>
      </w:pPr>
      <w:r w:rsidRPr="003302FC">
        <w:rPr>
          <w:sz w:val="22"/>
          <w:szCs w:val="22"/>
        </w:rPr>
        <w:t xml:space="preserve">dysponuje odpowiednim potencjałem technicznym oraz osobami zdolnymi do wykonania zamówienia – </w:t>
      </w:r>
      <w:r w:rsidRPr="003302FC">
        <w:rPr>
          <w:i/>
          <w:sz w:val="22"/>
          <w:szCs w:val="22"/>
        </w:rPr>
        <w:t>zapewniającymi wykonanie zamówienia</w:t>
      </w:r>
      <w:r>
        <w:rPr>
          <w:i/>
          <w:sz w:val="22"/>
          <w:szCs w:val="22"/>
        </w:rPr>
        <w:t>;</w:t>
      </w:r>
    </w:p>
    <w:p w:rsidR="00D06B50" w:rsidRPr="002275F7" w:rsidRDefault="00D06B50" w:rsidP="00D06B50">
      <w:pPr>
        <w:autoSpaceDE w:val="0"/>
        <w:ind w:left="709" w:hanging="283"/>
        <w:jc w:val="both"/>
        <w:rPr>
          <w:rFonts w:cs="Tahoma"/>
          <w:i/>
          <w:iCs/>
          <w:sz w:val="22"/>
          <w:szCs w:val="22"/>
        </w:rPr>
      </w:pPr>
    </w:p>
    <w:p w:rsidR="00D06B50" w:rsidRPr="003302FC" w:rsidRDefault="00D06B50" w:rsidP="00D06B50">
      <w:pPr>
        <w:numPr>
          <w:ilvl w:val="0"/>
          <w:numId w:val="20"/>
        </w:numPr>
        <w:tabs>
          <w:tab w:val="clear" w:pos="360"/>
        </w:tabs>
        <w:suppressAutoHyphens/>
        <w:ind w:left="709"/>
        <w:rPr>
          <w:i/>
          <w:sz w:val="22"/>
          <w:szCs w:val="22"/>
        </w:rPr>
      </w:pPr>
      <w:r w:rsidRPr="002275F7">
        <w:rPr>
          <w:sz w:val="22"/>
          <w:szCs w:val="22"/>
        </w:rPr>
        <w:t xml:space="preserve">posiada sytuację ekonomiczną  i finansową </w:t>
      </w:r>
      <w:r>
        <w:rPr>
          <w:sz w:val="22"/>
          <w:szCs w:val="22"/>
        </w:rPr>
        <w:t>-</w:t>
      </w:r>
      <w:r w:rsidRPr="002275F7">
        <w:rPr>
          <w:sz w:val="22"/>
          <w:szCs w:val="22"/>
        </w:rPr>
        <w:t xml:space="preserve"> </w:t>
      </w:r>
      <w:r w:rsidRPr="003302FC">
        <w:rPr>
          <w:i/>
          <w:sz w:val="22"/>
          <w:szCs w:val="22"/>
        </w:rPr>
        <w:t>zapewniającej wykonanie zamówienia.</w:t>
      </w:r>
    </w:p>
    <w:p w:rsidR="00D06B50" w:rsidRPr="003302FC" w:rsidRDefault="00D06B50" w:rsidP="00D06B50">
      <w:pPr>
        <w:spacing w:line="360" w:lineRule="auto"/>
        <w:jc w:val="both"/>
        <w:rPr>
          <w:i/>
          <w:sz w:val="22"/>
          <w:szCs w:val="22"/>
        </w:rPr>
      </w:pPr>
    </w:p>
    <w:p w:rsidR="00D06B50" w:rsidRPr="00D6769E" w:rsidRDefault="00D06B50" w:rsidP="00D06B50">
      <w:pPr>
        <w:jc w:val="both"/>
        <w:rPr>
          <w:sz w:val="22"/>
          <w:szCs w:val="22"/>
        </w:rPr>
      </w:pPr>
    </w:p>
    <w:p w:rsidR="00D06B50" w:rsidRPr="00D6769E" w:rsidRDefault="00D06B50" w:rsidP="00D06B50">
      <w:pPr>
        <w:pStyle w:val="Nagwek2"/>
        <w:rPr>
          <w:sz w:val="22"/>
          <w:szCs w:val="22"/>
          <w:shd w:val="clear" w:color="auto" w:fill="00FFFF"/>
        </w:rPr>
      </w:pPr>
    </w:p>
    <w:p w:rsidR="00D06B50" w:rsidRPr="00D6769E" w:rsidRDefault="00D06B50" w:rsidP="00D06B50">
      <w:pPr>
        <w:pStyle w:val="Nagwek2"/>
        <w:rPr>
          <w:sz w:val="22"/>
          <w:szCs w:val="22"/>
        </w:rPr>
      </w:pPr>
    </w:p>
    <w:p w:rsidR="00D06B50" w:rsidRPr="009856D2" w:rsidRDefault="00D06B50" w:rsidP="00D06B50">
      <w:pPr>
        <w:ind w:left="5672"/>
        <w:rPr>
          <w:sz w:val="22"/>
          <w:szCs w:val="22"/>
        </w:rPr>
      </w:pPr>
      <w:r w:rsidRPr="00D6769E">
        <w:rPr>
          <w:sz w:val="22"/>
          <w:szCs w:val="22"/>
        </w:rPr>
        <w:t xml:space="preserve">                                                                                          </w:t>
      </w:r>
      <w:r w:rsidRPr="009856D2">
        <w:rPr>
          <w:sz w:val="22"/>
          <w:szCs w:val="22"/>
        </w:rPr>
        <w:t>.................................................</w:t>
      </w:r>
    </w:p>
    <w:p w:rsidR="00D06B50" w:rsidRPr="009856D2" w:rsidRDefault="00D06B50" w:rsidP="00D06B50">
      <w:pPr>
        <w:pStyle w:val="Tekstpodstawowywcity"/>
        <w:ind w:left="4963" w:firstLine="709"/>
        <w:rPr>
          <w:sz w:val="22"/>
          <w:szCs w:val="22"/>
        </w:rPr>
      </w:pPr>
      <w:r w:rsidRPr="009856D2">
        <w:rPr>
          <w:sz w:val="22"/>
          <w:szCs w:val="22"/>
        </w:rPr>
        <w:t xml:space="preserve">  podpis i pieczątka Wykonawcy </w:t>
      </w:r>
    </w:p>
    <w:p w:rsidR="00D06B50" w:rsidRPr="00E83321" w:rsidRDefault="00D06B50" w:rsidP="00D06B50">
      <w:pPr>
        <w:pStyle w:val="Tekstpodstawowywcity"/>
        <w:ind w:left="4963" w:firstLine="709"/>
        <w:rPr>
          <w:sz w:val="22"/>
          <w:szCs w:val="22"/>
        </w:rPr>
      </w:pPr>
      <w:r w:rsidRPr="00E83321">
        <w:rPr>
          <w:sz w:val="22"/>
          <w:szCs w:val="22"/>
        </w:rPr>
        <w:t xml:space="preserve">   lub osoby upoważnionej </w:t>
      </w:r>
    </w:p>
    <w:p w:rsidR="00D06B50" w:rsidRDefault="00D06B50" w:rsidP="00D06B50">
      <w:pPr>
        <w:ind w:hanging="1"/>
        <w:jc w:val="right"/>
        <w:rPr>
          <w:b/>
          <w:bCs/>
          <w:sz w:val="22"/>
          <w:szCs w:val="22"/>
        </w:rPr>
      </w:pPr>
      <w:r>
        <w:br w:type="page"/>
      </w:r>
      <w:r>
        <w:rPr>
          <w:b/>
          <w:bCs/>
          <w:sz w:val="22"/>
          <w:szCs w:val="22"/>
        </w:rPr>
        <w:lastRenderedPageBreak/>
        <w:t xml:space="preserve"> </w:t>
      </w:r>
    </w:p>
    <w:p w:rsidR="00D06B50" w:rsidRPr="00C24C69" w:rsidRDefault="00D06B50" w:rsidP="004A7396">
      <w:pPr>
        <w:pStyle w:val="Tekstpodstawowy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D06B50" w:rsidRDefault="00D06B50" w:rsidP="004A739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 201</w:t>
      </w:r>
      <w:r w:rsidR="0097618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PROJEKT</w:t>
      </w:r>
    </w:p>
    <w:p w:rsidR="00D06B50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 w Sopocie 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Instytutem Oceanologii Polskiej Akademii Nauk w Sopocie, ul. Powstańców Warszawy 55, 81-712 Sopot, </w:t>
      </w:r>
      <w:r w:rsidRPr="00666867">
        <w:rPr>
          <w:rFonts w:cs="Tahoma"/>
          <w:bCs/>
          <w:sz w:val="22"/>
          <w:szCs w:val="22"/>
        </w:rPr>
        <w:t>posiadającym</w:t>
      </w:r>
      <w:r>
        <w:rPr>
          <w:rFonts w:cs="Tahoma"/>
          <w:b/>
          <w:bCs/>
          <w:sz w:val="22"/>
          <w:szCs w:val="22"/>
        </w:rPr>
        <w:t xml:space="preserve"> </w:t>
      </w:r>
      <w:r w:rsidRPr="00666867">
        <w:rPr>
          <w:sz w:val="22"/>
          <w:szCs w:val="22"/>
        </w:rPr>
        <w:t xml:space="preserve">NIP 5851004839, </w:t>
      </w:r>
      <w:r>
        <w:rPr>
          <w:sz w:val="22"/>
          <w:szCs w:val="22"/>
        </w:rPr>
        <w:t>zwanym w dalszej części niniejszej umowy ZAMAWIAJĄCYM reprezentowanym przez:</w:t>
      </w: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sz w:val="22"/>
          <w:szCs w:val="22"/>
        </w:rPr>
        <w:t>Dyrektora –  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podmiotem gospodarczym ........  z siedzibą ...................................................................................................................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zarejestrowanym  w ........................................................................................................................................................</w:t>
      </w:r>
    </w:p>
    <w:p w:rsidR="00D06B50" w:rsidRDefault="00D06B50" w:rsidP="00D06B5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posiadającym  NIP   ................................                       REGON  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zwanym w dalszej części niniejszej umowy WYKONAWCĄ  reprezentowanym przez: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D06B50" w:rsidRDefault="00D06B50" w:rsidP="00D06B50">
      <w:pPr>
        <w:pStyle w:val="Tekstpodstawowy21"/>
        <w:jc w:val="left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D06B50" w:rsidRDefault="00D06B50" w:rsidP="00D06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D06B50" w:rsidRPr="00CD6627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CD6627">
        <w:rPr>
          <w:sz w:val="22"/>
          <w:szCs w:val="22"/>
        </w:rPr>
        <w:t xml:space="preserve">Podstawą zawarcia niniejszej umowy jest </w:t>
      </w:r>
      <w:r>
        <w:rPr>
          <w:sz w:val="22"/>
          <w:szCs w:val="22"/>
        </w:rPr>
        <w:t>postępowanie IO/ZN/1/2015 przeprowadzone na podstawie art. 30a ustawy z dnia 30 kwietnia 2010r. o zasadach finansowania nauki (Dz. U. 2010 nr 96, poz. 615, z późn. zm.) w związku z art. 4 ust. 8a ustawy z</w:t>
      </w:r>
      <w:r w:rsidRPr="00CD6627">
        <w:rPr>
          <w:sz w:val="22"/>
          <w:szCs w:val="22"/>
        </w:rPr>
        <w:t xml:space="preserve"> dnia 29 stycznia 2004 r. Prawo zamówień publicznych (</w:t>
      </w:r>
      <w:r w:rsidRPr="001348CC">
        <w:rPr>
          <w:sz w:val="22"/>
          <w:szCs w:val="22"/>
        </w:rPr>
        <w:t xml:space="preserve">Dz. U. 2013 r. poz. 907 ze </w:t>
      </w:r>
      <w:proofErr w:type="spellStart"/>
      <w:r w:rsidRPr="001348CC">
        <w:rPr>
          <w:sz w:val="22"/>
          <w:szCs w:val="22"/>
        </w:rPr>
        <w:t>zm</w:t>
      </w:r>
      <w:proofErr w:type="spellEnd"/>
      <w:r w:rsidRPr="00CD6627">
        <w:rPr>
          <w:sz w:val="22"/>
          <w:szCs w:val="22"/>
        </w:rPr>
        <w:t>).</w:t>
      </w:r>
    </w:p>
    <w:p w:rsidR="00D06B50" w:rsidRPr="006F3B6C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Zamówienie jest finansowane w ramach dotacji celowej ministerstwa nauki i szkolnictwa wyższego pn.: „Wyposażenie Laboratorium Badania Substancji Zakwaszających Wodę Morską (</w:t>
      </w:r>
      <w:proofErr w:type="spellStart"/>
      <w:r w:rsidRPr="006F3B6C">
        <w:rPr>
          <w:sz w:val="22"/>
          <w:szCs w:val="22"/>
        </w:rPr>
        <w:t>LaBSZWoM</w:t>
      </w:r>
      <w:proofErr w:type="spellEnd"/>
      <w:r w:rsidRPr="006F3B6C">
        <w:rPr>
          <w:sz w:val="22"/>
          <w:szCs w:val="22"/>
        </w:rPr>
        <w:t xml:space="preserve">)”. </w:t>
      </w:r>
    </w:p>
    <w:p w:rsidR="00D06B50" w:rsidRDefault="00D06B50" w:rsidP="00D06B50">
      <w:pPr>
        <w:jc w:val="center"/>
        <w:rPr>
          <w:b/>
          <w:sz w:val="22"/>
          <w:szCs w:val="22"/>
        </w:rPr>
      </w:pPr>
    </w:p>
    <w:p w:rsidR="00D06B50" w:rsidRDefault="00D06B50" w:rsidP="00D06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D06B50" w:rsidRPr="00A901C1" w:rsidRDefault="00D06B50" w:rsidP="00D06B50">
      <w:pPr>
        <w:numPr>
          <w:ilvl w:val="0"/>
          <w:numId w:val="22"/>
        </w:numPr>
        <w:tabs>
          <w:tab w:val="left" w:pos="1418"/>
        </w:tabs>
        <w:suppressAutoHyphens/>
        <w:jc w:val="both"/>
        <w:rPr>
          <w:sz w:val="22"/>
          <w:szCs w:val="22"/>
        </w:rPr>
      </w:pPr>
      <w:r w:rsidRPr="00A901C1">
        <w:rPr>
          <w:sz w:val="22"/>
          <w:szCs w:val="22"/>
        </w:rPr>
        <w:t xml:space="preserve">Przedmiotem niniejszej umowy jest dostawa </w:t>
      </w:r>
      <w:r w:rsidR="000C6C0C">
        <w:rPr>
          <w:sz w:val="22"/>
          <w:szCs w:val="22"/>
        </w:rPr>
        <w:t>pięciu</w:t>
      </w:r>
      <w:r w:rsidRPr="00A901C1">
        <w:rPr>
          <w:sz w:val="22"/>
          <w:szCs w:val="22"/>
        </w:rPr>
        <w:t xml:space="preserve"> wieloparametrowych profilujących pływaków pomiarowych, zgodnie ze złożoną ofertą z dnia…………….. oraz Ogłoszenie o udzielanym zamówieniu </w:t>
      </w:r>
      <w:r>
        <w:rPr>
          <w:sz w:val="22"/>
          <w:szCs w:val="22"/>
        </w:rPr>
        <w:t>z</w:t>
      </w:r>
      <w:r w:rsidRPr="00A901C1">
        <w:rPr>
          <w:sz w:val="22"/>
          <w:szCs w:val="22"/>
        </w:rPr>
        <w:t xml:space="preserve"> dziedziny nauki z dnia……………………..</w:t>
      </w:r>
    </w:p>
    <w:p w:rsidR="00D06B50" w:rsidRPr="00743FAE" w:rsidRDefault="00D06B50" w:rsidP="00D06B50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ramach przedmiotu umowy Wykonawca zobowiązany jest:</w:t>
      </w:r>
    </w:p>
    <w:p w:rsidR="00D06B50" w:rsidRPr="00743FAE" w:rsidRDefault="00D06B50" w:rsidP="00D06B50">
      <w:pPr>
        <w:numPr>
          <w:ilvl w:val="2"/>
          <w:numId w:val="21"/>
        </w:numPr>
        <w:tabs>
          <w:tab w:val="clear" w:pos="2340"/>
        </w:tabs>
        <w:suppressAutoHyphens/>
        <w:ind w:left="709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dostarczyć przedmiot zamówienia </w:t>
      </w:r>
      <w:r w:rsidRPr="00A901C1">
        <w:rPr>
          <w:sz w:val="22"/>
          <w:szCs w:val="22"/>
        </w:rPr>
        <w:t xml:space="preserve">na statek do Longyearbyen (Svalbard) </w:t>
      </w:r>
      <w:r w:rsidRPr="00743FAE">
        <w:rPr>
          <w:sz w:val="22"/>
          <w:szCs w:val="22"/>
        </w:rPr>
        <w:t>(w tym zapakować i ubezpieczyć podczas dostawy urządzenia do miejsca instalacji)</w:t>
      </w:r>
      <w:r>
        <w:rPr>
          <w:sz w:val="22"/>
          <w:szCs w:val="22"/>
        </w:rPr>
        <w:t xml:space="preserve"> w terminie i miejscu wskazanym przez Zamawiającego, po wcześniejszym zgłoszeniu gotowości do dokonania dostawy.</w:t>
      </w:r>
    </w:p>
    <w:p w:rsidR="00D06B50" w:rsidRPr="00743FAE" w:rsidRDefault="00D06B50" w:rsidP="00D06B50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Wykonawca przekaże Zamawiającemu: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co najmniej 1 egzemplarz instrukcji urządzenia w języku polskim lub angielskim,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certyfikaty dla poszczególnych podzespołów, jeśli są wymagane,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dokument gwarancji lub inne dokumenty, jeśli są wymagane do realizacji uprawnień przez Zamawiającego.</w:t>
      </w: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3</w:t>
      </w:r>
    </w:p>
    <w:p w:rsidR="00D06B50" w:rsidRPr="00743FAE" w:rsidRDefault="00D06B50" w:rsidP="00D06B50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Dostawa przedmiotu umowy wymienionego w § 2 nastąpi nie później niż</w:t>
      </w:r>
      <w:r>
        <w:rPr>
          <w:sz w:val="22"/>
          <w:szCs w:val="22"/>
        </w:rPr>
        <w:t xml:space="preserve"> do dnia </w:t>
      </w:r>
      <w:r w:rsidRPr="00A901C1">
        <w:rPr>
          <w:b/>
          <w:sz w:val="22"/>
          <w:szCs w:val="22"/>
        </w:rPr>
        <w:t>11 sierpnia 2015r.</w:t>
      </w:r>
    </w:p>
    <w:p w:rsidR="00D06B50" w:rsidRPr="006E3522" w:rsidRDefault="00D06B50" w:rsidP="00D06B50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Miejsce dostawy przedmiotu umowy: </w:t>
      </w:r>
      <w:r w:rsidRPr="00A901C1">
        <w:rPr>
          <w:b/>
          <w:sz w:val="22"/>
          <w:szCs w:val="22"/>
        </w:rPr>
        <w:t>statek do Longyearbyen (Svalbard).</w:t>
      </w:r>
    </w:p>
    <w:p w:rsidR="00D06B50" w:rsidRPr="006E3522" w:rsidRDefault="00D06B50" w:rsidP="00D06B50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6E3522">
        <w:rPr>
          <w:sz w:val="22"/>
          <w:szCs w:val="22"/>
        </w:rPr>
        <w:t xml:space="preserve">Ze względu na konieczność wykonywania rejsów przez statek, </w:t>
      </w:r>
      <w:r w:rsidR="00AF1DEE">
        <w:rPr>
          <w:sz w:val="22"/>
          <w:szCs w:val="22"/>
        </w:rPr>
        <w:t>podczas pobytu na terenie Norwegii</w:t>
      </w:r>
      <w:r w:rsidRPr="006E3522">
        <w:rPr>
          <w:sz w:val="22"/>
          <w:szCs w:val="22"/>
        </w:rPr>
        <w:t>, dokładne miejsce i czas dostawy wskaże Zamawiający po wcześniejszym zgłoszeniu gotowości do dokonania dostawy przez Wykonawcę.</w:t>
      </w: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4</w:t>
      </w:r>
    </w:p>
    <w:p w:rsidR="00D06B50" w:rsidRPr="0073048B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>Wynagrodzenie Wykonawcy z tytułu wykonania przedmiotu umowy ustala się zgodnie ze złożoną ofertą na kwotę ogólną (brutto) w wysokości .............................. zł</w:t>
      </w:r>
      <w:r>
        <w:rPr>
          <w:sz w:val="22"/>
          <w:szCs w:val="22"/>
        </w:rPr>
        <w:t>/€/$</w:t>
      </w:r>
      <w:r w:rsidRPr="0073048B">
        <w:rPr>
          <w:sz w:val="22"/>
          <w:szCs w:val="22"/>
        </w:rPr>
        <w:t xml:space="preserve"> (słownie : ........................</w:t>
      </w:r>
      <w:r>
        <w:rPr>
          <w:sz w:val="22"/>
          <w:szCs w:val="22"/>
        </w:rPr>
        <w:t>........................</w:t>
      </w:r>
      <w:r w:rsidRPr="0073048B">
        <w:rPr>
          <w:sz w:val="22"/>
          <w:szCs w:val="22"/>
        </w:rPr>
        <w:t>..............</w:t>
      </w:r>
      <w:r w:rsidRPr="00A901C1">
        <w:rPr>
          <w:sz w:val="22"/>
          <w:szCs w:val="22"/>
        </w:rPr>
        <w:t xml:space="preserve"> </w:t>
      </w:r>
      <w:r>
        <w:rPr>
          <w:sz w:val="22"/>
          <w:szCs w:val="22"/>
        </w:rPr>
        <w:t>PLN/EURO/USD 00/100</w:t>
      </w:r>
      <w:r w:rsidRPr="0073048B">
        <w:rPr>
          <w:sz w:val="22"/>
          <w:szCs w:val="22"/>
        </w:rPr>
        <w:t>), wartość netto: ................................</w:t>
      </w:r>
      <w:r>
        <w:rPr>
          <w:sz w:val="22"/>
          <w:szCs w:val="22"/>
        </w:rPr>
        <w:t>............................................................</w:t>
      </w:r>
      <w:r w:rsidRPr="0073048B">
        <w:rPr>
          <w:sz w:val="22"/>
          <w:szCs w:val="22"/>
        </w:rPr>
        <w:t>zł</w:t>
      </w:r>
      <w:r>
        <w:rPr>
          <w:sz w:val="22"/>
          <w:szCs w:val="22"/>
        </w:rPr>
        <w:t>/</w:t>
      </w:r>
      <w:r w:rsidRPr="00743FAE">
        <w:rPr>
          <w:sz w:val="22"/>
          <w:szCs w:val="22"/>
        </w:rPr>
        <w:t>€</w:t>
      </w:r>
      <w:r>
        <w:rPr>
          <w:sz w:val="22"/>
          <w:szCs w:val="22"/>
        </w:rPr>
        <w:t>/$</w:t>
      </w:r>
      <w:r w:rsidRPr="0073048B">
        <w:rPr>
          <w:sz w:val="22"/>
          <w:szCs w:val="22"/>
        </w:rPr>
        <w:t xml:space="preserve"> (słownie:</w:t>
      </w:r>
      <w:r>
        <w:rPr>
          <w:sz w:val="22"/>
          <w:szCs w:val="22"/>
        </w:rPr>
        <w:t>……………</w:t>
      </w:r>
      <w:r w:rsidRPr="0073048B">
        <w:rPr>
          <w:sz w:val="22"/>
          <w:szCs w:val="22"/>
        </w:rPr>
        <w:t>....................</w:t>
      </w:r>
      <w:r>
        <w:rPr>
          <w:sz w:val="22"/>
          <w:szCs w:val="22"/>
        </w:rPr>
        <w:t>PLN/EURO/USD 00/100).</w:t>
      </w:r>
      <w:r w:rsidRPr="0073048B">
        <w:rPr>
          <w:sz w:val="22"/>
          <w:szCs w:val="22"/>
        </w:rPr>
        <w:t xml:space="preserve"> 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Koszty cła i podatku VAT zostaną rozliczone i pokryte przez Zamawiającego, jeżeli Wykonawcą będzie podmiot mający siedzibę poza terytorium Polski i wymagać tego będą odpowiednie przepisy podatkowe i celne.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Kwota określona w ust. 1 zawiera wszystkie koszty związane z realizacją zamówienia, w tym cenę przedmiotu umowy, koszty transportu </w:t>
      </w:r>
      <w:r>
        <w:rPr>
          <w:sz w:val="22"/>
          <w:szCs w:val="22"/>
        </w:rPr>
        <w:t xml:space="preserve">na </w:t>
      </w:r>
      <w:r w:rsidRPr="008D017F">
        <w:rPr>
          <w:sz w:val="22"/>
          <w:szCs w:val="22"/>
        </w:rPr>
        <w:t xml:space="preserve">statek </w:t>
      </w:r>
      <w:r w:rsidR="008D017F" w:rsidRPr="008D017F">
        <w:rPr>
          <w:sz w:val="22"/>
          <w:szCs w:val="22"/>
        </w:rPr>
        <w:t xml:space="preserve">„Oceania” </w:t>
      </w:r>
      <w:r w:rsidRPr="008D017F">
        <w:rPr>
          <w:sz w:val="22"/>
          <w:szCs w:val="22"/>
        </w:rPr>
        <w:t>do Longyearbyen (Svalbard),</w:t>
      </w:r>
      <w:r w:rsidRPr="00743FAE">
        <w:rPr>
          <w:sz w:val="22"/>
          <w:szCs w:val="22"/>
        </w:rPr>
        <w:t xml:space="preserve"> a także koszty opakowania i ubezpieczenia w czasie dostawy przedmiotu</w:t>
      </w:r>
      <w:r>
        <w:rPr>
          <w:sz w:val="22"/>
          <w:szCs w:val="22"/>
        </w:rPr>
        <w:t xml:space="preserve"> umowy do miejsca przeznaczenia</w:t>
      </w:r>
      <w:r w:rsidRPr="00743FAE">
        <w:rPr>
          <w:sz w:val="22"/>
          <w:szCs w:val="22"/>
        </w:rPr>
        <w:t>.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lastRenderedPageBreak/>
        <w:t xml:space="preserve">Strony postanawiają, że zapłata za dostarczony przedmiot umowy odbywać się będzie na podstawie faktury doręczonej Instytutowi Oceanologii PAN w Sopocie, po podpisaniu protokołu odbioru przedmiotu umowy przez Zamawiającego bez zastrzeżeń. 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Wykonawca określi na fakturze nazwę dostarczonego przedmiotu umowy zgodnie </w:t>
      </w:r>
      <w:r>
        <w:rPr>
          <w:sz w:val="22"/>
          <w:szCs w:val="22"/>
        </w:rPr>
        <w:t>Ogłoszeniem</w:t>
      </w:r>
      <w:r w:rsidRPr="00743FAE">
        <w:rPr>
          <w:sz w:val="22"/>
          <w:szCs w:val="22"/>
        </w:rPr>
        <w:t>.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Należność regulowana będzie przelewem z rachunku Zamawiającego na rachunek Wykonawcy .................................................</w:t>
      </w:r>
      <w:r>
        <w:rPr>
          <w:sz w:val="22"/>
          <w:szCs w:val="22"/>
        </w:rPr>
        <w:t>.................  w terminie 30</w:t>
      </w:r>
      <w:r w:rsidRPr="00743FAE">
        <w:rPr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:rsidR="00D06B50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Wykonawca ma prawo do naliczania odsetek ustawowych za nieterminową zapłatę.</w:t>
      </w:r>
    </w:p>
    <w:p w:rsidR="00D06B50" w:rsidRPr="00324558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bookmarkStart w:id="0" w:name="_GoBack"/>
      <w:bookmarkEnd w:id="0"/>
      <w:r w:rsidRPr="00324558">
        <w:rPr>
          <w:sz w:val="22"/>
          <w:szCs w:val="22"/>
        </w:rPr>
        <w:t xml:space="preserve">Zamawiający oświadcza, iż statek </w:t>
      </w:r>
      <w:r w:rsidR="008D017F" w:rsidRPr="00324558">
        <w:rPr>
          <w:sz w:val="22"/>
          <w:szCs w:val="22"/>
        </w:rPr>
        <w:t xml:space="preserve">„Oceania” </w:t>
      </w:r>
      <w:r w:rsidR="00A80969" w:rsidRPr="00324558">
        <w:rPr>
          <w:sz w:val="22"/>
          <w:szCs w:val="22"/>
        </w:rPr>
        <w:t>będzie pozostawać na terenie Norwegii do dnia</w:t>
      </w:r>
      <w:r w:rsidRPr="00324558">
        <w:rPr>
          <w:sz w:val="22"/>
          <w:szCs w:val="22"/>
        </w:rPr>
        <w:t xml:space="preserve"> 12 sierpnia 2015 r. </w:t>
      </w:r>
      <w:r w:rsidR="00A80969" w:rsidRPr="00324558">
        <w:rPr>
          <w:sz w:val="22"/>
          <w:szCs w:val="22"/>
        </w:rPr>
        <w:t>O</w:t>
      </w:r>
      <w:r w:rsidRPr="00324558">
        <w:rPr>
          <w:sz w:val="22"/>
          <w:szCs w:val="22"/>
        </w:rPr>
        <w:t xml:space="preserve">późnienie się z dostawą przez Wykonawcę może spowodować konieczność dostarczenia przedmiotu umowy w inne niż </w:t>
      </w:r>
      <w:r w:rsidR="008D017F" w:rsidRPr="00324558">
        <w:rPr>
          <w:sz w:val="22"/>
          <w:szCs w:val="22"/>
        </w:rPr>
        <w:t>określone</w:t>
      </w:r>
      <w:r w:rsidRPr="00324558">
        <w:rPr>
          <w:sz w:val="22"/>
          <w:szCs w:val="22"/>
        </w:rPr>
        <w:t xml:space="preserve"> w § 3 ust. 2 miejsce</w:t>
      </w:r>
      <w:r w:rsidR="008D017F" w:rsidRPr="00324558">
        <w:rPr>
          <w:sz w:val="22"/>
          <w:szCs w:val="22"/>
        </w:rPr>
        <w:t>,</w:t>
      </w:r>
      <w:r w:rsidRPr="00324558">
        <w:rPr>
          <w:sz w:val="22"/>
          <w:szCs w:val="22"/>
        </w:rPr>
        <w:t xml:space="preserve"> wskazane przez Zamawiającego. Zwiększone koszty dostawy wynikające z opóźnienia obciążają Wykonawcę niezależnie od kar umownych przewidzianych w §6. </w:t>
      </w: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5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Wykonawca zobowiązany jest do ter</w:t>
      </w:r>
      <w:r>
        <w:rPr>
          <w:sz w:val="22"/>
          <w:szCs w:val="22"/>
        </w:rPr>
        <w:t>minowego dostarczenia urządzeń</w:t>
      </w:r>
      <w:r w:rsidRPr="00C829E7">
        <w:rPr>
          <w:sz w:val="22"/>
          <w:szCs w:val="22"/>
        </w:rPr>
        <w:t xml:space="preserve"> fabrycznie now</w:t>
      </w:r>
      <w:r>
        <w:rPr>
          <w:sz w:val="22"/>
          <w:szCs w:val="22"/>
        </w:rPr>
        <w:t>ych</w:t>
      </w:r>
      <w:r w:rsidRPr="00C829E7">
        <w:rPr>
          <w:sz w:val="22"/>
          <w:szCs w:val="22"/>
        </w:rPr>
        <w:t>, realizując</w:t>
      </w:r>
      <w:r>
        <w:rPr>
          <w:sz w:val="22"/>
          <w:szCs w:val="22"/>
        </w:rPr>
        <w:t>ych</w:t>
      </w:r>
      <w:r w:rsidRPr="00C829E7">
        <w:rPr>
          <w:sz w:val="22"/>
          <w:szCs w:val="22"/>
        </w:rPr>
        <w:t xml:space="preserve"> wszystkie określone przez zamawiającego wymagania funkcjonalne i techniczne. 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Wykonawca odpowiada wobec Zamawiającego za wady</w:t>
      </w:r>
      <w:r>
        <w:rPr>
          <w:sz w:val="22"/>
          <w:szCs w:val="22"/>
        </w:rPr>
        <w:t xml:space="preserve"> fizyczne i prawne dostarczonych</w:t>
      </w:r>
      <w:r w:rsidRPr="00C829E7">
        <w:rPr>
          <w:sz w:val="22"/>
          <w:szCs w:val="22"/>
        </w:rPr>
        <w:t xml:space="preserve"> urządze</w:t>
      </w:r>
      <w:r>
        <w:rPr>
          <w:sz w:val="22"/>
          <w:szCs w:val="22"/>
        </w:rPr>
        <w:t>ń</w:t>
      </w:r>
      <w:r w:rsidRPr="00C829E7">
        <w:rPr>
          <w:sz w:val="22"/>
          <w:szCs w:val="22"/>
        </w:rPr>
        <w:t xml:space="preserve"> (w szczególności polegające na jakiejkolwiek niezgodności z opisem przedmiotu zamówienia), a także za jego uszkodzenie podczas transportu. 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</w:t>
      </w:r>
      <w:r>
        <w:rPr>
          <w:sz w:val="22"/>
          <w:szCs w:val="22"/>
        </w:rPr>
        <w:t xml:space="preserve"> dostawy</w:t>
      </w:r>
      <w:r w:rsidRPr="00C829E7">
        <w:rPr>
          <w:sz w:val="22"/>
          <w:szCs w:val="22"/>
        </w:rPr>
        <w:t>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</w:t>
      </w:r>
      <w:r>
        <w:rPr>
          <w:sz w:val="22"/>
          <w:szCs w:val="22"/>
        </w:rPr>
        <w:t>5</w:t>
      </w:r>
      <w:r w:rsidRPr="00226227">
        <w:rPr>
          <w:sz w:val="22"/>
          <w:szCs w:val="22"/>
        </w:rPr>
        <w:t xml:space="preserve"> dni od dnia ich ujawnienia. Do zawiadomienia należy dołączyć: protokół reklamacyjny zawierający żądanie co do sposobu usunięcia stwierdzonych nieprawidłowości oraz protokół odbioru urządzenia. 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>Wskazane przez Zamawiającego nieprawidłowości, o których mowa w ust. 3 i 4 powyżej, Wykonawca usunie na swój koszt, w sposób określony przez Zamawiającego, w terminie nie dłuższym niż 7 dni od dnia zgłoszenia nieprawidłowości, z zastrzeżeniem możliwości uzgodnienia z Zamawiającym dłuższego terminu usunięcia wady.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>Brak odpowiedzi Wykonawcy na zawiadomienie o stwierdzonych n</w:t>
      </w:r>
      <w:r w:rsidR="00A80969">
        <w:rPr>
          <w:sz w:val="22"/>
          <w:szCs w:val="22"/>
        </w:rPr>
        <w:t>ieprawidłowościach, w terminie 5</w:t>
      </w:r>
      <w:r w:rsidRPr="00226227">
        <w:rPr>
          <w:sz w:val="22"/>
          <w:szCs w:val="22"/>
        </w:rPr>
        <w:t xml:space="preserve"> dni od daty otrzymania zawiadomienia, będzie jednoznaczny z uznaniem reklamacji i zobowiązaniem się Wykonawcy do niezwłocznego usunięcia stwierdzonych nieprawidłowości.</w:t>
      </w:r>
    </w:p>
    <w:p w:rsidR="00D06B50" w:rsidRPr="00324558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24558">
        <w:rPr>
          <w:sz w:val="22"/>
          <w:szCs w:val="22"/>
        </w:rPr>
        <w:t>W przypadku, gdy ujawnione wady nie nadają się do usunięcia, Wykonawca dostarczy w terminie 14 dni od zgłoszenia reklamacji w ramach wynagrodzenia przewidzianego w niniejszej umowie urządzenie wolne od wad.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6</w:t>
      </w:r>
    </w:p>
    <w:p w:rsidR="00D06B50" w:rsidRPr="008D017F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8D017F">
        <w:rPr>
          <w:sz w:val="22"/>
          <w:szCs w:val="22"/>
        </w:rPr>
        <w:t xml:space="preserve">Wykonawca zapłaci Zamawiającemu kary umowne w wysokości: 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0,5 % od wartości netto zamówienia za każdy dzień zwłoki w dostawie przedmiotu umowy;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0,5 % od wartości netto zamówienia za każdy dzień zwłoki w usunięciu wad stwierdzonych przy lub po odbiorze przedmiotu umowy;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10% od wartości netto wynagrodzenia z tytułu niewykonania przez Wykonawcę całości umowy lub nienależytego wykonania umowy, innego niż określone w ust. 1 lit. a) i b);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20% od wartości netto wynagrodzenia z tytułu odstąpienia przez Wykonawcę od umowy z przyczyn nie leżących po stronie Zamawiającego.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20% od wartości netto wynagrodzenia z tytułu odstąpienia przez Zamawiającego od umowy z przyczyn leżących po stronie Wykonawcy określonych w § 7 ust.2.</w:t>
      </w:r>
    </w:p>
    <w:p w:rsidR="00D06B50" w:rsidRPr="00743FA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:rsidR="00D06B50" w:rsidRPr="00743FA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uprawniony jest do potrącania naliczonych kar umownych z wynagrodzenia należnego Wykonawcy.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7</w:t>
      </w:r>
    </w:p>
    <w:p w:rsidR="00D06B50" w:rsidRPr="00743FA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niniejszej umowy, Zamawiający może </w:t>
      </w:r>
      <w:r w:rsidRPr="00743FAE">
        <w:rPr>
          <w:sz w:val="22"/>
          <w:szCs w:val="22"/>
        </w:rPr>
        <w:lastRenderedPageBreak/>
        <w:t>odstąpić od umowy w terminie 30 dni od powzięcia wiadomości o powyższych okolicznościach. W takim przypadku Wykonawca może żądać jedynie wynagrodzenia należnego mu z tytułu faktycznie dostarczonego towaru.</w:t>
      </w:r>
    </w:p>
    <w:p w:rsidR="00D06B50" w:rsidRPr="00743FA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8</w:t>
      </w:r>
    </w:p>
    <w:p w:rsidR="00D06B50" w:rsidRPr="00743FA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:rsidR="00D06B50" w:rsidRPr="00C43524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66701">
        <w:rPr>
          <w:sz w:val="22"/>
          <w:szCs w:val="22"/>
        </w:rPr>
        <w:t xml:space="preserve">Zamawiający przewiduje </w:t>
      </w:r>
      <w:r>
        <w:rPr>
          <w:sz w:val="22"/>
          <w:szCs w:val="22"/>
        </w:rPr>
        <w:t xml:space="preserve">możliwość </w:t>
      </w:r>
      <w:r w:rsidRPr="00366701">
        <w:rPr>
          <w:sz w:val="22"/>
          <w:szCs w:val="22"/>
        </w:rPr>
        <w:t xml:space="preserve">zmiany zawartej umowy w szczególności w przypadku następujących okoliczności: </w:t>
      </w:r>
    </w:p>
    <w:p w:rsidR="00D06B50" w:rsidRPr="00C4352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C43524">
        <w:rPr>
          <w:sz w:val="22"/>
          <w:szCs w:val="22"/>
        </w:rPr>
        <w:t xml:space="preserve">jeżeli zmiany te będą korzystne </w:t>
      </w:r>
      <w:r>
        <w:rPr>
          <w:sz w:val="22"/>
          <w:szCs w:val="22"/>
        </w:rPr>
        <w:t xml:space="preserve">dla Zamawiającego </w:t>
      </w:r>
      <w:r w:rsidRPr="00C43524">
        <w:rPr>
          <w:sz w:val="22"/>
          <w:szCs w:val="22"/>
        </w:rPr>
        <w:t xml:space="preserve">z punktu widzenia realizacji przedmiotu umowy, w szczególności przyspieszą </w:t>
      </w:r>
      <w:r>
        <w:rPr>
          <w:sz w:val="22"/>
          <w:szCs w:val="22"/>
        </w:rPr>
        <w:t>termin dostawy</w:t>
      </w:r>
      <w:r w:rsidRPr="00C43524">
        <w:rPr>
          <w:sz w:val="22"/>
          <w:szCs w:val="22"/>
        </w:rPr>
        <w:t xml:space="preserve">, obniżą koszt ponoszony przez Zamawiającego na wykonanie, utrzymanie lub użytkowanie przedmiotu umowy bądź zwiększą użyteczność przedmiotu umowy; 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 xml:space="preserve">zmiany dotyczące terminów przewidzianych w umowie – w przypadku, w którym nie ma możliwości dotrzymania przez Wykonawcę tych terminów z przyczyn niezależnych od Wykonawcy; 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 xml:space="preserve">zmiany umowy są konieczne w związku ze zmianą odpowiednich przepisów prawa, </w:t>
      </w:r>
    </w:p>
    <w:p w:rsidR="00D06B50" w:rsidRPr="0073048B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9</w:t>
      </w:r>
    </w:p>
    <w:p w:rsidR="00D06B50" w:rsidRPr="00743FAE" w:rsidRDefault="00D06B50" w:rsidP="00D06B50">
      <w:pPr>
        <w:jc w:val="both"/>
        <w:rPr>
          <w:sz w:val="22"/>
          <w:szCs w:val="22"/>
        </w:rPr>
      </w:pPr>
      <w:r w:rsidRPr="00743FAE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10</w:t>
      </w:r>
    </w:p>
    <w:p w:rsidR="00D06B50" w:rsidRPr="00743FAE" w:rsidRDefault="00D06B50" w:rsidP="00D06B50">
      <w:pPr>
        <w:jc w:val="both"/>
        <w:rPr>
          <w:sz w:val="22"/>
          <w:szCs w:val="22"/>
        </w:rPr>
      </w:pPr>
      <w:r w:rsidRPr="00743FAE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11</w:t>
      </w:r>
    </w:p>
    <w:p w:rsidR="00D06B50" w:rsidRPr="0073048B" w:rsidRDefault="00D06B50" w:rsidP="00D06B50">
      <w:pPr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12</w:t>
      </w:r>
    </w:p>
    <w:p w:rsidR="00D06B50" w:rsidRPr="00743FAE" w:rsidRDefault="00D06B50" w:rsidP="00D06B50">
      <w:pPr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1.</w:t>
      </w:r>
      <w:r w:rsidRPr="00743FAE">
        <w:rPr>
          <w:sz w:val="22"/>
          <w:szCs w:val="22"/>
        </w:rPr>
        <w:tab/>
        <w:t>Umowę sporządzono w trzech jednobrzmiących egzemplarzach, z czego 2 egzemplarze dla Zamawiającego i jeden egzemplarz dla Wykonawcy.</w:t>
      </w:r>
    </w:p>
    <w:p w:rsidR="00D06B50" w:rsidRPr="00743FAE" w:rsidRDefault="00D06B50" w:rsidP="00D06B50">
      <w:pPr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2.</w:t>
      </w:r>
      <w:r w:rsidRPr="00743FAE">
        <w:rPr>
          <w:sz w:val="22"/>
          <w:szCs w:val="22"/>
        </w:rPr>
        <w:tab/>
        <w:t>W przypadku sporządzenia i podpisania również angielskojęzycznej wersji umowy, podstawą wykładni umowy jest wersja polskojęzyczna.</w:t>
      </w:r>
    </w:p>
    <w:p w:rsidR="00D06B50" w:rsidRDefault="00D06B50" w:rsidP="00D06B50">
      <w:pPr>
        <w:jc w:val="both"/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>ZAMAWIAJĄCY                                                                                         WYKONAWCA</w:t>
      </w:r>
    </w:p>
    <w:p w:rsidR="00D06B50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Pr="007C6245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………………………...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  <w:r>
        <w:rPr>
          <w:b/>
          <w:sz w:val="18"/>
          <w:szCs w:val="18"/>
        </w:rPr>
        <w:t>Załączniki do umowy:</w:t>
      </w:r>
    </w:p>
    <w:p w:rsidR="00D06B50" w:rsidRDefault="00D06B50" w:rsidP="00D06B50">
      <w:r>
        <w:t>Załącznik Nr 1 – F</w:t>
      </w:r>
      <w:r w:rsidRPr="00E22D63">
        <w:t>ormularz cenowy do Oferty Wykonawcy</w:t>
      </w:r>
    </w:p>
    <w:p w:rsidR="00D06B50" w:rsidRDefault="00C11FB1" w:rsidP="00D06B50">
      <w:r>
        <w:t xml:space="preserve">Załącznik Nr 2 - </w:t>
      </w:r>
      <w:r w:rsidRPr="00C11FB1">
        <w:t>Zestawienie wymagań w zakresie przedmiotu zamówienia</w:t>
      </w:r>
    </w:p>
    <w:p w:rsidR="00BD582C" w:rsidRPr="00D06B50" w:rsidRDefault="00BD582C" w:rsidP="00D06B50"/>
    <w:sectPr w:rsidR="00BD582C" w:rsidRPr="00D06B50" w:rsidSect="004A7396">
      <w:footerReference w:type="default" r:id="rId8"/>
      <w:headerReference w:type="first" r:id="rId9"/>
      <w:pgSz w:w="11906" w:h="16838" w:code="9"/>
      <w:pgMar w:top="851" w:right="1134" w:bottom="851" w:left="1134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F4" w:rsidRDefault="00AA3DF4">
      <w:r>
        <w:separator/>
      </w:r>
    </w:p>
  </w:endnote>
  <w:endnote w:type="continuationSeparator" w:id="0">
    <w:p w:rsidR="00AA3DF4" w:rsidRDefault="00A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424277"/>
      <w:docPartObj>
        <w:docPartGallery w:val="Page Numbers (Bottom of Page)"/>
        <w:docPartUnique/>
      </w:docPartObj>
    </w:sdtPr>
    <w:sdtEndPr/>
    <w:sdtContent>
      <w:p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72">
          <w:rPr>
            <w:noProof/>
          </w:rPr>
          <w:t>8</w:t>
        </w:r>
        <w:r>
          <w:fldChar w:fldCharType="end"/>
        </w:r>
      </w:p>
    </w:sdtContent>
  </w:sdt>
  <w:p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F4" w:rsidRDefault="00AA3DF4">
      <w:r>
        <w:separator/>
      </w:r>
    </w:p>
  </w:footnote>
  <w:footnote w:type="continuationSeparator" w:id="0">
    <w:p w:rsidR="00AA3DF4" w:rsidRDefault="00AA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2" w:rsidRDefault="00752F22">
    <w:pPr>
      <w:pStyle w:val="Nagwek"/>
    </w:pPr>
  </w:p>
  <w:p w:rsidR="006F0981" w:rsidRDefault="006F0981">
    <w:pPr>
      <w:pStyle w:val="Nagwek"/>
    </w:pPr>
  </w:p>
  <w:p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24"/>
  </w:num>
  <w:num w:numId="20">
    <w:abstractNumId w:val="22"/>
  </w:num>
  <w:num w:numId="21">
    <w:abstractNumId w:val="13"/>
  </w:num>
  <w:num w:numId="22">
    <w:abstractNumId w:val="5"/>
  </w:num>
  <w:num w:numId="23">
    <w:abstractNumId w:val="25"/>
  </w:num>
  <w:num w:numId="24">
    <w:abstractNumId w:val="23"/>
  </w:num>
  <w:num w:numId="25">
    <w:abstractNumId w:val="3"/>
  </w:num>
  <w:num w:numId="26">
    <w:abstractNumId w:val="21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55CEA"/>
    <w:rsid w:val="000C6C0C"/>
    <w:rsid w:val="000E096C"/>
    <w:rsid w:val="00167461"/>
    <w:rsid w:val="00175A79"/>
    <w:rsid w:val="00276509"/>
    <w:rsid w:val="00284E25"/>
    <w:rsid w:val="002F2A5C"/>
    <w:rsid w:val="00324558"/>
    <w:rsid w:val="00325E3E"/>
    <w:rsid w:val="0038088B"/>
    <w:rsid w:val="00405A20"/>
    <w:rsid w:val="0041333D"/>
    <w:rsid w:val="004A7396"/>
    <w:rsid w:val="004C56F0"/>
    <w:rsid w:val="00586480"/>
    <w:rsid w:val="005C0886"/>
    <w:rsid w:val="005E7E5E"/>
    <w:rsid w:val="00677802"/>
    <w:rsid w:val="006B298F"/>
    <w:rsid w:val="006F0981"/>
    <w:rsid w:val="00733C72"/>
    <w:rsid w:val="00741D83"/>
    <w:rsid w:val="00752F22"/>
    <w:rsid w:val="00836A80"/>
    <w:rsid w:val="00843CBF"/>
    <w:rsid w:val="008D017F"/>
    <w:rsid w:val="00970220"/>
    <w:rsid w:val="0097618D"/>
    <w:rsid w:val="0097662E"/>
    <w:rsid w:val="0098044D"/>
    <w:rsid w:val="00A128C8"/>
    <w:rsid w:val="00A140ED"/>
    <w:rsid w:val="00A2381A"/>
    <w:rsid w:val="00A63F45"/>
    <w:rsid w:val="00A80969"/>
    <w:rsid w:val="00AA3DF4"/>
    <w:rsid w:val="00AC0490"/>
    <w:rsid w:val="00AC3C37"/>
    <w:rsid w:val="00AD562D"/>
    <w:rsid w:val="00AF1DEE"/>
    <w:rsid w:val="00B2438F"/>
    <w:rsid w:val="00B312A9"/>
    <w:rsid w:val="00B80C3E"/>
    <w:rsid w:val="00BD582C"/>
    <w:rsid w:val="00C04200"/>
    <w:rsid w:val="00C11FB1"/>
    <w:rsid w:val="00C50FE2"/>
    <w:rsid w:val="00CD0EA1"/>
    <w:rsid w:val="00D06B50"/>
    <w:rsid w:val="00D94F80"/>
    <w:rsid w:val="00DE097F"/>
    <w:rsid w:val="00E1742D"/>
    <w:rsid w:val="00E45BCC"/>
    <w:rsid w:val="00F044E1"/>
    <w:rsid w:val="00F62FC3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F2E9EA53-59D5-4A50-983B-2D4FF39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7B50-CC07-4F38-8040-74204268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61</TotalTime>
  <Pages>8</Pages>
  <Words>2335</Words>
  <Characters>17442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19738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Maśnicka</cp:lastModifiedBy>
  <cp:revision>19</cp:revision>
  <cp:lastPrinted>1899-12-31T22:00:00Z</cp:lastPrinted>
  <dcterms:created xsi:type="dcterms:W3CDTF">2015-04-30T08:47:00Z</dcterms:created>
  <dcterms:modified xsi:type="dcterms:W3CDTF">2015-05-07T09:45:00Z</dcterms:modified>
</cp:coreProperties>
</file>